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3F5054" w:rsidRDefault="003F5054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3F5054">
        <w:rPr>
          <w:rStyle w:val="Style3"/>
        </w:rPr>
        <w:t>Action</w:t>
      </w:r>
      <w:r w:rsidR="005E3B17">
        <w:rPr>
          <w:rStyle w:val="Style3"/>
        </w:rPr>
        <w:t xml:space="preserve"> I</w:t>
      </w:r>
      <w:r w:rsidRPr="003F5054">
        <w:rPr>
          <w:rStyle w:val="Style3"/>
        </w:rPr>
        <w:t xml:space="preserve">nnovante ou </w:t>
      </w:r>
      <w:r w:rsidR="005E3B17">
        <w:rPr>
          <w:rStyle w:val="Style3"/>
        </w:rPr>
        <w:t>R</w:t>
      </w:r>
      <w:r w:rsidRPr="003F5054">
        <w:rPr>
          <w:rStyle w:val="Style3"/>
        </w:rPr>
        <w:t>emarquable</w:t>
      </w:r>
    </w:p>
    <w:p w:rsidR="001B5308" w:rsidRPr="00376A9E" w:rsidRDefault="001B5308" w:rsidP="00F77898">
      <w:pPr>
        <w:spacing w:line="360" w:lineRule="atLeast"/>
        <w:jc w:val="both"/>
        <w:rPr>
          <w:rStyle w:val="Style5"/>
        </w:rPr>
      </w:pPr>
    </w:p>
    <w:p w:rsidR="00D9188D" w:rsidRPr="007F5889" w:rsidRDefault="00D9188D" w:rsidP="00F77898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171BF8" w:rsidP="00F77898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171BF8" w:rsidP="00F77898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F77898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F77898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F7789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(UAI)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71b7b319-9653-4e40-8e5c-efbdf3a4ca8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8A5AFC" w:rsidRPr="00713A95">
            <w:rPr>
              <w:rStyle w:val="Textedelespacerserv"/>
            </w:rPr>
            <w:t>Cliquez</w:t>
          </w:r>
          <w:r w:rsidR="008A5AFC">
            <w:rPr>
              <w:rStyle w:val="Textedelespacerserv"/>
            </w:rPr>
            <w:t xml:space="preserve"> </w:t>
          </w:r>
          <w:r w:rsidR="008A5AFC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F7789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71b7b319-9653-4e40-8e5c-efbdf3a4ca8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B43008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F77898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3D3A6E" w:rsidRDefault="00B43008" w:rsidP="00F77898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BC9AC8CB68AB406BA5908FFF6BDF7E1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A272B4" w:rsidRDefault="00A272B4" w:rsidP="00F77898">
      <w:pPr>
        <w:spacing w:line="360" w:lineRule="atLeast"/>
      </w:pPr>
    </w:p>
    <w:p w:rsidR="00F77898" w:rsidRDefault="00F77898" w:rsidP="00F77898">
      <w:pPr>
        <w:spacing w:line="360" w:lineRule="atLeast"/>
      </w:pPr>
    </w:p>
    <w:p w:rsidR="00126D26" w:rsidRPr="003F5054" w:rsidRDefault="003F5054" w:rsidP="00F7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3F5054">
        <w:rPr>
          <w:rStyle w:val="Style3"/>
        </w:rPr>
        <w:t>Synthèse de l’action</w:t>
      </w:r>
    </w:p>
    <w:p w:rsidR="00896804" w:rsidRPr="00D811A8" w:rsidRDefault="00896804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  <w:r w:rsidRPr="00D811A8">
        <w:rPr>
          <w:rStyle w:val="Style2"/>
        </w:rPr>
        <w:t>Titre de l’action :</w:t>
      </w:r>
      <w:r w:rsidRPr="00D811A8">
        <w:rPr>
          <w:rStyle w:val="Style1"/>
        </w:rPr>
        <w:t xml:space="preserve"> </w:t>
      </w:r>
      <w:sdt>
        <w:sdtPr>
          <w:rPr>
            <w:rStyle w:val="Style5"/>
          </w:rPr>
          <w:id w:val="364238837"/>
          <w:placeholder>
            <w:docPart w:val="DB8E09A1394442E1B26E03A58F6E641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  <w:r w:rsidRPr="00D811A8">
        <w:rPr>
          <w:rStyle w:val="Style2"/>
        </w:rPr>
        <w:t>Nom et fonction du porteur de projet :</w:t>
      </w:r>
      <w:r w:rsidRPr="00D811A8">
        <w:rPr>
          <w:rStyle w:val="Style1"/>
        </w:rPr>
        <w:t xml:space="preserve"> </w:t>
      </w:r>
      <w:sdt>
        <w:sdtPr>
          <w:rPr>
            <w:rStyle w:val="Style5"/>
          </w:rPr>
          <w:id w:val="364238839"/>
          <w:placeholder>
            <w:docPart w:val="5E9358C1FEB244F7A7044DF61B9C3CA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Constat à l’origine de l’action 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41"/>
          <w:placeholder>
            <w:docPart w:val="11005348420F47B5B0E07B5D9AC6D77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Objectifs poursuivis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43"/>
          <w:placeholder>
            <w:docPart w:val="96F113C43B6F4B97AE72BF27C55793E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Nombre d’élèves et niveau(x) concernés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45"/>
          <w:placeholder>
            <w:docPart w:val="6DFBAE689BC347B78DCB9797DF0B4AF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Description 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47"/>
          <w:placeholder>
            <w:docPart w:val="4B6D5E5071CC45CFB196F04B29577DF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Modalités de mise en œuvre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49"/>
          <w:placeholder>
            <w:docPart w:val="680EC9B391164E32A1EE653FC25083F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Moyens mobilisés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51"/>
          <w:placeholder>
            <w:docPart w:val="6C18E2D583A143E7A56DA14CD06E924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Partenariat et contenu du partenariat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53"/>
          <w:placeholder>
            <w:docPart w:val="8A3E59BD967A4B3BAA1EAB1AE4866E6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Liens éventuels avec la Recherche </w:t>
      </w:r>
    </w:p>
    <w:p w:rsidR="005F7CE2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55"/>
          <w:placeholder>
            <w:docPart w:val="85251CA3D97A4B0C85C0F437FB98E13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5F7CE2" w:rsidRDefault="00D811A8" w:rsidP="00D811A8">
      <w:pPr>
        <w:rPr>
          <w:rStyle w:val="Style2"/>
          <w:rFonts w:ascii="Calibri" w:eastAsia="Calibri" w:hAnsi="Calibri"/>
          <w:b w:val="0"/>
        </w:rPr>
      </w:pPr>
      <w:r w:rsidRPr="00D811A8">
        <w:rPr>
          <w:rStyle w:val="Style2"/>
        </w:rPr>
        <w:t>Modalités du suivi et de l’évaluation de l’action (auto-évaluation, évaluation interne, externe)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57"/>
          <w:placeholder>
            <w:docPart w:val="D5506D74D8304DF88AB273E2900DB5D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Ressources ou points d’appui qui vous ont été utiles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59"/>
          <w:placeholder>
            <w:docPart w:val="CA939C4D6FEE42B99A5CD7A94E588AB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Difficultés éventuelles rencontrées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61"/>
          <w:placeholder>
            <w:docPart w:val="39AF02D83B2F49E7945F25A13CC7603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Effets constatés</w:t>
      </w: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 xml:space="preserve">sur les acquis des élèves 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63"/>
          <w:placeholder>
            <w:docPart w:val="42386F9E7F9D4B2BA880D3887F850DE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>sur les pratiques des enseignants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65"/>
          <w:placeholder>
            <w:docPart w:val="B9059F080CC74771A16750F776C877D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 xml:space="preserve">sur le leadership et les relations professionnelles 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67"/>
          <w:placeholder>
            <w:docPart w:val="913376772292446C841F83D15E70FE3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>sur l’école / l’établissement et plus généralement, sur l’environnement</w:t>
      </w:r>
    </w:p>
    <w:p w:rsidR="00D811A8" w:rsidRPr="00D811A8" w:rsidRDefault="00171BF8" w:rsidP="00D811A8">
      <w:pPr>
        <w:rPr>
          <w:rStyle w:val="Style1"/>
        </w:rPr>
      </w:pPr>
      <w:sdt>
        <w:sdtPr>
          <w:rPr>
            <w:rStyle w:val="Style5"/>
          </w:rPr>
          <w:id w:val="364238869"/>
          <w:placeholder>
            <w:docPart w:val="30112174FA7A4CA68FE69F3DE5370E7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D194F" w:rsidRPr="00B65F3B" w:rsidRDefault="00DD194F" w:rsidP="00DD194F">
      <w:pPr>
        <w:rPr>
          <w:rStyle w:val="Style2"/>
        </w:rPr>
      </w:pPr>
      <w:r w:rsidRPr="00B65F3B">
        <w:rPr>
          <w:rStyle w:val="Style2"/>
        </w:rPr>
        <w:t>Observations éventuelles</w:t>
      </w:r>
    </w:p>
    <w:p w:rsidR="00DD194F" w:rsidRPr="00E448DF" w:rsidRDefault="00DD194F" w:rsidP="00DD194F">
      <w:pPr>
        <w:rPr>
          <w:rStyle w:val="Style4"/>
        </w:rPr>
      </w:pPr>
    </w:p>
    <w:p w:rsidR="00DD194F" w:rsidRDefault="00171BF8" w:rsidP="00DD194F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EA69B258985348CEB0C7FD6DE1A38F7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D194F" w:rsidRPr="00694CFF">
            <w:rPr>
              <w:color w:val="808080"/>
            </w:rPr>
            <w:t>Cliquez ici</w:t>
          </w:r>
          <w:r w:rsidR="00DD194F">
            <w:rPr>
              <w:color w:val="808080"/>
            </w:rPr>
            <w:t xml:space="preserve"> pour entrer du texte</w:t>
          </w:r>
          <w:r w:rsidR="00DD194F" w:rsidRPr="00694CFF">
            <w:rPr>
              <w:color w:val="808080"/>
            </w:rPr>
            <w:t>.</w:t>
          </w:r>
        </w:sdtContent>
      </w:sdt>
    </w:p>
    <w:p w:rsidR="003026E8" w:rsidRDefault="003026E8" w:rsidP="008C4B55">
      <w:pPr>
        <w:rPr>
          <w:rStyle w:val="Style2"/>
        </w:rPr>
      </w:pPr>
    </w:p>
    <w:p w:rsidR="00AA4F33" w:rsidRDefault="00AA4F33" w:rsidP="008C4B55">
      <w:pPr>
        <w:rPr>
          <w:rStyle w:val="Style2"/>
        </w:rPr>
        <w:sectPr w:rsidR="00AA4F33" w:rsidSect="003026E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6E8" w:rsidRPr="006409C6" w:rsidRDefault="008C4B55" w:rsidP="008C4B55">
      <w:pPr>
        <w:rPr>
          <w:rStyle w:val="Style2"/>
        </w:rPr>
      </w:pPr>
      <w:r w:rsidRPr="006409C6">
        <w:rPr>
          <w:rStyle w:val="Style2"/>
        </w:rPr>
        <w:lastRenderedPageBreak/>
        <w:t>[zone d'édition libre]</w:t>
      </w:r>
    </w:p>
    <w:sectPr w:rsidR="003026E8" w:rsidRPr="006409C6" w:rsidSect="003026E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93" w:rsidRDefault="005E4293" w:rsidP="00016415">
      <w:r>
        <w:separator/>
      </w:r>
    </w:p>
  </w:endnote>
  <w:endnote w:type="continuationSeparator" w:id="0">
    <w:p w:rsidR="005E4293" w:rsidRDefault="005E4293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8C4B55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Action innovante ou remarquable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171BF8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171BF8" w:rsidRPr="00F54A0C">
      <w:rPr>
        <w:rStyle w:val="Style1"/>
      </w:rPr>
      <w:fldChar w:fldCharType="separate"/>
    </w:r>
    <w:r w:rsidR="00FF2B85">
      <w:rPr>
        <w:rStyle w:val="Style1"/>
        <w:noProof/>
      </w:rPr>
      <w:t>1</w:t>
    </w:r>
    <w:r w:rsidR="00171BF8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93" w:rsidRDefault="005E4293" w:rsidP="00016415">
      <w:r>
        <w:separator/>
      </w:r>
    </w:p>
  </w:footnote>
  <w:footnote w:type="continuationSeparator" w:id="0">
    <w:p w:rsidR="005E4293" w:rsidRDefault="005E4293" w:rsidP="0001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/>
        <w:color w:val="FF99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3C76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1128AE"/>
    <w:rsid w:val="001142D7"/>
    <w:rsid w:val="00116A13"/>
    <w:rsid w:val="00126D26"/>
    <w:rsid w:val="001549AB"/>
    <w:rsid w:val="0015782E"/>
    <w:rsid w:val="00161B67"/>
    <w:rsid w:val="00162296"/>
    <w:rsid w:val="00165AB1"/>
    <w:rsid w:val="00166EE1"/>
    <w:rsid w:val="00167FA2"/>
    <w:rsid w:val="00171BF8"/>
    <w:rsid w:val="001835B0"/>
    <w:rsid w:val="00185CFF"/>
    <w:rsid w:val="00195558"/>
    <w:rsid w:val="001A2A70"/>
    <w:rsid w:val="001B0FE7"/>
    <w:rsid w:val="001B5308"/>
    <w:rsid w:val="001C3AFD"/>
    <w:rsid w:val="0020236E"/>
    <w:rsid w:val="0022549F"/>
    <w:rsid w:val="00230637"/>
    <w:rsid w:val="002402A2"/>
    <w:rsid w:val="00267188"/>
    <w:rsid w:val="002829E5"/>
    <w:rsid w:val="002843C1"/>
    <w:rsid w:val="002A3328"/>
    <w:rsid w:val="002C4F77"/>
    <w:rsid w:val="002D30CC"/>
    <w:rsid w:val="002E773C"/>
    <w:rsid w:val="002F3EFA"/>
    <w:rsid w:val="00300731"/>
    <w:rsid w:val="003026E8"/>
    <w:rsid w:val="00322C4E"/>
    <w:rsid w:val="003259F2"/>
    <w:rsid w:val="003338B7"/>
    <w:rsid w:val="00337CD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F15C8"/>
    <w:rsid w:val="003F5054"/>
    <w:rsid w:val="00405DDC"/>
    <w:rsid w:val="004106FE"/>
    <w:rsid w:val="004156BC"/>
    <w:rsid w:val="00463336"/>
    <w:rsid w:val="00472674"/>
    <w:rsid w:val="004732AD"/>
    <w:rsid w:val="004856D2"/>
    <w:rsid w:val="004975A7"/>
    <w:rsid w:val="004B1A02"/>
    <w:rsid w:val="004B364F"/>
    <w:rsid w:val="004B6AC7"/>
    <w:rsid w:val="004B6FF8"/>
    <w:rsid w:val="004C01C5"/>
    <w:rsid w:val="004D6936"/>
    <w:rsid w:val="004E1B9B"/>
    <w:rsid w:val="004F58B2"/>
    <w:rsid w:val="005004FB"/>
    <w:rsid w:val="005210A2"/>
    <w:rsid w:val="00521E87"/>
    <w:rsid w:val="00540741"/>
    <w:rsid w:val="00541DDA"/>
    <w:rsid w:val="00553A84"/>
    <w:rsid w:val="00555D25"/>
    <w:rsid w:val="00562D69"/>
    <w:rsid w:val="00585C17"/>
    <w:rsid w:val="005A52A7"/>
    <w:rsid w:val="005C23B1"/>
    <w:rsid w:val="005C5E46"/>
    <w:rsid w:val="005D6708"/>
    <w:rsid w:val="005D67DE"/>
    <w:rsid w:val="005E3B17"/>
    <w:rsid w:val="005E4293"/>
    <w:rsid w:val="005F7CE2"/>
    <w:rsid w:val="00602F8C"/>
    <w:rsid w:val="006057B6"/>
    <w:rsid w:val="00606E95"/>
    <w:rsid w:val="006117CF"/>
    <w:rsid w:val="00623837"/>
    <w:rsid w:val="006409C6"/>
    <w:rsid w:val="00656143"/>
    <w:rsid w:val="00665FAD"/>
    <w:rsid w:val="00666357"/>
    <w:rsid w:val="00672B99"/>
    <w:rsid w:val="00694CFF"/>
    <w:rsid w:val="006A20E6"/>
    <w:rsid w:val="006B7BBD"/>
    <w:rsid w:val="00713A95"/>
    <w:rsid w:val="007249D9"/>
    <w:rsid w:val="00743EAB"/>
    <w:rsid w:val="00750F56"/>
    <w:rsid w:val="00772366"/>
    <w:rsid w:val="00773FE7"/>
    <w:rsid w:val="007B5054"/>
    <w:rsid w:val="007B508E"/>
    <w:rsid w:val="007B62F1"/>
    <w:rsid w:val="007C2D6A"/>
    <w:rsid w:val="007C3784"/>
    <w:rsid w:val="007E145B"/>
    <w:rsid w:val="007E3DD9"/>
    <w:rsid w:val="007E574D"/>
    <w:rsid w:val="007F49B0"/>
    <w:rsid w:val="007F5889"/>
    <w:rsid w:val="00805834"/>
    <w:rsid w:val="00816A45"/>
    <w:rsid w:val="008213F0"/>
    <w:rsid w:val="008442B2"/>
    <w:rsid w:val="008503AE"/>
    <w:rsid w:val="00865C3A"/>
    <w:rsid w:val="00871667"/>
    <w:rsid w:val="008738B4"/>
    <w:rsid w:val="00896804"/>
    <w:rsid w:val="00896AD5"/>
    <w:rsid w:val="008A07FA"/>
    <w:rsid w:val="008A5AFC"/>
    <w:rsid w:val="008C4B55"/>
    <w:rsid w:val="008C4F8E"/>
    <w:rsid w:val="008D0CD6"/>
    <w:rsid w:val="008D0F7D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518A1"/>
    <w:rsid w:val="009607FF"/>
    <w:rsid w:val="00992901"/>
    <w:rsid w:val="009962C1"/>
    <w:rsid w:val="009A109A"/>
    <w:rsid w:val="009A6AA4"/>
    <w:rsid w:val="009A7F1E"/>
    <w:rsid w:val="009B1D31"/>
    <w:rsid w:val="009D32A5"/>
    <w:rsid w:val="009E4AA1"/>
    <w:rsid w:val="009F2B13"/>
    <w:rsid w:val="009F4055"/>
    <w:rsid w:val="00A015AD"/>
    <w:rsid w:val="00A06811"/>
    <w:rsid w:val="00A1778F"/>
    <w:rsid w:val="00A272B4"/>
    <w:rsid w:val="00A43BB3"/>
    <w:rsid w:val="00A43CCF"/>
    <w:rsid w:val="00A562B2"/>
    <w:rsid w:val="00A77AAA"/>
    <w:rsid w:val="00A867D8"/>
    <w:rsid w:val="00A87A90"/>
    <w:rsid w:val="00AA3523"/>
    <w:rsid w:val="00AA4F33"/>
    <w:rsid w:val="00AC0CCA"/>
    <w:rsid w:val="00AC11B3"/>
    <w:rsid w:val="00AC2DD4"/>
    <w:rsid w:val="00AC3487"/>
    <w:rsid w:val="00AD593D"/>
    <w:rsid w:val="00AE4147"/>
    <w:rsid w:val="00AE6835"/>
    <w:rsid w:val="00AF060D"/>
    <w:rsid w:val="00AF4418"/>
    <w:rsid w:val="00AF6255"/>
    <w:rsid w:val="00B136B0"/>
    <w:rsid w:val="00B4073C"/>
    <w:rsid w:val="00B43008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BF74A6"/>
    <w:rsid w:val="00C02E26"/>
    <w:rsid w:val="00C321B7"/>
    <w:rsid w:val="00C44E2D"/>
    <w:rsid w:val="00C45D8D"/>
    <w:rsid w:val="00C702B3"/>
    <w:rsid w:val="00C77168"/>
    <w:rsid w:val="00C9046D"/>
    <w:rsid w:val="00CA3FE2"/>
    <w:rsid w:val="00CC4EF4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71D34"/>
    <w:rsid w:val="00D811A8"/>
    <w:rsid w:val="00D9188D"/>
    <w:rsid w:val="00DA219A"/>
    <w:rsid w:val="00DA71F7"/>
    <w:rsid w:val="00DA7614"/>
    <w:rsid w:val="00DD194F"/>
    <w:rsid w:val="00DD4BC7"/>
    <w:rsid w:val="00DE53B9"/>
    <w:rsid w:val="00DF4A48"/>
    <w:rsid w:val="00DF78A6"/>
    <w:rsid w:val="00E06D04"/>
    <w:rsid w:val="00E1716C"/>
    <w:rsid w:val="00E24095"/>
    <w:rsid w:val="00E2680A"/>
    <w:rsid w:val="00E448DF"/>
    <w:rsid w:val="00E51485"/>
    <w:rsid w:val="00E554D9"/>
    <w:rsid w:val="00E55AEE"/>
    <w:rsid w:val="00E62868"/>
    <w:rsid w:val="00E705C0"/>
    <w:rsid w:val="00E765EF"/>
    <w:rsid w:val="00E8112E"/>
    <w:rsid w:val="00E82D8F"/>
    <w:rsid w:val="00E8454B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11632"/>
    <w:rsid w:val="00F30E73"/>
    <w:rsid w:val="00F33E3E"/>
    <w:rsid w:val="00F45BD7"/>
    <w:rsid w:val="00F7423A"/>
    <w:rsid w:val="00F77570"/>
    <w:rsid w:val="00F77898"/>
    <w:rsid w:val="00F867B7"/>
    <w:rsid w:val="00FA3BD1"/>
    <w:rsid w:val="00FB1883"/>
    <w:rsid w:val="00FB4FBF"/>
    <w:rsid w:val="00FC04F0"/>
    <w:rsid w:val="00FE21E4"/>
    <w:rsid w:val="00FE640F"/>
    <w:rsid w:val="00FF1F1B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E448DF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  <w:style w:type="character" w:customStyle="1" w:styleId="WW8Num3z2">
    <w:name w:val="WW8Num3z2"/>
    <w:rsid w:val="003F5054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7c469cc4587a4e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93271D" w:rsidP="0093271D">
          <w:pPr>
            <w:pStyle w:val="503CCFC06C674D4A8AF055A822188F4E1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93271D" w:rsidP="0093271D">
          <w:pPr>
            <w:pStyle w:val="2A9E688F5AAC4790884F3AD38C67AA9A10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93271D" w:rsidP="0093271D">
          <w:pPr>
            <w:pStyle w:val="D2D6C8AA6BBE4266B11400F839C2EE8B10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93271D" w:rsidP="0093271D">
          <w:pPr>
            <w:pStyle w:val="5DF29775B9E74878897A45189EB18C4D4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93271D" w:rsidP="0093271D">
          <w:pPr>
            <w:pStyle w:val="F3E0BB53D3504DF79AAB0251E833BB8C7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93271D" w:rsidP="0093271D">
          <w:pPr>
            <w:pStyle w:val="9D112A7762474C459226292676D9B3744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93271D" w:rsidP="0093271D">
          <w:pPr>
            <w:pStyle w:val="24B7383BD12548409276BC1EF36E5DE77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EA69B258985348CEB0C7FD6DE1A3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51EEF-3A1A-4192-9CF2-F0D5FD398283}"/>
      </w:docPartPr>
      <w:docPartBody>
        <w:p w:rsidR="00DE077D" w:rsidRDefault="0093271D" w:rsidP="0093271D">
          <w:pPr>
            <w:pStyle w:val="EA69B258985348CEB0C7FD6DE1A38F74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B8E09A1394442E1B26E03A58F6E6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EF5F5-E40E-4760-8A6B-0357E45603FB}"/>
      </w:docPartPr>
      <w:docPartBody>
        <w:p w:rsidR="00F37266" w:rsidRDefault="0093271D" w:rsidP="0093271D">
          <w:pPr>
            <w:pStyle w:val="DB8E09A1394442E1B26E03A58F6E641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E9358C1FEB244F7A7044DF61B9C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58F90-E04C-437D-AF26-2F6E069B4F10}"/>
      </w:docPartPr>
      <w:docPartBody>
        <w:p w:rsidR="00F37266" w:rsidRDefault="0093271D" w:rsidP="0093271D">
          <w:pPr>
            <w:pStyle w:val="5E9358C1FEB244F7A7044DF61B9C3CAA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1005348420F47B5B0E07B5D9AC6D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BDC3E-2D8F-43AE-88F2-1C7A257020F8}"/>
      </w:docPartPr>
      <w:docPartBody>
        <w:p w:rsidR="00F37266" w:rsidRDefault="0093271D" w:rsidP="0093271D">
          <w:pPr>
            <w:pStyle w:val="11005348420F47B5B0E07B5D9AC6D77E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6F113C43B6F4B97AE72BF27C5579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1FBF8-BDAB-426A-BA03-706BE3A1E955}"/>
      </w:docPartPr>
      <w:docPartBody>
        <w:p w:rsidR="00F37266" w:rsidRDefault="0093271D" w:rsidP="0093271D">
          <w:pPr>
            <w:pStyle w:val="96F113C43B6F4B97AE72BF27C55793E5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DFBAE689BC347B78DCB9797DF0B4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979E-F679-4077-A362-4882BC6A72E8}"/>
      </w:docPartPr>
      <w:docPartBody>
        <w:p w:rsidR="00F37266" w:rsidRDefault="0093271D" w:rsidP="0093271D">
          <w:pPr>
            <w:pStyle w:val="6DFBAE689BC347B78DCB9797DF0B4AFB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B6D5E5071CC45CFB196F04B29577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FDE8-5C73-4C06-BA8C-9CFDA19DB17D}"/>
      </w:docPartPr>
      <w:docPartBody>
        <w:p w:rsidR="00F37266" w:rsidRDefault="0093271D" w:rsidP="0093271D">
          <w:pPr>
            <w:pStyle w:val="4B6D5E5071CC45CFB196F04B29577DFA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80EC9B391164E32A1EE653FC2508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8BC85-E4F8-4E86-AF31-DBDAECD7BC4C}"/>
      </w:docPartPr>
      <w:docPartBody>
        <w:p w:rsidR="00F37266" w:rsidRDefault="0093271D" w:rsidP="0093271D">
          <w:pPr>
            <w:pStyle w:val="680EC9B391164E32A1EE653FC25083F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C18E2D583A143E7A56DA14CD06E9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4A15B-3B49-469E-A4EE-A436DD0E42A2}"/>
      </w:docPartPr>
      <w:docPartBody>
        <w:p w:rsidR="00F37266" w:rsidRDefault="0093271D" w:rsidP="0093271D">
          <w:pPr>
            <w:pStyle w:val="6C18E2D583A143E7A56DA14CD06E9247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A3E59BD967A4B3BAA1EAB1AE4866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64813-63EA-4F00-B8BF-7D705E74BF24}"/>
      </w:docPartPr>
      <w:docPartBody>
        <w:p w:rsidR="00F37266" w:rsidRDefault="0093271D" w:rsidP="0093271D">
          <w:pPr>
            <w:pStyle w:val="8A3E59BD967A4B3BAA1EAB1AE4866E6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5251CA3D97A4B0C85C0F437FB98E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CE99D-45A8-468F-B9E3-3D51A391D1A6}"/>
      </w:docPartPr>
      <w:docPartBody>
        <w:p w:rsidR="00F37266" w:rsidRDefault="0093271D" w:rsidP="0093271D">
          <w:pPr>
            <w:pStyle w:val="85251CA3D97A4B0C85C0F437FB98E13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5506D74D8304DF88AB273E2900DB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2F67A-A103-4DAA-95B1-B432F06A2E89}"/>
      </w:docPartPr>
      <w:docPartBody>
        <w:p w:rsidR="00F37266" w:rsidRDefault="0093271D" w:rsidP="0093271D">
          <w:pPr>
            <w:pStyle w:val="D5506D74D8304DF88AB273E2900DB5D2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A939C4D6FEE42B99A5CD7A94E588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517C8-2BFB-4421-81B5-51BE777D1F0E}"/>
      </w:docPartPr>
      <w:docPartBody>
        <w:p w:rsidR="00F37266" w:rsidRDefault="0093271D" w:rsidP="0093271D">
          <w:pPr>
            <w:pStyle w:val="CA939C4D6FEE42B99A5CD7A94E588AB6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9AF02D83B2F49E7945F25A13CC76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58B2A-CFAA-4974-81E4-263D56D66144}"/>
      </w:docPartPr>
      <w:docPartBody>
        <w:p w:rsidR="00F37266" w:rsidRDefault="0093271D" w:rsidP="0093271D">
          <w:pPr>
            <w:pStyle w:val="39AF02D83B2F49E7945F25A13CC7603C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2386F9E7F9D4B2BA880D3887F850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89E27-2570-46EA-981F-793A11E8FD3F}"/>
      </w:docPartPr>
      <w:docPartBody>
        <w:p w:rsidR="00F37266" w:rsidRDefault="0093271D" w:rsidP="0093271D">
          <w:pPr>
            <w:pStyle w:val="42386F9E7F9D4B2BA880D3887F850DEE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9059F080CC74771A16750F776C87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40F87-F049-4724-97B8-7A018A23C67F}"/>
      </w:docPartPr>
      <w:docPartBody>
        <w:p w:rsidR="00F37266" w:rsidRDefault="0093271D" w:rsidP="0093271D">
          <w:pPr>
            <w:pStyle w:val="B9059F080CC74771A16750F776C877D7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13376772292446C841F83D15E70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FB47E-BA90-42CE-A8E1-B6809A5BE5E9}"/>
      </w:docPartPr>
      <w:docPartBody>
        <w:p w:rsidR="00F37266" w:rsidRDefault="0093271D" w:rsidP="0093271D">
          <w:pPr>
            <w:pStyle w:val="913376772292446C841F83D15E70FE31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0112174FA7A4CA68FE69F3DE5370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20825-EEB8-4525-8E51-C6236779615F}"/>
      </w:docPartPr>
      <w:docPartBody>
        <w:p w:rsidR="00F37266" w:rsidRDefault="0093271D" w:rsidP="0093271D">
          <w:pPr>
            <w:pStyle w:val="30112174FA7A4CA68FE69F3DE5370E7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C9AC8CB68AB406BA5908FFF6BDF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1BA14-4032-46BF-97C8-AE8080921226}"/>
      </w:docPartPr>
      <w:docPartBody>
        <w:p w:rsidR="008E2A98" w:rsidRDefault="0093271D" w:rsidP="0093271D">
          <w:pPr>
            <w:pStyle w:val="BC9AC8CB68AB406BA5908FFF6BDF7E131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216CCC"/>
    <w:rsid w:val="002323D7"/>
    <w:rsid w:val="002A3D5D"/>
    <w:rsid w:val="003958C6"/>
    <w:rsid w:val="003B3955"/>
    <w:rsid w:val="00426EC1"/>
    <w:rsid w:val="004304B7"/>
    <w:rsid w:val="004C0B56"/>
    <w:rsid w:val="004F60A7"/>
    <w:rsid w:val="005411CD"/>
    <w:rsid w:val="005527BC"/>
    <w:rsid w:val="00632F8E"/>
    <w:rsid w:val="00635164"/>
    <w:rsid w:val="0071323F"/>
    <w:rsid w:val="007C4316"/>
    <w:rsid w:val="007F1FD3"/>
    <w:rsid w:val="0082728D"/>
    <w:rsid w:val="008E0A77"/>
    <w:rsid w:val="008E2A98"/>
    <w:rsid w:val="008E2D13"/>
    <w:rsid w:val="0093271D"/>
    <w:rsid w:val="009366C9"/>
    <w:rsid w:val="00A04B2E"/>
    <w:rsid w:val="00A140A5"/>
    <w:rsid w:val="00A2720B"/>
    <w:rsid w:val="00AF5C95"/>
    <w:rsid w:val="00B1454E"/>
    <w:rsid w:val="00BC22CF"/>
    <w:rsid w:val="00C40D9D"/>
    <w:rsid w:val="00C47896"/>
    <w:rsid w:val="00C558F7"/>
    <w:rsid w:val="00CB3553"/>
    <w:rsid w:val="00CD17D5"/>
    <w:rsid w:val="00D164C4"/>
    <w:rsid w:val="00D4458C"/>
    <w:rsid w:val="00D73C6E"/>
    <w:rsid w:val="00DE077D"/>
    <w:rsid w:val="00ED7262"/>
    <w:rsid w:val="00F34C5C"/>
    <w:rsid w:val="00F37266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3271D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5A5B9A06F6064F9EABB11BECC085B334">
    <w:name w:val="5A5B9A06F6064F9EABB11BECC085B334"/>
    <w:rsid w:val="00DE077D"/>
  </w:style>
  <w:style w:type="paragraph" w:customStyle="1" w:styleId="E35D35F0AF144A88A4767648C59A280C">
    <w:name w:val="E35D35F0AF144A88A4767648C59A280C"/>
    <w:rsid w:val="00DE077D"/>
  </w:style>
  <w:style w:type="paragraph" w:customStyle="1" w:styleId="976E1E5D4A604FEAB507BF78B1D3E2F2">
    <w:name w:val="976E1E5D4A604FEAB507BF78B1D3E2F2"/>
    <w:rsid w:val="00DE077D"/>
  </w:style>
  <w:style w:type="paragraph" w:customStyle="1" w:styleId="D7E8CD041F044DE5B66536E66D42EBD5">
    <w:name w:val="D7E8CD041F044DE5B66536E66D42EBD5"/>
    <w:rsid w:val="00DE077D"/>
  </w:style>
  <w:style w:type="paragraph" w:customStyle="1" w:styleId="069FD42FD48C45DBA29B7EA72CFC5610">
    <w:name w:val="069FD42FD48C45DBA29B7EA72CFC5610"/>
    <w:rsid w:val="00DE077D"/>
  </w:style>
  <w:style w:type="paragraph" w:customStyle="1" w:styleId="DB79B750907342ACA7A10C89C1577270">
    <w:name w:val="DB79B750907342ACA7A10C89C1577270"/>
    <w:rsid w:val="00DE077D"/>
  </w:style>
  <w:style w:type="paragraph" w:customStyle="1" w:styleId="86D12719A3EC484EA26FE6B6D559AD2B">
    <w:name w:val="86D12719A3EC484EA26FE6B6D559AD2B"/>
    <w:rsid w:val="00DE077D"/>
  </w:style>
  <w:style w:type="paragraph" w:customStyle="1" w:styleId="6CED44A7A4A944DBB8A9D482502BC8B0">
    <w:name w:val="6CED44A7A4A944DBB8A9D482502BC8B0"/>
    <w:rsid w:val="00DE077D"/>
  </w:style>
  <w:style w:type="paragraph" w:customStyle="1" w:styleId="467F113E7093441291603BEA30983B47">
    <w:name w:val="467F113E7093441291603BEA30983B47"/>
    <w:rsid w:val="00DE077D"/>
  </w:style>
  <w:style w:type="paragraph" w:customStyle="1" w:styleId="0F4BCEBEF94744D9B38B0171DD544833">
    <w:name w:val="0F4BCEBEF94744D9B38B0171DD544833"/>
    <w:rsid w:val="00DE077D"/>
  </w:style>
  <w:style w:type="paragraph" w:customStyle="1" w:styleId="A79273D85B744C61918ABAF0111CBB7D">
    <w:name w:val="A79273D85B744C61918ABAF0111CBB7D"/>
    <w:rsid w:val="00DE077D"/>
  </w:style>
  <w:style w:type="paragraph" w:customStyle="1" w:styleId="C0DB2D4C35134C8F8BCCE68DD37D767B">
    <w:name w:val="C0DB2D4C35134C8F8BCCE68DD37D767B"/>
    <w:rsid w:val="00DE077D"/>
  </w:style>
  <w:style w:type="paragraph" w:customStyle="1" w:styleId="54A7796D403B47D1833F12429EE2A0ED">
    <w:name w:val="54A7796D403B47D1833F12429EE2A0ED"/>
    <w:rsid w:val="00DE077D"/>
  </w:style>
  <w:style w:type="paragraph" w:customStyle="1" w:styleId="726BB09EB25C40FAAE051F3E1D3B95E8">
    <w:name w:val="726BB09EB25C40FAAE051F3E1D3B95E8"/>
    <w:rsid w:val="00DE077D"/>
  </w:style>
  <w:style w:type="paragraph" w:customStyle="1" w:styleId="14B059D8EE264F38BDAA8186E2E7C4BD">
    <w:name w:val="14B059D8EE264F38BDAA8186E2E7C4BD"/>
    <w:rsid w:val="00DE077D"/>
  </w:style>
  <w:style w:type="paragraph" w:customStyle="1" w:styleId="13CF352F85EF4BF3886C0645BC089072">
    <w:name w:val="13CF352F85EF4BF3886C0645BC089072"/>
    <w:rsid w:val="00DE077D"/>
  </w:style>
  <w:style w:type="paragraph" w:customStyle="1" w:styleId="7563C077F6274C7B846EE88B7C4CF0F6">
    <w:name w:val="7563C077F6274C7B846EE88B7C4CF0F6"/>
    <w:rsid w:val="00DE077D"/>
  </w:style>
  <w:style w:type="paragraph" w:customStyle="1" w:styleId="9572AB41C1D445488F2B0A87D32B6377">
    <w:name w:val="9572AB41C1D445488F2B0A87D32B6377"/>
    <w:rsid w:val="00DE077D"/>
  </w:style>
  <w:style w:type="paragraph" w:customStyle="1" w:styleId="DB8E09A1394442E1B26E03A58F6E6419">
    <w:name w:val="DB8E09A1394442E1B26E03A58F6E6419"/>
    <w:rsid w:val="00DE077D"/>
  </w:style>
  <w:style w:type="paragraph" w:customStyle="1" w:styleId="5E9358C1FEB244F7A7044DF61B9C3CAA">
    <w:name w:val="5E9358C1FEB244F7A7044DF61B9C3CAA"/>
    <w:rsid w:val="00DE077D"/>
  </w:style>
  <w:style w:type="paragraph" w:customStyle="1" w:styleId="11005348420F47B5B0E07B5D9AC6D77E">
    <w:name w:val="11005348420F47B5B0E07B5D9AC6D77E"/>
    <w:rsid w:val="00DE077D"/>
  </w:style>
  <w:style w:type="paragraph" w:customStyle="1" w:styleId="96F113C43B6F4B97AE72BF27C55793E5">
    <w:name w:val="96F113C43B6F4B97AE72BF27C55793E5"/>
    <w:rsid w:val="00DE077D"/>
  </w:style>
  <w:style w:type="paragraph" w:customStyle="1" w:styleId="6DFBAE689BC347B78DCB9797DF0B4AFB">
    <w:name w:val="6DFBAE689BC347B78DCB9797DF0B4AFB"/>
    <w:rsid w:val="00DE077D"/>
  </w:style>
  <w:style w:type="paragraph" w:customStyle="1" w:styleId="4B6D5E5071CC45CFB196F04B29577DFA">
    <w:name w:val="4B6D5E5071CC45CFB196F04B29577DFA"/>
    <w:rsid w:val="00DE077D"/>
  </w:style>
  <w:style w:type="paragraph" w:customStyle="1" w:styleId="680EC9B391164E32A1EE653FC25083F9">
    <w:name w:val="680EC9B391164E32A1EE653FC25083F9"/>
    <w:rsid w:val="00DE077D"/>
  </w:style>
  <w:style w:type="paragraph" w:customStyle="1" w:styleId="6C18E2D583A143E7A56DA14CD06E9247">
    <w:name w:val="6C18E2D583A143E7A56DA14CD06E9247"/>
    <w:rsid w:val="00DE077D"/>
  </w:style>
  <w:style w:type="paragraph" w:customStyle="1" w:styleId="8A3E59BD967A4B3BAA1EAB1AE4866E6D">
    <w:name w:val="8A3E59BD967A4B3BAA1EAB1AE4866E6D"/>
    <w:rsid w:val="00DE077D"/>
  </w:style>
  <w:style w:type="paragraph" w:customStyle="1" w:styleId="85251CA3D97A4B0C85C0F437FB98E139">
    <w:name w:val="85251CA3D97A4B0C85C0F437FB98E139"/>
    <w:rsid w:val="00DE077D"/>
  </w:style>
  <w:style w:type="paragraph" w:customStyle="1" w:styleId="D5506D74D8304DF88AB273E2900DB5D2">
    <w:name w:val="D5506D74D8304DF88AB273E2900DB5D2"/>
    <w:rsid w:val="00DE077D"/>
  </w:style>
  <w:style w:type="paragraph" w:customStyle="1" w:styleId="CA939C4D6FEE42B99A5CD7A94E588AB6">
    <w:name w:val="CA939C4D6FEE42B99A5CD7A94E588AB6"/>
    <w:rsid w:val="00DE077D"/>
  </w:style>
  <w:style w:type="paragraph" w:customStyle="1" w:styleId="39AF02D83B2F49E7945F25A13CC7603C">
    <w:name w:val="39AF02D83B2F49E7945F25A13CC7603C"/>
    <w:rsid w:val="00DE077D"/>
  </w:style>
  <w:style w:type="paragraph" w:customStyle="1" w:styleId="42386F9E7F9D4B2BA880D3887F850DEE">
    <w:name w:val="42386F9E7F9D4B2BA880D3887F850DEE"/>
    <w:rsid w:val="00DE077D"/>
  </w:style>
  <w:style w:type="paragraph" w:customStyle="1" w:styleId="B9059F080CC74771A16750F776C877D7">
    <w:name w:val="B9059F080CC74771A16750F776C877D7"/>
    <w:rsid w:val="00DE077D"/>
  </w:style>
  <w:style w:type="paragraph" w:customStyle="1" w:styleId="913376772292446C841F83D15E70FE31">
    <w:name w:val="913376772292446C841F83D15E70FE31"/>
    <w:rsid w:val="00DE077D"/>
  </w:style>
  <w:style w:type="paragraph" w:customStyle="1" w:styleId="30112174FA7A4CA68FE69F3DE5370E79">
    <w:name w:val="30112174FA7A4CA68FE69F3DE5370E79"/>
    <w:rsid w:val="00DE077D"/>
  </w:style>
  <w:style w:type="paragraph" w:customStyle="1" w:styleId="BC9AC8CB68AB406BA5908FFF6BDF7E13">
    <w:name w:val="BC9AC8CB68AB406BA5908FFF6BDF7E13"/>
    <w:rsid w:val="0093271D"/>
  </w:style>
  <w:style w:type="paragraph" w:customStyle="1" w:styleId="2A9E688F5AAC4790884F3AD38C67AA9A10">
    <w:name w:val="2A9E688F5AAC4790884F3AD38C67AA9A10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4">
    <w:name w:val="5DF29775B9E74878897A45189EB18C4D4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9AC8CB68AB406BA5908FFF6BDF7E131">
    <w:name w:val="BC9AC8CB68AB406BA5908FFF6BDF7E13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E09A1394442E1B26E03A58F6E64191">
    <w:name w:val="DB8E09A1394442E1B26E03A58F6E641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358C1FEB244F7A7044DF61B9C3CAA1">
    <w:name w:val="5E9358C1FEB244F7A7044DF61B9C3CAA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005348420F47B5B0E07B5D9AC6D77E1">
    <w:name w:val="11005348420F47B5B0E07B5D9AC6D77E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F113C43B6F4B97AE72BF27C55793E51">
    <w:name w:val="96F113C43B6F4B97AE72BF27C55793E5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FBAE689BC347B78DCB9797DF0B4AFB1">
    <w:name w:val="6DFBAE689BC347B78DCB9797DF0B4AFB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6D5E5071CC45CFB196F04B29577DFA1">
    <w:name w:val="4B6D5E5071CC45CFB196F04B29577DFA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0EC9B391164E32A1EE653FC25083F91">
    <w:name w:val="680EC9B391164E32A1EE653FC25083F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18E2D583A143E7A56DA14CD06E92471">
    <w:name w:val="6C18E2D583A143E7A56DA14CD06E9247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3E59BD967A4B3BAA1EAB1AE4866E6D1">
    <w:name w:val="8A3E59BD967A4B3BAA1EAB1AE4866E6D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251CA3D97A4B0C85C0F437FB98E1391">
    <w:name w:val="85251CA3D97A4B0C85C0F437FB98E13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506D74D8304DF88AB273E2900DB5D21">
    <w:name w:val="D5506D74D8304DF88AB273E2900DB5D2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939C4D6FEE42B99A5CD7A94E588AB61">
    <w:name w:val="CA939C4D6FEE42B99A5CD7A94E588AB6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AF02D83B2F49E7945F25A13CC7603C1">
    <w:name w:val="39AF02D83B2F49E7945F25A13CC7603C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2386F9E7F9D4B2BA880D3887F850DEE1">
    <w:name w:val="42386F9E7F9D4B2BA880D3887F850DEE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059F080CC74771A16750F776C877D71">
    <w:name w:val="B9059F080CC74771A16750F776C877D7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3376772292446C841F83D15E70FE311">
    <w:name w:val="913376772292446C841F83D15E70FE31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112174FA7A4CA68FE69F3DE5370E791">
    <w:name w:val="30112174FA7A4CA68FE69F3DE5370E7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1">
    <w:name w:val="EA69B258985348CEB0C7FD6DE1A38F74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7c88e91465444c36b8afda1c7251b25b" 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71b7b319-9653-4e40-8e5c-efbdf3a4ca8a}"/>
</file>

<file path=docProps/app.xml><?xml version="1.0" encoding="utf-8"?>
<Properties xmlns="http://schemas.openxmlformats.org/officeDocument/2006/extended-properties" xmlns:vt="http://schemas.openxmlformats.org/officeDocument/2006/docPropsVTypes">
  <Template>modèle 1 ACTION INNOVANTE ou REMARQUABLE P v10.dotm</Template>
  <TotalTime>10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jjmmaa Clg X VILLE</dc:title>
  <dc:creator>MANE</dc:creator>
  <cp:lastModifiedBy>user</cp:lastModifiedBy>
  <cp:revision>9</cp:revision>
  <cp:lastPrinted>2015-01-06T10:26:00Z</cp:lastPrinted>
  <dcterms:created xsi:type="dcterms:W3CDTF">2015-09-01T14:08:00Z</dcterms:created>
  <dcterms:modified xsi:type="dcterms:W3CDTF">2015-09-08T14:06:00Z</dcterms:modified>
</cp:coreProperties>
</file>