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C1" w:rsidRDefault="00B43DDE" w:rsidP="009962C1">
      <w:r w:rsidRPr="0092650B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-471170</wp:posOffset>
            </wp:positionV>
            <wp:extent cx="752475" cy="790575"/>
            <wp:effectExtent l="19050" t="0" r="952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62C1" w:rsidRDefault="009962C1" w:rsidP="009962C1"/>
    <w:p w:rsidR="00FB4FBF" w:rsidRDefault="00FB4FBF" w:rsidP="009962C1"/>
    <w:p w:rsidR="001B5308" w:rsidRPr="003F5054" w:rsidRDefault="003F5054" w:rsidP="0089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Style w:val="Style3"/>
        </w:rPr>
      </w:pPr>
      <w:r w:rsidRPr="003F5054">
        <w:rPr>
          <w:rStyle w:val="Style3"/>
        </w:rPr>
        <w:t>Action</w:t>
      </w:r>
      <w:r w:rsidR="005E3B17">
        <w:rPr>
          <w:rStyle w:val="Style3"/>
        </w:rPr>
        <w:t xml:space="preserve"> I</w:t>
      </w:r>
      <w:r w:rsidRPr="003F5054">
        <w:rPr>
          <w:rStyle w:val="Style3"/>
        </w:rPr>
        <w:t xml:space="preserve">nnovante ou </w:t>
      </w:r>
      <w:r w:rsidR="005E3B17">
        <w:rPr>
          <w:rStyle w:val="Style3"/>
        </w:rPr>
        <w:t>R</w:t>
      </w:r>
      <w:r w:rsidRPr="003F5054">
        <w:rPr>
          <w:rStyle w:val="Style3"/>
        </w:rPr>
        <w:t>emarquable</w:t>
      </w:r>
    </w:p>
    <w:p w:rsidR="001B5308" w:rsidRPr="00376A9E" w:rsidRDefault="001B5308" w:rsidP="00C872D8">
      <w:pPr>
        <w:spacing w:line="360" w:lineRule="atLeast"/>
        <w:jc w:val="both"/>
        <w:rPr>
          <w:rStyle w:val="Style5"/>
        </w:rPr>
      </w:pPr>
    </w:p>
    <w:p w:rsidR="00D9188D" w:rsidRPr="007F5889" w:rsidRDefault="00D9188D" w:rsidP="00C872D8">
      <w:pPr>
        <w:spacing w:line="360" w:lineRule="atLeast"/>
        <w:rPr>
          <w:rStyle w:val="Style2"/>
        </w:rPr>
      </w:pPr>
      <w:r w:rsidRPr="007F5889">
        <w:rPr>
          <w:rStyle w:val="Style2"/>
        </w:rPr>
        <w:t>Nom et adresse de l’établissement</w:t>
      </w:r>
      <w:r w:rsidR="00FB4FBF" w:rsidRPr="007F5889">
        <w:rPr>
          <w:rStyle w:val="Style2"/>
        </w:rPr>
        <w:t xml:space="preserve"> </w:t>
      </w:r>
    </w:p>
    <w:p w:rsidR="00D9188D" w:rsidRDefault="00A20CE8" w:rsidP="00C872D8">
      <w:pPr>
        <w:spacing w:line="360" w:lineRule="atLeast"/>
      </w:pPr>
      <w:sdt>
        <w:sdtPr>
          <w:rPr>
            <w:rStyle w:val="Style5"/>
          </w:rPr>
          <w:alias w:val="Nom de l'établissement"/>
          <w:tag w:val="EPLE_nom"/>
          <w:id w:val="1602410"/>
          <w:placeholder>
            <w:docPart w:val="2A9E688F5AAC4790884F3AD38C67AA9A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D9188D">
            <w:rPr>
              <w:rStyle w:val="Textedelespacerserv"/>
            </w:rPr>
            <w:t>Nom de l’établissement.</w:t>
          </w:r>
        </w:sdtContent>
      </w:sdt>
    </w:p>
    <w:p w:rsidR="00FB4FBF" w:rsidRPr="005F6D94" w:rsidRDefault="00A20CE8" w:rsidP="00C872D8">
      <w:pPr>
        <w:spacing w:line="360" w:lineRule="atLeast"/>
      </w:pPr>
      <w:sdt>
        <w:sdtPr>
          <w:rPr>
            <w:rStyle w:val="Style5"/>
          </w:rPr>
          <w:alias w:val="Adresse de l'établissement"/>
          <w:tag w:val="EPLE_address"/>
          <w:id w:val="1602960"/>
          <w:placeholder>
            <w:docPart w:val="D2D6C8AA6BBE4266B11400F839C2EE8B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FB4FBF">
            <w:rPr>
              <w:rStyle w:val="Textedelespacerserv"/>
            </w:rPr>
            <w:t>Adresse de l’établissement.</w:t>
          </w:r>
        </w:sdtContent>
      </w:sdt>
    </w:p>
    <w:p w:rsidR="004E1B9B" w:rsidRPr="007F5889" w:rsidRDefault="004E1B9B" w:rsidP="00C872D8">
      <w:pPr>
        <w:spacing w:line="360" w:lineRule="atLeast"/>
        <w:rPr>
          <w:rStyle w:val="Style2"/>
        </w:rPr>
      </w:pPr>
      <w:r w:rsidRPr="007F5889">
        <w:rPr>
          <w:rStyle w:val="Style2"/>
        </w:rPr>
        <w:t>Prénom et nom du chef d’établissement</w:t>
      </w:r>
    </w:p>
    <w:sdt>
      <w:sdtPr>
        <w:rPr>
          <w:rStyle w:val="Style5"/>
        </w:rPr>
        <w:alias w:val="Chef d'établissement"/>
        <w:tag w:val="EPLE_chef"/>
        <w:id w:val="1484273490"/>
        <w:placeholder>
          <w:docPart w:val="503CCFC06C674D4A8AF055A822188F4E"/>
        </w:placeholder>
        <w:showingPlcHdr/>
      </w:sdtPr>
      <w:sdtEndPr>
        <w:rPr>
          <w:rStyle w:val="Policepardfaut"/>
          <w:rFonts w:eastAsia="MS Mincho"/>
          <w:color w:val="auto"/>
        </w:rPr>
      </w:sdtEndPr>
      <w:sdtContent>
        <w:p w:rsidR="004E1B9B" w:rsidRDefault="004E1B9B" w:rsidP="00C872D8">
          <w:pPr>
            <w:spacing w:line="360" w:lineRule="atLeast"/>
            <w:rPr>
              <w:b/>
            </w:rPr>
          </w:pPr>
          <w:r>
            <w:rPr>
              <w:rStyle w:val="Textedelespacerserv"/>
            </w:rPr>
            <w:t>Cliquez ici pour entrer du texte.</w:t>
          </w:r>
        </w:p>
      </w:sdtContent>
    </w:sdt>
    <w:p w:rsidR="00694CFF" w:rsidRPr="00694CFF" w:rsidRDefault="00694CFF" w:rsidP="00C872D8">
      <w:pPr>
        <w:tabs>
          <w:tab w:val="left" w:pos="4253"/>
          <w:tab w:val="left" w:pos="6096"/>
        </w:tabs>
        <w:spacing w:line="360" w:lineRule="atLeast"/>
      </w:pPr>
      <w:r w:rsidRPr="007F5889">
        <w:rPr>
          <w:rStyle w:val="Style2"/>
        </w:rPr>
        <w:t>N° d’établissement</w:t>
      </w:r>
      <w:r w:rsidR="005210A2">
        <w:rPr>
          <w:rStyle w:val="Style2"/>
        </w:rPr>
        <w:t xml:space="preserve"> (</w:t>
      </w:r>
      <w:proofErr w:type="spellStart"/>
      <w:r w:rsidR="005210A2">
        <w:rPr>
          <w:rStyle w:val="Style2"/>
        </w:rPr>
        <w:t>UAI</w:t>
      </w:r>
      <w:proofErr w:type="spellEnd"/>
      <w:r w:rsidR="005210A2">
        <w:rPr>
          <w:rStyle w:val="Style2"/>
        </w:rPr>
        <w:t>)</w:t>
      </w:r>
      <w:r w:rsidRPr="007F5889">
        <w:rPr>
          <w:rStyle w:val="Style2"/>
        </w:rPr>
        <w:t> :</w:t>
      </w:r>
      <w:r w:rsidRPr="00694CFF">
        <w:rPr>
          <w:rFonts w:ascii="Calibri" w:hAnsi="Calibri" w:cs="Calibri"/>
          <w:b/>
        </w:rPr>
        <w:t xml:space="preserve"> </w:t>
      </w:r>
      <w:sdt>
        <w:sdtPr>
          <w:rPr>
            <w:rStyle w:val="Style5"/>
          </w:rPr>
          <w:alias w:val="N° d'établissement"/>
          <w:tag w:val="EPLE_UAI"/>
          <w:id w:val="291840607"/>
          <w:placeholder>
            <w:docPart w:val="5DF29775B9E74878897A45189EB18C4D"/>
          </w:placeholder>
          <w:showingPlcHdr/>
          <w:text/>
        </w:sdtPr>
        <w:sdtContent>
          <w:r w:rsidR="008A5AFC" w:rsidRPr="00713A95">
            <w:rPr>
              <w:rStyle w:val="Textedelespacerserv"/>
            </w:rPr>
            <w:t>Cliquez</w:t>
          </w:r>
          <w:r w:rsidR="008A5AFC">
            <w:rPr>
              <w:rStyle w:val="Textedelespacerserv"/>
            </w:rPr>
            <w:t xml:space="preserve"> </w:t>
          </w:r>
          <w:r w:rsidR="008A5AFC" w:rsidRPr="00713A95">
            <w:rPr>
              <w:rStyle w:val="Textedelespacerserv"/>
            </w:rPr>
            <w:t>ici</w:t>
          </w:r>
        </w:sdtContent>
      </w:sdt>
      <w:r w:rsidRPr="00694CFF">
        <w:tab/>
      </w:r>
      <w:r w:rsidRPr="007F5889">
        <w:rPr>
          <w:rStyle w:val="Style2"/>
        </w:rPr>
        <w:t>N° de téléphone :</w:t>
      </w:r>
      <w:r w:rsidRPr="00694CFF">
        <w:rPr>
          <w:rFonts w:ascii="Calibri" w:hAnsi="Calibri" w:cs="Calibri"/>
          <w:b/>
        </w:rPr>
        <w:tab/>
      </w:r>
      <w:sdt>
        <w:sdtPr>
          <w:rPr>
            <w:rStyle w:val="Style5"/>
          </w:rPr>
          <w:alias w:val="n° de téléphone"/>
          <w:tag w:val="EPLE_phone"/>
          <w:id w:val="291840608"/>
          <w:placeholder>
            <w:docPart w:val="F3E0BB53D3504DF79AAB0251E833BB8C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Pr="00694CFF">
            <w:rPr>
              <w:color w:val="808080"/>
            </w:rPr>
            <w:t>Cliquez ici.</w:t>
          </w:r>
        </w:sdtContent>
      </w:sdt>
    </w:p>
    <w:p w:rsidR="00694CFF" w:rsidRPr="00694CFF" w:rsidRDefault="00694CFF" w:rsidP="00C872D8">
      <w:pPr>
        <w:tabs>
          <w:tab w:val="left" w:pos="4253"/>
          <w:tab w:val="left" w:pos="6096"/>
        </w:tabs>
        <w:spacing w:line="360" w:lineRule="atLeast"/>
      </w:pPr>
      <w:r w:rsidRPr="007F5889">
        <w:rPr>
          <w:rStyle w:val="Style2"/>
        </w:rPr>
        <w:t>Courriel :</w:t>
      </w:r>
      <w:r w:rsidRPr="00694CFF">
        <w:rPr>
          <w:rFonts w:ascii="Calibri" w:hAnsi="Calibri" w:cs="Calibri"/>
          <w:b/>
        </w:rPr>
        <w:t xml:space="preserve"> </w:t>
      </w:r>
      <w:sdt>
        <w:sdtPr>
          <w:rPr>
            <w:rStyle w:val="Style6"/>
          </w:rPr>
          <w:alias w:val="Mel de l'établissement"/>
          <w:tag w:val="EPLE_mel"/>
          <w:id w:val="291840609"/>
          <w:placeholder>
            <w:docPart w:val="9D112A7762474C459226292676D9B374"/>
          </w:placeholder>
          <w:showingPlcHdr/>
          <w:text/>
        </w:sdtPr>
        <w:sdtContent>
          <w:r w:rsidR="00B43008">
            <w:rPr>
              <w:rStyle w:val="Textedelespacerserv"/>
            </w:rPr>
            <w:t>___</w:t>
          </w:r>
        </w:sdtContent>
      </w:sdt>
      <w:r w:rsidRPr="00694CFF">
        <w:t xml:space="preserve"> </w:t>
      </w:r>
      <w:r w:rsidR="00C872D8">
        <w:rPr>
          <w:rStyle w:val="Style6"/>
        </w:rPr>
        <w:t>@ac-toulouse.fr</w:t>
      </w:r>
      <w:r w:rsidRPr="00694CFF">
        <w:tab/>
      </w:r>
      <w:r w:rsidRPr="007F5889">
        <w:rPr>
          <w:rStyle w:val="Style2"/>
        </w:rPr>
        <w:t>N° de fax :</w:t>
      </w:r>
      <w:r w:rsidRPr="00694CFF">
        <w:rPr>
          <w:b/>
        </w:rPr>
        <w:t xml:space="preserve"> </w:t>
      </w:r>
      <w:r w:rsidRPr="00694CFF">
        <w:rPr>
          <w:b/>
        </w:rPr>
        <w:tab/>
      </w:r>
      <w:sdt>
        <w:sdtPr>
          <w:rPr>
            <w:rStyle w:val="Style5"/>
          </w:rPr>
          <w:alias w:val="n° de fax"/>
          <w:tag w:val="EPLE _FAX"/>
          <w:id w:val="291840610"/>
          <w:placeholder>
            <w:docPart w:val="24B7383BD12548409276BC1EF36E5DE7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Pr="00694CFF">
            <w:rPr>
              <w:color w:val="808080"/>
            </w:rPr>
            <w:t>Cliquez ici.</w:t>
          </w:r>
        </w:sdtContent>
      </w:sdt>
    </w:p>
    <w:p w:rsidR="003D3A6E" w:rsidRDefault="00B43008" w:rsidP="00C872D8">
      <w:pPr>
        <w:spacing w:line="360" w:lineRule="atLeast"/>
      </w:pPr>
      <w:r w:rsidRPr="00B43008">
        <w:rPr>
          <w:rStyle w:val="Style2"/>
        </w:rPr>
        <w:t>ENT :</w:t>
      </w:r>
      <w:r>
        <w:t xml:space="preserve"> </w:t>
      </w:r>
      <w:sdt>
        <w:sdtPr>
          <w:rPr>
            <w:rStyle w:val="Style5"/>
          </w:rPr>
          <w:alias w:val="Adresse ENT de l'établissement"/>
          <w:tag w:val="EPLE_ENT"/>
          <w:id w:val="128276672"/>
          <w:placeholder>
            <w:docPart w:val="BC9AC8CB68AB406BA5908FFF6BDF7E13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>
            <w:rPr>
              <w:rStyle w:val="Textedelespacerserv"/>
            </w:rPr>
            <w:t>Adresse ENT de l’établissement.</w:t>
          </w:r>
        </w:sdtContent>
      </w:sdt>
    </w:p>
    <w:p w:rsidR="00A272B4" w:rsidRDefault="00A272B4" w:rsidP="00C872D8">
      <w:pPr>
        <w:spacing w:line="360" w:lineRule="atLeast"/>
      </w:pPr>
    </w:p>
    <w:p w:rsidR="00C872D8" w:rsidRDefault="00C872D8" w:rsidP="00C872D8">
      <w:pPr>
        <w:spacing w:line="360" w:lineRule="atLeast"/>
      </w:pPr>
    </w:p>
    <w:p w:rsidR="00126D26" w:rsidRPr="003F5054" w:rsidRDefault="003F5054" w:rsidP="003F5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Style w:val="Style3"/>
        </w:rPr>
      </w:pPr>
      <w:r w:rsidRPr="003F5054">
        <w:rPr>
          <w:rStyle w:val="Style3"/>
        </w:rPr>
        <w:t>Synthèse de l’action</w:t>
      </w:r>
    </w:p>
    <w:p w:rsidR="00896804" w:rsidRPr="00D811A8" w:rsidRDefault="00896804" w:rsidP="00D811A8">
      <w:pPr>
        <w:rPr>
          <w:rStyle w:val="Style1"/>
        </w:rPr>
      </w:pPr>
    </w:p>
    <w:p w:rsidR="00D811A8" w:rsidRPr="00D811A8" w:rsidRDefault="00D811A8" w:rsidP="00D811A8">
      <w:pPr>
        <w:rPr>
          <w:rStyle w:val="Style1"/>
        </w:rPr>
      </w:pPr>
    </w:p>
    <w:p w:rsidR="00D811A8" w:rsidRPr="00D811A8" w:rsidRDefault="00D811A8" w:rsidP="00D811A8">
      <w:pPr>
        <w:rPr>
          <w:rStyle w:val="Style1"/>
        </w:rPr>
      </w:pPr>
      <w:r w:rsidRPr="00D811A8">
        <w:rPr>
          <w:rStyle w:val="Style2"/>
        </w:rPr>
        <w:t>Titre de l’action :</w:t>
      </w:r>
      <w:r w:rsidRPr="00D811A8">
        <w:rPr>
          <w:rStyle w:val="Style1"/>
        </w:rPr>
        <w:t xml:space="preserve"> </w:t>
      </w:r>
      <w:sdt>
        <w:sdtPr>
          <w:rPr>
            <w:rStyle w:val="Style5"/>
          </w:rPr>
          <w:id w:val="364238837"/>
          <w:placeholder>
            <w:docPart w:val="DB8E09A1394442E1B26E03A58F6E6419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sdtContent>
      </w:sdt>
    </w:p>
    <w:p w:rsidR="00D811A8" w:rsidRPr="00D811A8" w:rsidRDefault="00D811A8" w:rsidP="00D811A8">
      <w:pPr>
        <w:rPr>
          <w:rStyle w:val="Style1"/>
        </w:rPr>
      </w:pPr>
    </w:p>
    <w:p w:rsidR="00D811A8" w:rsidRPr="00D811A8" w:rsidRDefault="00D811A8" w:rsidP="00D811A8">
      <w:pPr>
        <w:rPr>
          <w:rStyle w:val="Style1"/>
        </w:rPr>
      </w:pPr>
      <w:r w:rsidRPr="00D811A8">
        <w:rPr>
          <w:rStyle w:val="Style2"/>
        </w:rPr>
        <w:t>Nom et fonction du porteur de projet :</w:t>
      </w:r>
      <w:r w:rsidRPr="00D811A8">
        <w:rPr>
          <w:rStyle w:val="Style1"/>
        </w:rPr>
        <w:t xml:space="preserve"> </w:t>
      </w:r>
      <w:sdt>
        <w:sdtPr>
          <w:rPr>
            <w:rStyle w:val="Style5"/>
          </w:rPr>
          <w:id w:val="364238839"/>
          <w:placeholder>
            <w:docPart w:val="5E9358C1FEB244F7A7044DF61B9C3CAA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sdtContent>
      </w:sdt>
    </w:p>
    <w:p w:rsidR="00D811A8" w:rsidRPr="00D811A8" w:rsidRDefault="00D811A8" w:rsidP="00D811A8">
      <w:pPr>
        <w:rPr>
          <w:rStyle w:val="Style1"/>
        </w:rPr>
      </w:pPr>
    </w:p>
    <w:p w:rsidR="00D811A8" w:rsidRPr="00D811A8" w:rsidRDefault="00D811A8" w:rsidP="00D811A8">
      <w:pPr>
        <w:rPr>
          <w:rStyle w:val="Style2"/>
        </w:rPr>
      </w:pPr>
      <w:r w:rsidRPr="00D811A8">
        <w:rPr>
          <w:rStyle w:val="Style2"/>
        </w:rPr>
        <w:t xml:space="preserve">Constat à l’origine de l’action </w:t>
      </w:r>
    </w:p>
    <w:p w:rsidR="00D811A8" w:rsidRPr="00D811A8" w:rsidRDefault="00A20CE8" w:rsidP="00D811A8">
      <w:pPr>
        <w:rPr>
          <w:rStyle w:val="Style1"/>
        </w:rPr>
      </w:pPr>
      <w:sdt>
        <w:sdtPr>
          <w:rPr>
            <w:rStyle w:val="Style5"/>
          </w:rPr>
          <w:id w:val="364238841"/>
          <w:placeholder>
            <w:docPart w:val="11005348420F47B5B0E07B5D9AC6D77E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D811A8" w:rsidRPr="00694CFF">
            <w:rPr>
              <w:color w:val="808080"/>
            </w:rPr>
            <w:t>Cliquez ici</w:t>
          </w:r>
          <w:r w:rsidR="00D811A8">
            <w:rPr>
              <w:color w:val="808080"/>
            </w:rPr>
            <w:t xml:space="preserve"> pour entrer du texte</w:t>
          </w:r>
          <w:r w:rsidR="00D811A8" w:rsidRPr="00694CFF">
            <w:rPr>
              <w:color w:val="808080"/>
            </w:rPr>
            <w:t>.</w:t>
          </w:r>
        </w:sdtContent>
      </w:sdt>
    </w:p>
    <w:p w:rsidR="00D811A8" w:rsidRPr="00D811A8" w:rsidRDefault="00D811A8" w:rsidP="00D811A8">
      <w:pPr>
        <w:rPr>
          <w:rStyle w:val="Style1"/>
        </w:rPr>
      </w:pPr>
    </w:p>
    <w:p w:rsidR="00D811A8" w:rsidRPr="00D811A8" w:rsidRDefault="00D811A8" w:rsidP="00D811A8">
      <w:pPr>
        <w:rPr>
          <w:rStyle w:val="Style2"/>
        </w:rPr>
      </w:pPr>
      <w:r w:rsidRPr="00D811A8">
        <w:rPr>
          <w:rStyle w:val="Style2"/>
        </w:rPr>
        <w:t>Objectifs poursuivis</w:t>
      </w:r>
    </w:p>
    <w:p w:rsidR="00D811A8" w:rsidRPr="00D811A8" w:rsidRDefault="00A20CE8" w:rsidP="00D811A8">
      <w:pPr>
        <w:rPr>
          <w:rStyle w:val="Style1"/>
        </w:rPr>
      </w:pPr>
      <w:sdt>
        <w:sdtPr>
          <w:rPr>
            <w:rStyle w:val="Style5"/>
          </w:rPr>
          <w:id w:val="364238843"/>
          <w:placeholder>
            <w:docPart w:val="96F113C43B6F4B97AE72BF27C55793E5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D811A8" w:rsidRPr="00694CFF">
            <w:rPr>
              <w:color w:val="808080"/>
            </w:rPr>
            <w:t>Cliquez ici</w:t>
          </w:r>
          <w:r w:rsidR="00D811A8">
            <w:rPr>
              <w:color w:val="808080"/>
            </w:rPr>
            <w:t xml:space="preserve"> pour entrer du texte</w:t>
          </w:r>
          <w:r w:rsidR="00D811A8" w:rsidRPr="00694CFF">
            <w:rPr>
              <w:color w:val="808080"/>
            </w:rPr>
            <w:t>.</w:t>
          </w:r>
        </w:sdtContent>
      </w:sdt>
    </w:p>
    <w:p w:rsidR="00D811A8" w:rsidRPr="00D811A8" w:rsidRDefault="00D811A8" w:rsidP="00D811A8">
      <w:pPr>
        <w:rPr>
          <w:rStyle w:val="Style1"/>
        </w:rPr>
      </w:pPr>
    </w:p>
    <w:p w:rsidR="00D811A8" w:rsidRPr="00D811A8" w:rsidRDefault="00D811A8" w:rsidP="00D811A8">
      <w:pPr>
        <w:rPr>
          <w:rStyle w:val="Style2"/>
        </w:rPr>
      </w:pPr>
      <w:r w:rsidRPr="00D811A8">
        <w:rPr>
          <w:rStyle w:val="Style2"/>
        </w:rPr>
        <w:t>Nombre d’élèves et niveau(x) concernés</w:t>
      </w:r>
    </w:p>
    <w:p w:rsidR="00D811A8" w:rsidRPr="00D811A8" w:rsidRDefault="00A20CE8" w:rsidP="00D811A8">
      <w:pPr>
        <w:rPr>
          <w:rStyle w:val="Style1"/>
        </w:rPr>
      </w:pPr>
      <w:sdt>
        <w:sdtPr>
          <w:rPr>
            <w:rStyle w:val="Style5"/>
          </w:rPr>
          <w:id w:val="364238845"/>
          <w:placeholder>
            <w:docPart w:val="6DFBAE689BC347B78DCB9797DF0B4AFB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D811A8" w:rsidRPr="00694CFF">
            <w:rPr>
              <w:color w:val="808080"/>
            </w:rPr>
            <w:t>Cliquez ici</w:t>
          </w:r>
          <w:r w:rsidR="00D811A8">
            <w:rPr>
              <w:color w:val="808080"/>
            </w:rPr>
            <w:t xml:space="preserve"> pour entrer du texte</w:t>
          </w:r>
          <w:r w:rsidR="00D811A8" w:rsidRPr="00694CFF">
            <w:rPr>
              <w:color w:val="808080"/>
            </w:rPr>
            <w:t>.</w:t>
          </w:r>
        </w:sdtContent>
      </w:sdt>
    </w:p>
    <w:p w:rsidR="00D811A8" w:rsidRPr="00D811A8" w:rsidRDefault="00D811A8" w:rsidP="00D811A8">
      <w:pPr>
        <w:rPr>
          <w:rStyle w:val="Style1"/>
        </w:rPr>
      </w:pPr>
    </w:p>
    <w:p w:rsidR="00D811A8" w:rsidRPr="00D811A8" w:rsidRDefault="00D811A8" w:rsidP="00D811A8">
      <w:pPr>
        <w:rPr>
          <w:rStyle w:val="Style2"/>
        </w:rPr>
      </w:pPr>
      <w:r w:rsidRPr="00D811A8">
        <w:rPr>
          <w:rStyle w:val="Style2"/>
        </w:rPr>
        <w:t xml:space="preserve">Description </w:t>
      </w:r>
    </w:p>
    <w:p w:rsidR="00D811A8" w:rsidRPr="00D811A8" w:rsidRDefault="00A20CE8" w:rsidP="00D811A8">
      <w:pPr>
        <w:rPr>
          <w:rStyle w:val="Style1"/>
        </w:rPr>
      </w:pPr>
      <w:sdt>
        <w:sdtPr>
          <w:rPr>
            <w:rStyle w:val="Style5"/>
          </w:rPr>
          <w:id w:val="364238847"/>
          <w:placeholder>
            <w:docPart w:val="4B6D5E5071CC45CFB196F04B29577DFA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D811A8" w:rsidRPr="00694CFF">
            <w:rPr>
              <w:color w:val="808080"/>
            </w:rPr>
            <w:t>Cliquez ici</w:t>
          </w:r>
          <w:r w:rsidR="00D811A8">
            <w:rPr>
              <w:color w:val="808080"/>
            </w:rPr>
            <w:t xml:space="preserve"> pour entrer du texte</w:t>
          </w:r>
          <w:r w:rsidR="00D811A8" w:rsidRPr="00694CFF">
            <w:rPr>
              <w:color w:val="808080"/>
            </w:rPr>
            <w:t>.</w:t>
          </w:r>
        </w:sdtContent>
      </w:sdt>
    </w:p>
    <w:p w:rsidR="00D811A8" w:rsidRPr="00D811A8" w:rsidRDefault="00D811A8" w:rsidP="00D811A8">
      <w:pPr>
        <w:rPr>
          <w:rStyle w:val="Style1"/>
        </w:rPr>
      </w:pPr>
    </w:p>
    <w:p w:rsidR="00D811A8" w:rsidRPr="00D811A8" w:rsidRDefault="00D811A8" w:rsidP="00D811A8">
      <w:pPr>
        <w:rPr>
          <w:rStyle w:val="Style2"/>
        </w:rPr>
      </w:pPr>
      <w:r w:rsidRPr="00D811A8">
        <w:rPr>
          <w:rStyle w:val="Style2"/>
        </w:rPr>
        <w:t>Modalités de mise en œuvre</w:t>
      </w:r>
    </w:p>
    <w:p w:rsidR="00D811A8" w:rsidRPr="00D811A8" w:rsidRDefault="00A20CE8" w:rsidP="00D811A8">
      <w:pPr>
        <w:rPr>
          <w:rStyle w:val="Style1"/>
        </w:rPr>
      </w:pPr>
      <w:sdt>
        <w:sdtPr>
          <w:rPr>
            <w:rStyle w:val="Style5"/>
          </w:rPr>
          <w:id w:val="364238849"/>
          <w:placeholder>
            <w:docPart w:val="680EC9B391164E32A1EE653FC25083F9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D811A8" w:rsidRPr="00694CFF">
            <w:rPr>
              <w:color w:val="808080"/>
            </w:rPr>
            <w:t>Cliquez ici</w:t>
          </w:r>
          <w:r w:rsidR="00D811A8">
            <w:rPr>
              <w:color w:val="808080"/>
            </w:rPr>
            <w:t xml:space="preserve"> pour entrer du texte</w:t>
          </w:r>
          <w:r w:rsidR="00D811A8" w:rsidRPr="00694CFF">
            <w:rPr>
              <w:color w:val="808080"/>
            </w:rPr>
            <w:t>.</w:t>
          </w:r>
        </w:sdtContent>
      </w:sdt>
    </w:p>
    <w:p w:rsidR="00D811A8" w:rsidRPr="00D811A8" w:rsidRDefault="00D811A8" w:rsidP="00D811A8">
      <w:pPr>
        <w:rPr>
          <w:rStyle w:val="Style1"/>
        </w:rPr>
      </w:pPr>
    </w:p>
    <w:p w:rsidR="00D811A8" w:rsidRPr="00D811A8" w:rsidRDefault="00D811A8" w:rsidP="00D811A8">
      <w:pPr>
        <w:rPr>
          <w:rStyle w:val="Style2"/>
        </w:rPr>
      </w:pPr>
      <w:r w:rsidRPr="00D811A8">
        <w:rPr>
          <w:rStyle w:val="Style2"/>
        </w:rPr>
        <w:t>Moyens mobilisés</w:t>
      </w:r>
    </w:p>
    <w:p w:rsidR="00D811A8" w:rsidRPr="00D811A8" w:rsidRDefault="00A20CE8" w:rsidP="00D811A8">
      <w:pPr>
        <w:rPr>
          <w:rStyle w:val="Style1"/>
        </w:rPr>
      </w:pPr>
      <w:sdt>
        <w:sdtPr>
          <w:rPr>
            <w:rStyle w:val="Style5"/>
          </w:rPr>
          <w:id w:val="364238851"/>
          <w:placeholder>
            <w:docPart w:val="6C18E2D583A143E7A56DA14CD06E9247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D811A8" w:rsidRPr="00694CFF">
            <w:rPr>
              <w:color w:val="808080"/>
            </w:rPr>
            <w:t>Cliquez ici</w:t>
          </w:r>
          <w:r w:rsidR="00D811A8">
            <w:rPr>
              <w:color w:val="808080"/>
            </w:rPr>
            <w:t xml:space="preserve"> pour entrer du texte</w:t>
          </w:r>
          <w:r w:rsidR="00D811A8" w:rsidRPr="00694CFF">
            <w:rPr>
              <w:color w:val="808080"/>
            </w:rPr>
            <w:t>.</w:t>
          </w:r>
        </w:sdtContent>
      </w:sdt>
    </w:p>
    <w:p w:rsidR="00D811A8" w:rsidRPr="00D811A8" w:rsidRDefault="00D811A8" w:rsidP="00D811A8">
      <w:pPr>
        <w:rPr>
          <w:rStyle w:val="Style1"/>
        </w:rPr>
      </w:pPr>
    </w:p>
    <w:p w:rsidR="00D811A8" w:rsidRPr="00D811A8" w:rsidRDefault="00D811A8" w:rsidP="00D811A8">
      <w:pPr>
        <w:rPr>
          <w:rStyle w:val="Style2"/>
        </w:rPr>
      </w:pPr>
      <w:r w:rsidRPr="00D811A8">
        <w:rPr>
          <w:rStyle w:val="Style2"/>
        </w:rPr>
        <w:t>Partenariat et contenu du partenariat</w:t>
      </w:r>
    </w:p>
    <w:p w:rsidR="00D811A8" w:rsidRPr="00D811A8" w:rsidRDefault="00A20CE8" w:rsidP="00D811A8">
      <w:pPr>
        <w:rPr>
          <w:rStyle w:val="Style1"/>
        </w:rPr>
      </w:pPr>
      <w:sdt>
        <w:sdtPr>
          <w:rPr>
            <w:rStyle w:val="Style5"/>
          </w:rPr>
          <w:id w:val="364238853"/>
          <w:placeholder>
            <w:docPart w:val="8A3E59BD967A4B3BAA1EAB1AE4866E6D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D811A8" w:rsidRPr="00694CFF">
            <w:rPr>
              <w:color w:val="808080"/>
            </w:rPr>
            <w:t>Cliquez ici</w:t>
          </w:r>
          <w:r w:rsidR="00D811A8">
            <w:rPr>
              <w:color w:val="808080"/>
            </w:rPr>
            <w:t xml:space="preserve"> pour entrer du texte</w:t>
          </w:r>
          <w:r w:rsidR="00D811A8" w:rsidRPr="00694CFF">
            <w:rPr>
              <w:color w:val="808080"/>
            </w:rPr>
            <w:t>.</w:t>
          </w:r>
        </w:sdtContent>
      </w:sdt>
    </w:p>
    <w:p w:rsidR="00D811A8" w:rsidRPr="00D811A8" w:rsidRDefault="00D811A8" w:rsidP="00D811A8">
      <w:pPr>
        <w:rPr>
          <w:rStyle w:val="Style1"/>
        </w:rPr>
      </w:pPr>
    </w:p>
    <w:p w:rsidR="00D811A8" w:rsidRPr="00D811A8" w:rsidRDefault="00D811A8" w:rsidP="00D811A8">
      <w:pPr>
        <w:rPr>
          <w:rStyle w:val="Style2"/>
        </w:rPr>
      </w:pPr>
      <w:r w:rsidRPr="00D811A8">
        <w:rPr>
          <w:rStyle w:val="Style2"/>
        </w:rPr>
        <w:t xml:space="preserve">Liens éventuels avec la Recherche </w:t>
      </w:r>
    </w:p>
    <w:p w:rsidR="005F7CE2" w:rsidRDefault="00A20CE8" w:rsidP="00D811A8">
      <w:pPr>
        <w:rPr>
          <w:rStyle w:val="Style1"/>
        </w:rPr>
      </w:pPr>
      <w:sdt>
        <w:sdtPr>
          <w:rPr>
            <w:rStyle w:val="Style5"/>
          </w:rPr>
          <w:id w:val="364238855"/>
          <w:placeholder>
            <w:docPart w:val="85251CA3D97A4B0C85C0F437FB98E139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D811A8" w:rsidRPr="00694CFF">
            <w:rPr>
              <w:color w:val="808080"/>
            </w:rPr>
            <w:t>Cliquez ici</w:t>
          </w:r>
          <w:r w:rsidR="00D811A8">
            <w:rPr>
              <w:color w:val="808080"/>
            </w:rPr>
            <w:t xml:space="preserve"> pour entrer du texte</w:t>
          </w:r>
          <w:r w:rsidR="00D811A8" w:rsidRPr="00694CFF">
            <w:rPr>
              <w:color w:val="808080"/>
            </w:rPr>
            <w:t>.</w:t>
          </w:r>
        </w:sdtContent>
      </w:sdt>
    </w:p>
    <w:p w:rsidR="00D811A8" w:rsidRPr="005F7CE2" w:rsidRDefault="00D811A8" w:rsidP="00D811A8">
      <w:pPr>
        <w:rPr>
          <w:rStyle w:val="Style2"/>
          <w:rFonts w:ascii="Calibri" w:eastAsia="Calibri" w:hAnsi="Calibri"/>
          <w:b w:val="0"/>
        </w:rPr>
      </w:pPr>
      <w:r w:rsidRPr="00D811A8">
        <w:rPr>
          <w:rStyle w:val="Style2"/>
        </w:rPr>
        <w:t>Modalités du suivi et de l’évaluation de l’action (auto-évaluation, évaluation interne, externe)</w:t>
      </w:r>
    </w:p>
    <w:p w:rsidR="00D811A8" w:rsidRPr="00D811A8" w:rsidRDefault="00A20CE8" w:rsidP="00D811A8">
      <w:pPr>
        <w:rPr>
          <w:rStyle w:val="Style1"/>
        </w:rPr>
      </w:pPr>
      <w:sdt>
        <w:sdtPr>
          <w:rPr>
            <w:rStyle w:val="Style5"/>
          </w:rPr>
          <w:id w:val="364238857"/>
          <w:placeholder>
            <w:docPart w:val="D5506D74D8304DF88AB273E2900DB5D2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D811A8" w:rsidRPr="00694CFF">
            <w:rPr>
              <w:color w:val="808080"/>
            </w:rPr>
            <w:t>Cliquez ici</w:t>
          </w:r>
          <w:r w:rsidR="00D811A8">
            <w:rPr>
              <w:color w:val="808080"/>
            </w:rPr>
            <w:t xml:space="preserve"> pour entrer du texte</w:t>
          </w:r>
          <w:r w:rsidR="00D811A8" w:rsidRPr="00694CFF">
            <w:rPr>
              <w:color w:val="808080"/>
            </w:rPr>
            <w:t>.</w:t>
          </w:r>
        </w:sdtContent>
      </w:sdt>
    </w:p>
    <w:p w:rsidR="00D811A8" w:rsidRPr="00D811A8" w:rsidRDefault="00D811A8" w:rsidP="00D811A8">
      <w:pPr>
        <w:rPr>
          <w:rStyle w:val="Style1"/>
        </w:rPr>
      </w:pPr>
    </w:p>
    <w:p w:rsidR="00D811A8" w:rsidRPr="00D811A8" w:rsidRDefault="00D811A8" w:rsidP="00D811A8">
      <w:pPr>
        <w:rPr>
          <w:rStyle w:val="Style2"/>
        </w:rPr>
      </w:pPr>
      <w:r w:rsidRPr="00D811A8">
        <w:rPr>
          <w:rStyle w:val="Style2"/>
        </w:rPr>
        <w:t>Ressources ou points d’appui qui vous ont été utiles</w:t>
      </w:r>
    </w:p>
    <w:p w:rsidR="00D811A8" w:rsidRPr="00D811A8" w:rsidRDefault="00A20CE8" w:rsidP="00D811A8">
      <w:pPr>
        <w:rPr>
          <w:rStyle w:val="Style1"/>
        </w:rPr>
      </w:pPr>
      <w:sdt>
        <w:sdtPr>
          <w:rPr>
            <w:rStyle w:val="Style5"/>
          </w:rPr>
          <w:id w:val="364238859"/>
          <w:placeholder>
            <w:docPart w:val="CA939C4D6FEE42B99A5CD7A94E588AB6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D811A8" w:rsidRPr="00694CFF">
            <w:rPr>
              <w:color w:val="808080"/>
            </w:rPr>
            <w:t>Cliquez ici</w:t>
          </w:r>
          <w:r w:rsidR="00D811A8">
            <w:rPr>
              <w:color w:val="808080"/>
            </w:rPr>
            <w:t xml:space="preserve"> pour entrer du texte</w:t>
          </w:r>
          <w:r w:rsidR="00D811A8" w:rsidRPr="00694CFF">
            <w:rPr>
              <w:color w:val="808080"/>
            </w:rPr>
            <w:t>.</w:t>
          </w:r>
        </w:sdtContent>
      </w:sdt>
    </w:p>
    <w:p w:rsidR="00D811A8" w:rsidRPr="00D811A8" w:rsidRDefault="00D811A8" w:rsidP="00D811A8">
      <w:pPr>
        <w:rPr>
          <w:rStyle w:val="Style1"/>
        </w:rPr>
      </w:pPr>
    </w:p>
    <w:p w:rsidR="00D811A8" w:rsidRPr="00D811A8" w:rsidRDefault="00D811A8" w:rsidP="00D811A8">
      <w:pPr>
        <w:rPr>
          <w:rStyle w:val="Style2"/>
        </w:rPr>
      </w:pPr>
      <w:r w:rsidRPr="00D811A8">
        <w:rPr>
          <w:rStyle w:val="Style2"/>
        </w:rPr>
        <w:t>Difficultés éventuelles rencontrées</w:t>
      </w:r>
    </w:p>
    <w:p w:rsidR="00D811A8" w:rsidRPr="00D811A8" w:rsidRDefault="00A20CE8" w:rsidP="00D811A8">
      <w:pPr>
        <w:rPr>
          <w:rStyle w:val="Style1"/>
        </w:rPr>
      </w:pPr>
      <w:sdt>
        <w:sdtPr>
          <w:rPr>
            <w:rStyle w:val="Style5"/>
          </w:rPr>
          <w:id w:val="364238861"/>
          <w:placeholder>
            <w:docPart w:val="39AF02D83B2F49E7945F25A13CC7603C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D811A8" w:rsidRPr="00694CFF">
            <w:rPr>
              <w:color w:val="808080"/>
            </w:rPr>
            <w:t>Cliquez ici</w:t>
          </w:r>
          <w:r w:rsidR="00D811A8">
            <w:rPr>
              <w:color w:val="808080"/>
            </w:rPr>
            <w:t xml:space="preserve"> pour entrer du texte</w:t>
          </w:r>
          <w:r w:rsidR="00D811A8" w:rsidRPr="00694CFF">
            <w:rPr>
              <w:color w:val="808080"/>
            </w:rPr>
            <w:t>.</w:t>
          </w:r>
        </w:sdtContent>
      </w:sdt>
    </w:p>
    <w:p w:rsidR="00D811A8" w:rsidRPr="00D811A8" w:rsidRDefault="00D811A8" w:rsidP="00D811A8">
      <w:pPr>
        <w:rPr>
          <w:rStyle w:val="Style1"/>
        </w:rPr>
      </w:pPr>
    </w:p>
    <w:p w:rsidR="00D811A8" w:rsidRPr="00D811A8" w:rsidRDefault="00D811A8" w:rsidP="00D811A8">
      <w:pPr>
        <w:rPr>
          <w:rStyle w:val="Style2"/>
        </w:rPr>
      </w:pPr>
      <w:r w:rsidRPr="00D811A8">
        <w:rPr>
          <w:rStyle w:val="Style2"/>
        </w:rPr>
        <w:t>Effets constatés</w:t>
      </w:r>
    </w:p>
    <w:p w:rsidR="00D811A8" w:rsidRPr="00D811A8" w:rsidRDefault="00D811A8" w:rsidP="00D811A8">
      <w:pPr>
        <w:numPr>
          <w:ilvl w:val="0"/>
          <w:numId w:val="1"/>
        </w:numPr>
        <w:ind w:left="0" w:firstLine="0"/>
        <w:rPr>
          <w:rStyle w:val="Style2"/>
        </w:rPr>
      </w:pPr>
      <w:r w:rsidRPr="00D811A8">
        <w:rPr>
          <w:rStyle w:val="Style2"/>
        </w:rPr>
        <w:t xml:space="preserve">sur les acquis des élèves </w:t>
      </w:r>
    </w:p>
    <w:p w:rsidR="00D811A8" w:rsidRPr="00D811A8" w:rsidRDefault="00A20CE8" w:rsidP="00D811A8">
      <w:pPr>
        <w:rPr>
          <w:rStyle w:val="Style1"/>
        </w:rPr>
      </w:pPr>
      <w:sdt>
        <w:sdtPr>
          <w:rPr>
            <w:rStyle w:val="Style5"/>
          </w:rPr>
          <w:id w:val="364238863"/>
          <w:placeholder>
            <w:docPart w:val="42386F9E7F9D4B2BA880D3887F850DEE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D811A8" w:rsidRPr="00694CFF">
            <w:rPr>
              <w:color w:val="808080"/>
            </w:rPr>
            <w:t>Cliquez ici</w:t>
          </w:r>
          <w:r w:rsidR="00D811A8">
            <w:rPr>
              <w:color w:val="808080"/>
            </w:rPr>
            <w:t xml:space="preserve"> pour entrer du texte</w:t>
          </w:r>
          <w:r w:rsidR="00D811A8" w:rsidRPr="00694CFF">
            <w:rPr>
              <w:color w:val="808080"/>
            </w:rPr>
            <w:t>.</w:t>
          </w:r>
        </w:sdtContent>
      </w:sdt>
    </w:p>
    <w:p w:rsidR="00D811A8" w:rsidRPr="00D811A8" w:rsidRDefault="00D811A8" w:rsidP="00D811A8">
      <w:pPr>
        <w:rPr>
          <w:rStyle w:val="Style1"/>
        </w:rPr>
      </w:pPr>
    </w:p>
    <w:p w:rsidR="00D811A8" w:rsidRPr="00D811A8" w:rsidRDefault="00D811A8" w:rsidP="00D811A8">
      <w:pPr>
        <w:numPr>
          <w:ilvl w:val="0"/>
          <w:numId w:val="1"/>
        </w:numPr>
        <w:ind w:left="0" w:firstLine="0"/>
        <w:rPr>
          <w:rStyle w:val="Style2"/>
        </w:rPr>
      </w:pPr>
      <w:r w:rsidRPr="00D811A8">
        <w:rPr>
          <w:rStyle w:val="Style2"/>
        </w:rPr>
        <w:t>sur les pratiques des enseignants</w:t>
      </w:r>
    </w:p>
    <w:p w:rsidR="00D811A8" w:rsidRPr="00D811A8" w:rsidRDefault="00A20CE8" w:rsidP="00D811A8">
      <w:pPr>
        <w:rPr>
          <w:rStyle w:val="Style1"/>
        </w:rPr>
      </w:pPr>
      <w:sdt>
        <w:sdtPr>
          <w:rPr>
            <w:rStyle w:val="Style5"/>
          </w:rPr>
          <w:id w:val="364238865"/>
          <w:placeholder>
            <w:docPart w:val="B9059F080CC74771A16750F776C877D7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D811A8" w:rsidRPr="00694CFF">
            <w:rPr>
              <w:color w:val="808080"/>
            </w:rPr>
            <w:t>Cliquez ici</w:t>
          </w:r>
          <w:r w:rsidR="00D811A8">
            <w:rPr>
              <w:color w:val="808080"/>
            </w:rPr>
            <w:t xml:space="preserve"> pour entrer du texte</w:t>
          </w:r>
          <w:r w:rsidR="00D811A8" w:rsidRPr="00694CFF">
            <w:rPr>
              <w:color w:val="808080"/>
            </w:rPr>
            <w:t>.</w:t>
          </w:r>
        </w:sdtContent>
      </w:sdt>
    </w:p>
    <w:p w:rsidR="00D811A8" w:rsidRPr="00D811A8" w:rsidRDefault="00D811A8" w:rsidP="00D811A8">
      <w:pPr>
        <w:rPr>
          <w:rStyle w:val="Style1"/>
        </w:rPr>
      </w:pPr>
    </w:p>
    <w:p w:rsidR="00D811A8" w:rsidRPr="00D811A8" w:rsidRDefault="00D811A8" w:rsidP="00D811A8">
      <w:pPr>
        <w:numPr>
          <w:ilvl w:val="0"/>
          <w:numId w:val="1"/>
        </w:numPr>
        <w:ind w:left="0" w:firstLine="0"/>
        <w:rPr>
          <w:rStyle w:val="Style2"/>
        </w:rPr>
      </w:pPr>
      <w:r w:rsidRPr="00D811A8">
        <w:rPr>
          <w:rStyle w:val="Style2"/>
        </w:rPr>
        <w:t xml:space="preserve">sur le leadership et les relations professionnelles </w:t>
      </w:r>
    </w:p>
    <w:p w:rsidR="00D811A8" w:rsidRPr="00D811A8" w:rsidRDefault="00A20CE8" w:rsidP="00D811A8">
      <w:pPr>
        <w:rPr>
          <w:rStyle w:val="Style1"/>
        </w:rPr>
      </w:pPr>
      <w:sdt>
        <w:sdtPr>
          <w:rPr>
            <w:rStyle w:val="Style5"/>
          </w:rPr>
          <w:id w:val="364238867"/>
          <w:placeholder>
            <w:docPart w:val="913376772292446C841F83D15E70FE31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D811A8" w:rsidRPr="00694CFF">
            <w:rPr>
              <w:color w:val="808080"/>
            </w:rPr>
            <w:t>Cliquez ici</w:t>
          </w:r>
          <w:r w:rsidR="00D811A8">
            <w:rPr>
              <w:color w:val="808080"/>
            </w:rPr>
            <w:t xml:space="preserve"> pour entrer du texte</w:t>
          </w:r>
          <w:r w:rsidR="00D811A8" w:rsidRPr="00694CFF">
            <w:rPr>
              <w:color w:val="808080"/>
            </w:rPr>
            <w:t>.</w:t>
          </w:r>
        </w:sdtContent>
      </w:sdt>
    </w:p>
    <w:p w:rsidR="00D811A8" w:rsidRPr="00D811A8" w:rsidRDefault="00D811A8" w:rsidP="00D811A8">
      <w:pPr>
        <w:rPr>
          <w:rStyle w:val="Style1"/>
        </w:rPr>
      </w:pPr>
    </w:p>
    <w:p w:rsidR="00D811A8" w:rsidRPr="00D811A8" w:rsidRDefault="00D811A8" w:rsidP="00D811A8">
      <w:pPr>
        <w:numPr>
          <w:ilvl w:val="0"/>
          <w:numId w:val="1"/>
        </w:numPr>
        <w:ind w:left="0" w:firstLine="0"/>
        <w:rPr>
          <w:rStyle w:val="Style2"/>
        </w:rPr>
      </w:pPr>
      <w:r w:rsidRPr="00D811A8">
        <w:rPr>
          <w:rStyle w:val="Style2"/>
        </w:rPr>
        <w:t>sur l’école / l’établissement et plus généralement, sur l’environnement</w:t>
      </w:r>
    </w:p>
    <w:p w:rsidR="00D811A8" w:rsidRPr="00D811A8" w:rsidRDefault="00A20CE8" w:rsidP="00D811A8">
      <w:pPr>
        <w:rPr>
          <w:rStyle w:val="Style1"/>
        </w:rPr>
      </w:pPr>
      <w:sdt>
        <w:sdtPr>
          <w:rPr>
            <w:rStyle w:val="Style5"/>
          </w:rPr>
          <w:id w:val="364238869"/>
          <w:placeholder>
            <w:docPart w:val="30112174FA7A4CA68FE69F3DE5370E79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D811A8" w:rsidRPr="00694CFF">
            <w:rPr>
              <w:color w:val="808080"/>
            </w:rPr>
            <w:t>Cliquez ici</w:t>
          </w:r>
          <w:r w:rsidR="00D811A8">
            <w:rPr>
              <w:color w:val="808080"/>
            </w:rPr>
            <w:t xml:space="preserve"> pour entrer du texte</w:t>
          </w:r>
          <w:r w:rsidR="00D811A8" w:rsidRPr="00694CFF">
            <w:rPr>
              <w:color w:val="808080"/>
            </w:rPr>
            <w:t>.</w:t>
          </w:r>
        </w:sdtContent>
      </w:sdt>
    </w:p>
    <w:p w:rsidR="00D811A8" w:rsidRPr="00D811A8" w:rsidRDefault="00D811A8" w:rsidP="00D811A8">
      <w:pPr>
        <w:rPr>
          <w:rStyle w:val="Style1"/>
        </w:rPr>
      </w:pPr>
    </w:p>
    <w:p w:rsidR="00D811A8" w:rsidRPr="00D811A8" w:rsidRDefault="00D811A8" w:rsidP="00D811A8">
      <w:pPr>
        <w:rPr>
          <w:rStyle w:val="Style1"/>
        </w:rPr>
      </w:pPr>
    </w:p>
    <w:p w:rsidR="00D811A8" w:rsidRPr="00D811A8" w:rsidRDefault="00D811A8" w:rsidP="00D811A8">
      <w:pPr>
        <w:rPr>
          <w:rStyle w:val="Style1"/>
        </w:rPr>
      </w:pPr>
    </w:p>
    <w:p w:rsidR="00D811A8" w:rsidRPr="00D811A8" w:rsidRDefault="00D811A8" w:rsidP="00D811A8">
      <w:pPr>
        <w:rPr>
          <w:rStyle w:val="Style1"/>
        </w:rPr>
      </w:pPr>
    </w:p>
    <w:p w:rsidR="00DD194F" w:rsidRPr="00B65F3B" w:rsidRDefault="00DD194F" w:rsidP="00DD194F">
      <w:pPr>
        <w:rPr>
          <w:rStyle w:val="Style2"/>
        </w:rPr>
      </w:pPr>
      <w:r w:rsidRPr="00B65F3B">
        <w:rPr>
          <w:rStyle w:val="Style2"/>
        </w:rPr>
        <w:t>Observations éventuelles</w:t>
      </w:r>
    </w:p>
    <w:p w:rsidR="00DD194F" w:rsidRPr="00BD001A" w:rsidRDefault="00DD194F" w:rsidP="00DD194F">
      <w:pPr>
        <w:rPr>
          <w:rStyle w:val="Style4"/>
        </w:rPr>
      </w:pPr>
    </w:p>
    <w:p w:rsidR="00DD194F" w:rsidRDefault="00A20CE8" w:rsidP="00DD194F">
      <w:pPr>
        <w:rPr>
          <w:rStyle w:val="Style5"/>
        </w:rPr>
      </w:pPr>
      <w:sdt>
        <w:sdtPr>
          <w:rPr>
            <w:rStyle w:val="Style5"/>
          </w:rPr>
          <w:id w:val="349754433"/>
          <w:placeholder>
            <w:docPart w:val="EA69B258985348CEB0C7FD6DE1A38F74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DD194F" w:rsidRPr="00694CFF">
            <w:rPr>
              <w:color w:val="808080"/>
            </w:rPr>
            <w:t>Cliquez ici</w:t>
          </w:r>
          <w:r w:rsidR="00DD194F">
            <w:rPr>
              <w:color w:val="808080"/>
            </w:rPr>
            <w:t xml:space="preserve"> pour entrer du texte</w:t>
          </w:r>
          <w:r w:rsidR="00DD194F" w:rsidRPr="00694CFF">
            <w:rPr>
              <w:color w:val="808080"/>
            </w:rPr>
            <w:t>.</w:t>
          </w:r>
        </w:sdtContent>
      </w:sdt>
    </w:p>
    <w:p w:rsidR="001F30EF" w:rsidRPr="001F30EF" w:rsidRDefault="001F30EF" w:rsidP="00DD194F">
      <w:pPr>
        <w:rPr>
          <w:rStyle w:val="Style2"/>
        </w:rPr>
      </w:pPr>
    </w:p>
    <w:p w:rsidR="00DD194F" w:rsidRPr="006409C6" w:rsidRDefault="008C4B55" w:rsidP="008C4B55">
      <w:pPr>
        <w:rPr>
          <w:rStyle w:val="Style2"/>
        </w:rPr>
      </w:pPr>
      <w:r w:rsidRPr="006409C6">
        <w:rPr>
          <w:rStyle w:val="Style2"/>
        </w:rPr>
        <w:t>[</w:t>
      </w:r>
      <w:proofErr w:type="gramStart"/>
      <w:r w:rsidRPr="006409C6">
        <w:rPr>
          <w:rStyle w:val="Style2"/>
        </w:rPr>
        <w:t>zone</w:t>
      </w:r>
      <w:proofErr w:type="gramEnd"/>
      <w:r w:rsidRPr="006409C6">
        <w:rPr>
          <w:rStyle w:val="Style2"/>
        </w:rPr>
        <w:t xml:space="preserve"> d'édition libre]</w:t>
      </w:r>
    </w:p>
    <w:sectPr w:rsidR="00DD194F" w:rsidRPr="006409C6" w:rsidSect="00773FE7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899" w:rsidRDefault="006A7899" w:rsidP="00016415">
      <w:r>
        <w:separator/>
      </w:r>
    </w:p>
  </w:endnote>
  <w:endnote w:type="continuationSeparator" w:id="0">
    <w:p w:rsidR="006A7899" w:rsidRDefault="006A7899" w:rsidP="00016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rlito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15" w:rsidRPr="00B4073C" w:rsidRDefault="008C4B55" w:rsidP="00B4073C">
    <w:pPr>
      <w:pStyle w:val="Pieddepage"/>
      <w:pBdr>
        <w:top w:val="thinThickSmallGap" w:sz="24" w:space="1" w:color="823B0B" w:themeColor="accent2" w:themeShade="7F"/>
      </w:pBdr>
      <w:tabs>
        <w:tab w:val="clear" w:pos="9072"/>
        <w:tab w:val="left" w:pos="8931"/>
      </w:tabs>
      <w:ind w:left="-567" w:right="-709"/>
      <w:rPr>
        <w:rFonts w:asciiTheme="majorHAnsi" w:hAnsiTheme="majorHAnsi"/>
      </w:rPr>
    </w:pPr>
    <w:r>
      <w:rPr>
        <w:rStyle w:val="Style1"/>
      </w:rPr>
      <w:t>Action innovante ou remarquable</w:t>
    </w:r>
    <w:r w:rsidR="00B4073C">
      <w:rPr>
        <w:rStyle w:val="Style1"/>
      </w:rPr>
      <w:tab/>
    </w:r>
    <w:r w:rsidR="00B4073C">
      <w:rPr>
        <w:rStyle w:val="Style1"/>
      </w:rPr>
      <w:tab/>
    </w:r>
    <w:r w:rsidR="00B4073C" w:rsidRPr="00F54A0C">
      <w:rPr>
        <w:rStyle w:val="Style1"/>
      </w:rPr>
      <w:t>Page</w:t>
    </w:r>
    <w:r w:rsidR="00B4073C">
      <w:rPr>
        <w:rStyle w:val="Style1"/>
      </w:rPr>
      <w:t xml:space="preserve"> </w:t>
    </w:r>
    <w:r w:rsidR="00A20CE8" w:rsidRPr="00F54A0C">
      <w:rPr>
        <w:rStyle w:val="Style1"/>
      </w:rPr>
      <w:fldChar w:fldCharType="begin"/>
    </w:r>
    <w:r w:rsidR="00B4073C" w:rsidRPr="00F54A0C">
      <w:rPr>
        <w:rStyle w:val="Style1"/>
      </w:rPr>
      <w:instrText xml:space="preserve"> PAGE   \* MERGEFORMAT </w:instrText>
    </w:r>
    <w:r w:rsidR="00A20CE8" w:rsidRPr="00F54A0C">
      <w:rPr>
        <w:rStyle w:val="Style1"/>
      </w:rPr>
      <w:fldChar w:fldCharType="separate"/>
    </w:r>
    <w:r w:rsidR="00C872D8">
      <w:rPr>
        <w:rStyle w:val="Style1"/>
        <w:noProof/>
      </w:rPr>
      <w:t>2</w:t>
    </w:r>
    <w:r w:rsidR="00A20CE8" w:rsidRPr="00F54A0C">
      <w:rPr>
        <w:rStyle w:val="Style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899" w:rsidRDefault="006A7899" w:rsidP="00016415">
      <w:r>
        <w:separator/>
      </w:r>
    </w:p>
  </w:footnote>
  <w:footnote w:type="continuationSeparator" w:id="0">
    <w:p w:rsidR="006A7899" w:rsidRDefault="006A7899" w:rsidP="000164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/>
        <w:color w:val="FF9900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298A"/>
    <w:rsid w:val="00016415"/>
    <w:rsid w:val="000230FB"/>
    <w:rsid w:val="00030B52"/>
    <w:rsid w:val="00032DDA"/>
    <w:rsid w:val="00033C76"/>
    <w:rsid w:val="000349CF"/>
    <w:rsid w:val="00042BF9"/>
    <w:rsid w:val="00046E46"/>
    <w:rsid w:val="00063DDA"/>
    <w:rsid w:val="000770ED"/>
    <w:rsid w:val="000869A5"/>
    <w:rsid w:val="000918FC"/>
    <w:rsid w:val="000A7473"/>
    <w:rsid w:val="000C76B5"/>
    <w:rsid w:val="001128AE"/>
    <w:rsid w:val="001142D7"/>
    <w:rsid w:val="00116A13"/>
    <w:rsid w:val="00126D26"/>
    <w:rsid w:val="001549AB"/>
    <w:rsid w:val="0015782E"/>
    <w:rsid w:val="00161B67"/>
    <w:rsid w:val="00162296"/>
    <w:rsid w:val="00165AB1"/>
    <w:rsid w:val="00166EE1"/>
    <w:rsid w:val="00167FA2"/>
    <w:rsid w:val="001835B0"/>
    <w:rsid w:val="00185CFF"/>
    <w:rsid w:val="00195558"/>
    <w:rsid w:val="001A2A70"/>
    <w:rsid w:val="001B0FE7"/>
    <w:rsid w:val="001B5308"/>
    <w:rsid w:val="001C3AFD"/>
    <w:rsid w:val="001F30EF"/>
    <w:rsid w:val="0020236E"/>
    <w:rsid w:val="0022549F"/>
    <w:rsid w:val="00230637"/>
    <w:rsid w:val="002402A2"/>
    <w:rsid w:val="00267188"/>
    <w:rsid w:val="002829E5"/>
    <w:rsid w:val="00282ED4"/>
    <w:rsid w:val="002843C1"/>
    <w:rsid w:val="002A3328"/>
    <w:rsid w:val="002C4F77"/>
    <w:rsid w:val="002D30CC"/>
    <w:rsid w:val="002E773C"/>
    <w:rsid w:val="002F3EFA"/>
    <w:rsid w:val="00300731"/>
    <w:rsid w:val="00322C4E"/>
    <w:rsid w:val="003259F2"/>
    <w:rsid w:val="003338B7"/>
    <w:rsid w:val="00342295"/>
    <w:rsid w:val="00362055"/>
    <w:rsid w:val="00364097"/>
    <w:rsid w:val="003715AB"/>
    <w:rsid w:val="00376A9E"/>
    <w:rsid w:val="003811D5"/>
    <w:rsid w:val="00384F65"/>
    <w:rsid w:val="003875A7"/>
    <w:rsid w:val="00390ED4"/>
    <w:rsid w:val="00391129"/>
    <w:rsid w:val="003962F0"/>
    <w:rsid w:val="003A4E3C"/>
    <w:rsid w:val="003A6B28"/>
    <w:rsid w:val="003C1493"/>
    <w:rsid w:val="003D2965"/>
    <w:rsid w:val="003D3A6E"/>
    <w:rsid w:val="003F15C8"/>
    <w:rsid w:val="003F5054"/>
    <w:rsid w:val="00405DDC"/>
    <w:rsid w:val="004106FE"/>
    <w:rsid w:val="004156BC"/>
    <w:rsid w:val="00463336"/>
    <w:rsid w:val="00472674"/>
    <w:rsid w:val="004732AD"/>
    <w:rsid w:val="004856D2"/>
    <w:rsid w:val="004975A7"/>
    <w:rsid w:val="004B1A02"/>
    <w:rsid w:val="004B364F"/>
    <w:rsid w:val="004B6AC7"/>
    <w:rsid w:val="004C01C5"/>
    <w:rsid w:val="004D6936"/>
    <w:rsid w:val="004E1B9B"/>
    <w:rsid w:val="004F58B2"/>
    <w:rsid w:val="005004FB"/>
    <w:rsid w:val="005210A2"/>
    <w:rsid w:val="00521E87"/>
    <w:rsid w:val="00527424"/>
    <w:rsid w:val="00541DDA"/>
    <w:rsid w:val="00553A84"/>
    <w:rsid w:val="00555D25"/>
    <w:rsid w:val="00562D69"/>
    <w:rsid w:val="00585C17"/>
    <w:rsid w:val="005C23B1"/>
    <w:rsid w:val="005C5E46"/>
    <w:rsid w:val="005D6708"/>
    <w:rsid w:val="005D67DE"/>
    <w:rsid w:val="005E3B17"/>
    <w:rsid w:val="005F7CE2"/>
    <w:rsid w:val="00602F8C"/>
    <w:rsid w:val="00606E95"/>
    <w:rsid w:val="006117CF"/>
    <w:rsid w:val="00623837"/>
    <w:rsid w:val="006409C6"/>
    <w:rsid w:val="00656143"/>
    <w:rsid w:val="006642D2"/>
    <w:rsid w:val="00665FAD"/>
    <w:rsid w:val="00666357"/>
    <w:rsid w:val="00672B99"/>
    <w:rsid w:val="00694CFF"/>
    <w:rsid w:val="006A20E6"/>
    <w:rsid w:val="006A7899"/>
    <w:rsid w:val="006B7BBD"/>
    <w:rsid w:val="00713A95"/>
    <w:rsid w:val="007249D9"/>
    <w:rsid w:val="00743EAB"/>
    <w:rsid w:val="00750F56"/>
    <w:rsid w:val="00772366"/>
    <w:rsid w:val="00773FE7"/>
    <w:rsid w:val="007B5054"/>
    <w:rsid w:val="007B508E"/>
    <w:rsid w:val="007B62F1"/>
    <w:rsid w:val="007C2D6A"/>
    <w:rsid w:val="007C3784"/>
    <w:rsid w:val="007E145B"/>
    <w:rsid w:val="007E3DD9"/>
    <w:rsid w:val="007E574D"/>
    <w:rsid w:val="007F49B0"/>
    <w:rsid w:val="007F5889"/>
    <w:rsid w:val="00805834"/>
    <w:rsid w:val="00813E69"/>
    <w:rsid w:val="00816A45"/>
    <w:rsid w:val="008213F0"/>
    <w:rsid w:val="008442B2"/>
    <w:rsid w:val="008503AE"/>
    <w:rsid w:val="00865C3A"/>
    <w:rsid w:val="00871667"/>
    <w:rsid w:val="008738B4"/>
    <w:rsid w:val="00896804"/>
    <w:rsid w:val="00896AD5"/>
    <w:rsid w:val="008A07FA"/>
    <w:rsid w:val="008A5AFC"/>
    <w:rsid w:val="008C4B55"/>
    <w:rsid w:val="008C4F8E"/>
    <w:rsid w:val="008D0CD6"/>
    <w:rsid w:val="008D0F7D"/>
    <w:rsid w:val="00904653"/>
    <w:rsid w:val="00906709"/>
    <w:rsid w:val="0090678A"/>
    <w:rsid w:val="009130AB"/>
    <w:rsid w:val="00927242"/>
    <w:rsid w:val="00936CC3"/>
    <w:rsid w:val="00945EBC"/>
    <w:rsid w:val="00946CEA"/>
    <w:rsid w:val="0095112B"/>
    <w:rsid w:val="009607FF"/>
    <w:rsid w:val="00992901"/>
    <w:rsid w:val="009962C1"/>
    <w:rsid w:val="009A109A"/>
    <w:rsid w:val="009A6AA4"/>
    <w:rsid w:val="009A7F1E"/>
    <w:rsid w:val="009B1D31"/>
    <w:rsid w:val="009D32A5"/>
    <w:rsid w:val="009E4AA1"/>
    <w:rsid w:val="009F2B13"/>
    <w:rsid w:val="00A015AD"/>
    <w:rsid w:val="00A06811"/>
    <w:rsid w:val="00A1778F"/>
    <w:rsid w:val="00A20CE8"/>
    <w:rsid w:val="00A272B4"/>
    <w:rsid w:val="00A43BB3"/>
    <w:rsid w:val="00A43CCF"/>
    <w:rsid w:val="00A562B2"/>
    <w:rsid w:val="00A77AAA"/>
    <w:rsid w:val="00A867D8"/>
    <w:rsid w:val="00A87A90"/>
    <w:rsid w:val="00AC0CCA"/>
    <w:rsid w:val="00AC11B3"/>
    <w:rsid w:val="00AC2DD4"/>
    <w:rsid w:val="00AC3487"/>
    <w:rsid w:val="00AD593D"/>
    <w:rsid w:val="00AE4147"/>
    <w:rsid w:val="00AE6835"/>
    <w:rsid w:val="00AF060D"/>
    <w:rsid w:val="00AF1AF4"/>
    <w:rsid w:val="00AF4418"/>
    <w:rsid w:val="00AF6255"/>
    <w:rsid w:val="00B136B0"/>
    <w:rsid w:val="00B4073C"/>
    <w:rsid w:val="00B43008"/>
    <w:rsid w:val="00B43DDE"/>
    <w:rsid w:val="00B51179"/>
    <w:rsid w:val="00B579EB"/>
    <w:rsid w:val="00B74742"/>
    <w:rsid w:val="00B90677"/>
    <w:rsid w:val="00BA3FF8"/>
    <w:rsid w:val="00BB25FD"/>
    <w:rsid w:val="00BD001A"/>
    <w:rsid w:val="00BD0DF5"/>
    <w:rsid w:val="00BD5389"/>
    <w:rsid w:val="00BE1434"/>
    <w:rsid w:val="00BE7EB4"/>
    <w:rsid w:val="00BF4414"/>
    <w:rsid w:val="00BF74A6"/>
    <w:rsid w:val="00C02E26"/>
    <w:rsid w:val="00C321B7"/>
    <w:rsid w:val="00C44E2D"/>
    <w:rsid w:val="00C45D8D"/>
    <w:rsid w:val="00C702B3"/>
    <w:rsid w:val="00C77168"/>
    <w:rsid w:val="00C872D8"/>
    <w:rsid w:val="00C9046D"/>
    <w:rsid w:val="00CA3FE2"/>
    <w:rsid w:val="00CC4EF4"/>
    <w:rsid w:val="00CF6C6E"/>
    <w:rsid w:val="00D12714"/>
    <w:rsid w:val="00D146B4"/>
    <w:rsid w:val="00D17118"/>
    <w:rsid w:val="00D23803"/>
    <w:rsid w:val="00D345EC"/>
    <w:rsid w:val="00D35EF3"/>
    <w:rsid w:val="00D42016"/>
    <w:rsid w:val="00D45304"/>
    <w:rsid w:val="00D71D34"/>
    <w:rsid w:val="00D811A8"/>
    <w:rsid w:val="00D9188D"/>
    <w:rsid w:val="00DA219A"/>
    <w:rsid w:val="00DA71F7"/>
    <w:rsid w:val="00DA7614"/>
    <w:rsid w:val="00DD194F"/>
    <w:rsid w:val="00DE53B9"/>
    <w:rsid w:val="00DF4A48"/>
    <w:rsid w:val="00DF78A6"/>
    <w:rsid w:val="00E06D04"/>
    <w:rsid w:val="00E1716C"/>
    <w:rsid w:val="00E24095"/>
    <w:rsid w:val="00E2680A"/>
    <w:rsid w:val="00E51485"/>
    <w:rsid w:val="00E554D9"/>
    <w:rsid w:val="00E55AEE"/>
    <w:rsid w:val="00E62868"/>
    <w:rsid w:val="00E705C0"/>
    <w:rsid w:val="00E765EF"/>
    <w:rsid w:val="00E8112E"/>
    <w:rsid w:val="00E82D8F"/>
    <w:rsid w:val="00E90EB1"/>
    <w:rsid w:val="00E941F4"/>
    <w:rsid w:val="00E9582E"/>
    <w:rsid w:val="00EA451D"/>
    <w:rsid w:val="00EA517C"/>
    <w:rsid w:val="00EB3BF0"/>
    <w:rsid w:val="00EB67EF"/>
    <w:rsid w:val="00EC2F78"/>
    <w:rsid w:val="00EE3778"/>
    <w:rsid w:val="00F02104"/>
    <w:rsid w:val="00F0298A"/>
    <w:rsid w:val="00F11632"/>
    <w:rsid w:val="00F30E73"/>
    <w:rsid w:val="00F33E3E"/>
    <w:rsid w:val="00F45BD7"/>
    <w:rsid w:val="00F7423A"/>
    <w:rsid w:val="00F77570"/>
    <w:rsid w:val="00F867B7"/>
    <w:rsid w:val="00FA3BD1"/>
    <w:rsid w:val="00FB1883"/>
    <w:rsid w:val="00FB4FBF"/>
    <w:rsid w:val="00FC04F0"/>
    <w:rsid w:val="00FE21E4"/>
    <w:rsid w:val="00FE640F"/>
    <w:rsid w:val="00FF1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C3A"/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7F5889"/>
    <w:pPr>
      <w:outlineLvl w:val="0"/>
    </w:pPr>
    <w:rPr>
      <w:rFonts w:ascii="Calibri" w:eastAsia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962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962C1"/>
    <w:rPr>
      <w:rFonts w:ascii="Segoe UI" w:hAnsi="Segoe UI" w:cs="Segoe UI"/>
      <w:sz w:val="18"/>
      <w:szCs w:val="18"/>
      <w:lang w:eastAsia="ja-JP"/>
    </w:rPr>
  </w:style>
  <w:style w:type="table" w:styleId="Grilledutableau">
    <w:name w:val="Table Grid"/>
    <w:basedOn w:val="TableauNormal"/>
    <w:uiPriority w:val="39"/>
    <w:rsid w:val="009962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uiPriority w:val="99"/>
    <w:semiHidden/>
    <w:rsid w:val="009962C1"/>
    <w:rPr>
      <w:color w:val="808080"/>
    </w:rPr>
  </w:style>
  <w:style w:type="character" w:customStyle="1" w:styleId="Style1">
    <w:name w:val="Style1"/>
    <w:basedOn w:val="Policepardfaut"/>
    <w:uiPriority w:val="1"/>
    <w:qFormat/>
    <w:rsid w:val="00C77168"/>
    <w:rPr>
      <w:rFonts w:ascii="Calibri" w:eastAsia="Calibri" w:hAnsi="Calibri"/>
      <w:color w:val="000000" w:themeColor="text1"/>
      <w:sz w:val="24"/>
    </w:rPr>
  </w:style>
  <w:style w:type="character" w:customStyle="1" w:styleId="Style2">
    <w:name w:val="Style2"/>
    <w:basedOn w:val="Policepardfaut"/>
    <w:uiPriority w:val="1"/>
    <w:qFormat/>
    <w:rsid w:val="00C77168"/>
    <w:rPr>
      <w:rFonts w:asciiTheme="minorHAnsi" w:hAnsiTheme="minorHAnsi"/>
      <w:b/>
      <w:color w:val="000000" w:themeColor="text1"/>
      <w:sz w:val="24"/>
    </w:rPr>
  </w:style>
  <w:style w:type="character" w:customStyle="1" w:styleId="Titre1Car">
    <w:name w:val="Titre 1 Car"/>
    <w:basedOn w:val="Policepardfaut"/>
    <w:link w:val="Titre1"/>
    <w:rsid w:val="007F5889"/>
    <w:rPr>
      <w:rFonts w:ascii="Calibri" w:eastAsia="Calibri" w:hAnsi="Calibri"/>
      <w:sz w:val="24"/>
      <w:szCs w:val="24"/>
      <w:lang w:eastAsia="ja-JP"/>
    </w:rPr>
  </w:style>
  <w:style w:type="character" w:customStyle="1" w:styleId="Style3">
    <w:name w:val="Style3"/>
    <w:basedOn w:val="Policepardfaut"/>
    <w:uiPriority w:val="1"/>
    <w:qFormat/>
    <w:rsid w:val="00C77168"/>
    <w:rPr>
      <w:rFonts w:asciiTheme="minorHAnsi" w:hAnsiTheme="minorHAnsi"/>
      <w:b/>
      <w:color w:val="000000" w:themeColor="text1"/>
      <w:sz w:val="32"/>
    </w:rPr>
  </w:style>
  <w:style w:type="character" w:customStyle="1" w:styleId="Style4">
    <w:name w:val="Style4"/>
    <w:basedOn w:val="Policepardfaut"/>
    <w:uiPriority w:val="1"/>
    <w:qFormat/>
    <w:rsid w:val="00BD001A"/>
    <w:rPr>
      <w:rFonts w:asciiTheme="minorHAnsi" w:hAnsiTheme="minorHAnsi"/>
      <w:b/>
      <w:caps/>
      <w:color w:val="FFFFFF" w:themeColor="background1"/>
      <w:sz w:val="16"/>
      <w:szCs w:val="16"/>
      <w:lang w:eastAsia="en-US"/>
    </w:rPr>
  </w:style>
  <w:style w:type="character" w:customStyle="1" w:styleId="Style5">
    <w:name w:val="Style5"/>
    <w:basedOn w:val="Policepardfaut"/>
    <w:uiPriority w:val="1"/>
    <w:qFormat/>
    <w:rsid w:val="00C77168"/>
    <w:rPr>
      <w:rFonts w:ascii="Times New Roman" w:eastAsia="Calibri" w:hAnsi="Times New Roman"/>
      <w:color w:val="000000" w:themeColor="text1"/>
      <w:sz w:val="24"/>
    </w:rPr>
  </w:style>
  <w:style w:type="character" w:customStyle="1" w:styleId="Style6">
    <w:name w:val="Style6"/>
    <w:basedOn w:val="Policepardfaut"/>
    <w:uiPriority w:val="1"/>
    <w:qFormat/>
    <w:rsid w:val="00AF6255"/>
    <w:rPr>
      <w:rFonts w:ascii="Times New Roman" w:hAnsi="Times New Roman"/>
      <w:color w:val="0000FF"/>
      <w:sz w:val="24"/>
      <w:szCs w:val="22"/>
    </w:rPr>
  </w:style>
  <w:style w:type="table" w:customStyle="1" w:styleId="Grilledutableau1">
    <w:name w:val="Grille du tableau1"/>
    <w:basedOn w:val="TableauNormal"/>
    <w:next w:val="Grilledutableau"/>
    <w:uiPriority w:val="39"/>
    <w:rsid w:val="00EA45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39"/>
    <w:rsid w:val="00EA45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0164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16415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rsid w:val="000164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6415"/>
    <w:rPr>
      <w:sz w:val="24"/>
      <w:szCs w:val="24"/>
      <w:lang w:eastAsia="ja-JP"/>
    </w:rPr>
  </w:style>
  <w:style w:type="character" w:customStyle="1" w:styleId="WW8Num3z2">
    <w:name w:val="WW8Num3z2"/>
    <w:rsid w:val="003F5054"/>
    <w:rPr>
      <w:rFonts w:ascii="Wingdings" w:hAnsi="Wingdings" w:cs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3CCFC06C674D4A8AF055A822188F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FDD85-B132-4B6A-BA36-440A1A1C5326}"/>
      </w:docPartPr>
      <w:docPartBody>
        <w:p w:rsidR="00D73C6E" w:rsidRDefault="0093271D" w:rsidP="0093271D">
          <w:pPr>
            <w:pStyle w:val="503CCFC06C674D4A8AF055A822188F4E1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A9E688F5AAC4790884F3AD38C67AA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FE08E-5AAC-481F-AAFF-ED02526E02BF}"/>
      </w:docPartPr>
      <w:docPartBody>
        <w:p w:rsidR="004F60A7" w:rsidRDefault="0093271D" w:rsidP="0093271D">
          <w:pPr>
            <w:pStyle w:val="2A9E688F5AAC4790884F3AD38C67AA9A10"/>
          </w:pPr>
          <w:r>
            <w:rPr>
              <w:rStyle w:val="Textedelespacerserv"/>
            </w:rPr>
            <w:t>Nom de l’établissement.</w:t>
          </w:r>
        </w:p>
      </w:docPartBody>
    </w:docPart>
    <w:docPart>
      <w:docPartPr>
        <w:name w:val="D2D6C8AA6BBE4266B11400F839C2E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BCC950-776F-4527-A915-D3F47D4A71A4}"/>
      </w:docPartPr>
      <w:docPartBody>
        <w:p w:rsidR="00632F8E" w:rsidRDefault="0093271D" w:rsidP="0093271D">
          <w:pPr>
            <w:pStyle w:val="D2D6C8AA6BBE4266B11400F839C2EE8B10"/>
          </w:pPr>
          <w:r>
            <w:rPr>
              <w:rStyle w:val="Textedelespacerserv"/>
            </w:rPr>
            <w:t>Adresse de l’établissement.</w:t>
          </w:r>
        </w:p>
      </w:docPartBody>
    </w:docPart>
    <w:docPart>
      <w:docPartPr>
        <w:name w:val="5DF29775B9E74878897A45189EB18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EFF954-8968-43BA-9BB3-B46F111E3E8E}"/>
      </w:docPartPr>
      <w:docPartBody>
        <w:p w:rsidR="00A04B2E" w:rsidRDefault="0093271D" w:rsidP="0093271D">
          <w:pPr>
            <w:pStyle w:val="5DF29775B9E74878897A45189EB18C4D4"/>
          </w:pPr>
          <w:r w:rsidRPr="00713A95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</w:t>
          </w:r>
          <w:r w:rsidRPr="00713A95">
            <w:rPr>
              <w:rStyle w:val="Textedelespacerserv"/>
            </w:rPr>
            <w:t>ici</w:t>
          </w:r>
        </w:p>
      </w:docPartBody>
    </w:docPart>
    <w:docPart>
      <w:docPartPr>
        <w:name w:val="F3E0BB53D3504DF79AAB0251E833BB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3D720-F63D-482B-9561-DA1E0E87BB1F}"/>
      </w:docPartPr>
      <w:docPartBody>
        <w:p w:rsidR="00A04B2E" w:rsidRDefault="0093271D" w:rsidP="0093271D">
          <w:pPr>
            <w:pStyle w:val="F3E0BB53D3504DF79AAB0251E833BB8C7"/>
          </w:pPr>
          <w:r w:rsidRPr="00694CFF">
            <w:rPr>
              <w:color w:val="808080"/>
            </w:rPr>
            <w:t>Cliquez ici.</w:t>
          </w:r>
        </w:p>
      </w:docPartBody>
    </w:docPart>
    <w:docPart>
      <w:docPartPr>
        <w:name w:val="9D112A7762474C459226292676D9B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4BBDD-2F35-4015-8D95-4CB24E4B1A46}"/>
      </w:docPartPr>
      <w:docPartBody>
        <w:p w:rsidR="00A04B2E" w:rsidRDefault="0093271D" w:rsidP="0093271D">
          <w:pPr>
            <w:pStyle w:val="9D112A7762474C459226292676D9B3744"/>
          </w:pPr>
          <w:r>
            <w:rPr>
              <w:rStyle w:val="Textedelespacerserv"/>
            </w:rPr>
            <w:t>___</w:t>
          </w:r>
        </w:p>
      </w:docPartBody>
    </w:docPart>
    <w:docPart>
      <w:docPartPr>
        <w:name w:val="24B7383BD12548409276BC1EF36E5D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E487A-80BF-4BA6-9BDE-D6BD83DA5C2D}"/>
      </w:docPartPr>
      <w:docPartBody>
        <w:p w:rsidR="00A04B2E" w:rsidRDefault="0093271D" w:rsidP="0093271D">
          <w:pPr>
            <w:pStyle w:val="24B7383BD12548409276BC1EF36E5DE77"/>
          </w:pPr>
          <w:r w:rsidRPr="00694CFF">
            <w:rPr>
              <w:color w:val="808080"/>
            </w:rPr>
            <w:t>Cliquez ici.</w:t>
          </w:r>
        </w:p>
      </w:docPartBody>
    </w:docPart>
    <w:docPart>
      <w:docPartPr>
        <w:name w:val="EA69B258985348CEB0C7FD6DE1A38F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51EEF-3A1A-4192-9CF2-F0D5FD398283}"/>
      </w:docPartPr>
      <w:docPartBody>
        <w:p w:rsidR="00DE077D" w:rsidRDefault="0093271D" w:rsidP="0093271D">
          <w:pPr>
            <w:pStyle w:val="EA69B258985348CEB0C7FD6DE1A38F74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DB8E09A1394442E1B26E03A58F6E64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EF5F5-E40E-4760-8A6B-0357E45603FB}"/>
      </w:docPartPr>
      <w:docPartBody>
        <w:p w:rsidR="00F37266" w:rsidRDefault="0093271D" w:rsidP="0093271D">
          <w:pPr>
            <w:pStyle w:val="DB8E09A1394442E1B26E03A58F6E6419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5E9358C1FEB244F7A7044DF61B9C3C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58F90-E04C-437D-AF26-2F6E069B4F10}"/>
      </w:docPartPr>
      <w:docPartBody>
        <w:p w:rsidR="00F37266" w:rsidRDefault="0093271D" w:rsidP="0093271D">
          <w:pPr>
            <w:pStyle w:val="5E9358C1FEB244F7A7044DF61B9C3CAA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11005348420F47B5B0E07B5D9AC6D7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BDC3E-2D8F-43AE-88F2-1C7A257020F8}"/>
      </w:docPartPr>
      <w:docPartBody>
        <w:p w:rsidR="00F37266" w:rsidRDefault="0093271D" w:rsidP="0093271D">
          <w:pPr>
            <w:pStyle w:val="11005348420F47B5B0E07B5D9AC6D77E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96F113C43B6F4B97AE72BF27C55793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81FBF8-BDAB-426A-BA03-706BE3A1E955}"/>
      </w:docPartPr>
      <w:docPartBody>
        <w:p w:rsidR="00F37266" w:rsidRDefault="0093271D" w:rsidP="0093271D">
          <w:pPr>
            <w:pStyle w:val="96F113C43B6F4B97AE72BF27C55793E5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6DFBAE689BC347B78DCB9797DF0B4A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C5979E-F679-4077-A362-4882BC6A72E8}"/>
      </w:docPartPr>
      <w:docPartBody>
        <w:p w:rsidR="00F37266" w:rsidRDefault="0093271D" w:rsidP="0093271D">
          <w:pPr>
            <w:pStyle w:val="6DFBAE689BC347B78DCB9797DF0B4AFB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4B6D5E5071CC45CFB196F04B29577D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E6FDE8-5C73-4C06-BA8C-9CFDA19DB17D}"/>
      </w:docPartPr>
      <w:docPartBody>
        <w:p w:rsidR="00F37266" w:rsidRDefault="0093271D" w:rsidP="0093271D">
          <w:pPr>
            <w:pStyle w:val="4B6D5E5071CC45CFB196F04B29577DFA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680EC9B391164E32A1EE653FC25083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88BC85-E4F8-4E86-AF31-DBDAECD7BC4C}"/>
      </w:docPartPr>
      <w:docPartBody>
        <w:p w:rsidR="00F37266" w:rsidRDefault="0093271D" w:rsidP="0093271D">
          <w:pPr>
            <w:pStyle w:val="680EC9B391164E32A1EE653FC25083F9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6C18E2D583A143E7A56DA14CD06E92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14A15B-3B49-469E-A4EE-A436DD0E42A2}"/>
      </w:docPartPr>
      <w:docPartBody>
        <w:p w:rsidR="00F37266" w:rsidRDefault="0093271D" w:rsidP="0093271D">
          <w:pPr>
            <w:pStyle w:val="6C18E2D583A143E7A56DA14CD06E9247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8A3E59BD967A4B3BAA1EAB1AE4866E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D64813-63EA-4F00-B8BF-7D705E74BF24}"/>
      </w:docPartPr>
      <w:docPartBody>
        <w:p w:rsidR="00F37266" w:rsidRDefault="0093271D" w:rsidP="0093271D">
          <w:pPr>
            <w:pStyle w:val="8A3E59BD967A4B3BAA1EAB1AE4866E6D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85251CA3D97A4B0C85C0F437FB98E1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9CE99D-45A8-468F-B9E3-3D51A391D1A6}"/>
      </w:docPartPr>
      <w:docPartBody>
        <w:p w:rsidR="00F37266" w:rsidRDefault="0093271D" w:rsidP="0093271D">
          <w:pPr>
            <w:pStyle w:val="85251CA3D97A4B0C85C0F437FB98E139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D5506D74D8304DF88AB273E2900DB5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52F67A-A103-4DAA-95B1-B432F06A2E89}"/>
      </w:docPartPr>
      <w:docPartBody>
        <w:p w:rsidR="00F37266" w:rsidRDefault="0093271D" w:rsidP="0093271D">
          <w:pPr>
            <w:pStyle w:val="D5506D74D8304DF88AB273E2900DB5D2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CA939C4D6FEE42B99A5CD7A94E588A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4517C8-2BFB-4421-81B5-51BE777D1F0E}"/>
      </w:docPartPr>
      <w:docPartBody>
        <w:p w:rsidR="00F37266" w:rsidRDefault="0093271D" w:rsidP="0093271D">
          <w:pPr>
            <w:pStyle w:val="CA939C4D6FEE42B99A5CD7A94E588AB6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39AF02D83B2F49E7945F25A13CC760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558B2A-CFAA-4974-81E4-263D56D66144}"/>
      </w:docPartPr>
      <w:docPartBody>
        <w:p w:rsidR="00F37266" w:rsidRDefault="0093271D" w:rsidP="0093271D">
          <w:pPr>
            <w:pStyle w:val="39AF02D83B2F49E7945F25A13CC7603C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42386F9E7F9D4B2BA880D3887F850D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E89E27-2570-46EA-981F-793A11E8FD3F}"/>
      </w:docPartPr>
      <w:docPartBody>
        <w:p w:rsidR="00F37266" w:rsidRDefault="0093271D" w:rsidP="0093271D">
          <w:pPr>
            <w:pStyle w:val="42386F9E7F9D4B2BA880D3887F850DEE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B9059F080CC74771A16750F776C877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B40F87-F049-4724-97B8-7A018A23C67F}"/>
      </w:docPartPr>
      <w:docPartBody>
        <w:p w:rsidR="00F37266" w:rsidRDefault="0093271D" w:rsidP="0093271D">
          <w:pPr>
            <w:pStyle w:val="B9059F080CC74771A16750F776C877D7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913376772292446C841F83D15E70FE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5FB47E-BA90-42CE-A8E1-B6809A5BE5E9}"/>
      </w:docPartPr>
      <w:docPartBody>
        <w:p w:rsidR="00F37266" w:rsidRDefault="0093271D" w:rsidP="0093271D">
          <w:pPr>
            <w:pStyle w:val="913376772292446C841F83D15E70FE31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30112174FA7A4CA68FE69F3DE5370E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420825-EEB8-4525-8E51-C6236779615F}"/>
      </w:docPartPr>
      <w:docPartBody>
        <w:p w:rsidR="00F37266" w:rsidRDefault="0093271D" w:rsidP="0093271D">
          <w:pPr>
            <w:pStyle w:val="30112174FA7A4CA68FE69F3DE5370E79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BC9AC8CB68AB406BA5908FFF6BDF7E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91BA14-4032-46BF-97C8-AE8080921226}"/>
      </w:docPartPr>
      <w:docPartBody>
        <w:p w:rsidR="000A6FDF" w:rsidRDefault="0093271D" w:rsidP="0093271D">
          <w:pPr>
            <w:pStyle w:val="BC9AC8CB68AB406BA5908FFF6BDF7E131"/>
          </w:pPr>
          <w:r>
            <w:rPr>
              <w:rStyle w:val="Textedelespacerserv"/>
            </w:rPr>
            <w:t>Adresse ENT de l’établissement.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rlito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F5C95"/>
    <w:rsid w:val="000A6FDF"/>
    <w:rsid w:val="000B4FA1"/>
    <w:rsid w:val="000D598D"/>
    <w:rsid w:val="00216CCC"/>
    <w:rsid w:val="002323D7"/>
    <w:rsid w:val="003958C6"/>
    <w:rsid w:val="003B3955"/>
    <w:rsid w:val="00426EC1"/>
    <w:rsid w:val="004304B7"/>
    <w:rsid w:val="004C0B56"/>
    <w:rsid w:val="004F60A7"/>
    <w:rsid w:val="005411CD"/>
    <w:rsid w:val="005527BC"/>
    <w:rsid w:val="00632F8E"/>
    <w:rsid w:val="00693CEC"/>
    <w:rsid w:val="006B6403"/>
    <w:rsid w:val="0071323F"/>
    <w:rsid w:val="007F1FD3"/>
    <w:rsid w:val="0082728D"/>
    <w:rsid w:val="008E0A77"/>
    <w:rsid w:val="008E2D13"/>
    <w:rsid w:val="0093271D"/>
    <w:rsid w:val="009366C9"/>
    <w:rsid w:val="00A04B2E"/>
    <w:rsid w:val="00A140A5"/>
    <w:rsid w:val="00A2720B"/>
    <w:rsid w:val="00AF5C95"/>
    <w:rsid w:val="00B1454E"/>
    <w:rsid w:val="00BC22CF"/>
    <w:rsid w:val="00C40D9D"/>
    <w:rsid w:val="00C47896"/>
    <w:rsid w:val="00C558F7"/>
    <w:rsid w:val="00CB3553"/>
    <w:rsid w:val="00CD17D5"/>
    <w:rsid w:val="00D164C4"/>
    <w:rsid w:val="00D4458C"/>
    <w:rsid w:val="00D73C6E"/>
    <w:rsid w:val="00DE077D"/>
    <w:rsid w:val="00F34C5C"/>
    <w:rsid w:val="00F37266"/>
    <w:rsid w:val="00FC4240"/>
    <w:rsid w:val="00FF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93271D"/>
    <w:rPr>
      <w:color w:val="808080"/>
    </w:rPr>
  </w:style>
  <w:style w:type="paragraph" w:customStyle="1" w:styleId="3D64DE58FAB6476E8A65BA3C9622BAA6">
    <w:name w:val="3D64DE58FAB6476E8A65BA3C9622BAA6"/>
    <w:rsid w:val="00D73C6E"/>
  </w:style>
  <w:style w:type="paragraph" w:customStyle="1" w:styleId="EF12E3F4D18349F4A54D42110C715ACE">
    <w:name w:val="EF12E3F4D18349F4A54D42110C715ACE"/>
    <w:rsid w:val="00D73C6E"/>
  </w:style>
  <w:style w:type="paragraph" w:customStyle="1" w:styleId="503CCFC06C674D4A8AF055A822188F4E">
    <w:name w:val="503CCFC06C674D4A8AF055A822188F4E"/>
    <w:rsid w:val="00D73C6E"/>
  </w:style>
  <w:style w:type="paragraph" w:customStyle="1" w:styleId="80F999FDFFB14A82BA9DE6018F3D55AF">
    <w:name w:val="80F999FDFFB14A82BA9DE6018F3D55AF"/>
    <w:rsid w:val="00D73C6E"/>
  </w:style>
  <w:style w:type="paragraph" w:customStyle="1" w:styleId="17ED297885744F32BB851B33472003BF">
    <w:name w:val="17ED297885744F32BB851B33472003BF"/>
    <w:rsid w:val="00D73C6E"/>
  </w:style>
  <w:style w:type="paragraph" w:customStyle="1" w:styleId="37C54F3553FD41DD818B59C7ABAD1122">
    <w:name w:val="37C54F3553FD41DD818B59C7ABAD1122"/>
    <w:rsid w:val="00D73C6E"/>
  </w:style>
  <w:style w:type="paragraph" w:customStyle="1" w:styleId="39BAF3A4E9944700A0195327E2C93817">
    <w:name w:val="39BAF3A4E9944700A0195327E2C93817"/>
    <w:rsid w:val="00D73C6E"/>
  </w:style>
  <w:style w:type="paragraph" w:customStyle="1" w:styleId="42D6DFAB631141F1A1AFDC9EB7EC9575">
    <w:name w:val="42D6DFAB631141F1A1AFDC9EB7EC9575"/>
    <w:rsid w:val="00D73C6E"/>
  </w:style>
  <w:style w:type="paragraph" w:customStyle="1" w:styleId="AFCC00539E1E47AD8B93DC525E4B6A44">
    <w:name w:val="AFCC00539E1E47AD8B93DC525E4B6A44"/>
    <w:rsid w:val="00D73C6E"/>
  </w:style>
  <w:style w:type="paragraph" w:customStyle="1" w:styleId="33DAF14BD6D94F8081A6DD51C9DB6CE8">
    <w:name w:val="33DAF14BD6D94F8081A6DD51C9DB6CE8"/>
    <w:rsid w:val="00D73C6E"/>
  </w:style>
  <w:style w:type="paragraph" w:customStyle="1" w:styleId="2047468E6EEE4CBC8D66CF96FDB6B1E1">
    <w:name w:val="2047468E6EEE4CBC8D66CF96FDB6B1E1"/>
    <w:rsid w:val="00D73C6E"/>
  </w:style>
  <w:style w:type="paragraph" w:customStyle="1" w:styleId="6097174AC3DB4170B11655C2A57C48C3">
    <w:name w:val="6097174AC3DB4170B11655C2A57C48C3"/>
    <w:rsid w:val="00D73C6E"/>
  </w:style>
  <w:style w:type="paragraph" w:customStyle="1" w:styleId="35DF91CBEBAE4C88B2670CE883E0B6CD">
    <w:name w:val="35DF91CBEBAE4C88B2670CE883E0B6CD"/>
    <w:rsid w:val="00D73C6E"/>
  </w:style>
  <w:style w:type="paragraph" w:customStyle="1" w:styleId="83683353ABCF4AD99A092CBEB641D085">
    <w:name w:val="83683353ABCF4AD99A092CBEB641D085"/>
    <w:rsid w:val="00D73C6E"/>
  </w:style>
  <w:style w:type="paragraph" w:customStyle="1" w:styleId="BD6E407948994F38830908D5208F0DAA">
    <w:name w:val="BD6E407948994F38830908D5208F0DAA"/>
    <w:rsid w:val="00D73C6E"/>
  </w:style>
  <w:style w:type="paragraph" w:customStyle="1" w:styleId="943D57DBFC2E404FBDAEB3199548CBF9">
    <w:name w:val="943D57DBFC2E404FBDAEB3199548CBF9"/>
    <w:rsid w:val="00D73C6E"/>
  </w:style>
  <w:style w:type="paragraph" w:customStyle="1" w:styleId="978FF323662345AAABA61C6250104E39">
    <w:name w:val="978FF323662345AAABA61C6250104E39"/>
    <w:rsid w:val="00D73C6E"/>
  </w:style>
  <w:style w:type="paragraph" w:customStyle="1" w:styleId="B549D8F445A84CAE8D204DA567D43BCB">
    <w:name w:val="B549D8F445A84CAE8D204DA567D43BCB"/>
    <w:rsid w:val="00D73C6E"/>
  </w:style>
  <w:style w:type="paragraph" w:customStyle="1" w:styleId="6FEE19BB8B1741F6B398BAC0FAF0F53E">
    <w:name w:val="6FEE19BB8B1741F6B398BAC0FAF0F53E"/>
    <w:rsid w:val="00D73C6E"/>
  </w:style>
  <w:style w:type="paragraph" w:customStyle="1" w:styleId="53CAAF2F2C394DC898AA48962F8FA27D">
    <w:name w:val="53CAAF2F2C394DC898AA48962F8FA27D"/>
    <w:rsid w:val="00D73C6E"/>
  </w:style>
  <w:style w:type="paragraph" w:customStyle="1" w:styleId="3D64DE58FAB6476E8A65BA3C9622BAA61">
    <w:name w:val="3D64DE58FAB6476E8A65BA3C9622BAA6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F12E3F4D18349F4A54D42110C715ACE1">
    <w:name w:val="EF12E3F4D18349F4A54D42110C715ACE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">
    <w:name w:val="503CCFC06C674D4A8AF055A822188F4E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0F999FDFFB14A82BA9DE6018F3D55AF1">
    <w:name w:val="80F999FDFFB14A82BA9DE6018F3D55AF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ED297885744F32BB851B33472003BF1">
    <w:name w:val="17ED297885744F32BB851B33472003BF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C54F3553FD41DD818B59C7ABAD11221">
    <w:name w:val="37C54F3553FD41DD818B59C7ABAD1122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BAF3A4E9944700A0195327E2C938171">
    <w:name w:val="39BAF3A4E9944700A0195327E2C93817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8FF323662345AAABA61C6250104E391">
    <w:name w:val="978FF323662345AAABA61C6250104E39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549D8F445A84CAE8D204DA567D43BCB1">
    <w:name w:val="B549D8F445A84CAE8D204DA567D43BCB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FEE19BB8B1741F6B398BAC0FAF0F53E1">
    <w:name w:val="6FEE19BB8B1741F6B398BAC0FAF0F53E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3CAAF2F2C394DC898AA48962F8FA27D1">
    <w:name w:val="53CAAF2F2C394DC898AA48962F8FA27D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9136AFB1C64F92AD77C29C8268F6AE">
    <w:name w:val="B89136AFB1C64F92AD77C29C8268F6AE"/>
    <w:rsid w:val="00D73C6E"/>
  </w:style>
  <w:style w:type="paragraph" w:customStyle="1" w:styleId="2A9E688F5AAC4790884F3AD38C67AA9A">
    <w:name w:val="2A9E688F5AAC4790884F3AD38C67AA9A"/>
    <w:rsid w:val="00D73C6E"/>
  </w:style>
  <w:style w:type="paragraph" w:customStyle="1" w:styleId="A3EC4D8F142E441A99299C8234CB5621">
    <w:name w:val="A3EC4D8F142E441A99299C8234CB5621"/>
    <w:rsid w:val="00D73C6E"/>
  </w:style>
  <w:style w:type="paragraph" w:customStyle="1" w:styleId="6B281E9843E244E29B1F865ACA289640">
    <w:name w:val="6B281E9843E244E29B1F865ACA289640"/>
    <w:rsid w:val="004F60A7"/>
  </w:style>
  <w:style w:type="paragraph" w:customStyle="1" w:styleId="D2D6C8AA6BBE4266B11400F839C2EE8B">
    <w:name w:val="D2D6C8AA6BBE4266B11400F839C2EE8B"/>
    <w:rsid w:val="004F60A7"/>
  </w:style>
  <w:style w:type="paragraph" w:customStyle="1" w:styleId="2A9E688F5AAC4790884F3AD38C67AA9A1">
    <w:name w:val="2A9E688F5AAC4790884F3AD38C67AA9A1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1">
    <w:name w:val="D2D6C8AA6BBE4266B11400F839C2EE8B1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2">
    <w:name w:val="503CCFC06C674D4A8AF055A822188F4E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0F999FDFFB14A82BA9DE6018F3D55AF2">
    <w:name w:val="80F999FDFFB14A82BA9DE6018F3D55AF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ED297885744F32BB851B33472003BF2">
    <w:name w:val="17ED297885744F32BB851B33472003BF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C54F3553FD41DD818B59C7ABAD11222">
    <w:name w:val="37C54F3553FD41DD818B59C7ABAD1122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BAF3A4E9944700A0195327E2C938172">
    <w:name w:val="39BAF3A4E9944700A0195327E2C93817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2">
    <w:name w:val="2A9E688F5AAC4790884F3AD38C67AA9A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2">
    <w:name w:val="D2D6C8AA6BBE4266B11400F839C2EE8B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3">
    <w:name w:val="503CCFC06C674D4A8AF055A822188F4E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0F999FDFFB14A82BA9DE6018F3D55AF3">
    <w:name w:val="80F999FDFFB14A82BA9DE6018F3D55AF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ED297885744F32BB851B33472003BF3">
    <w:name w:val="17ED297885744F32BB851B33472003BF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C54F3553FD41DD818B59C7ABAD11223">
    <w:name w:val="37C54F3553FD41DD818B59C7ABAD1122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BAF3A4E9944700A0195327E2C938173">
    <w:name w:val="39BAF3A4E9944700A0195327E2C93817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37C0076984889BA371D22FBFD57A3">
    <w:name w:val="50337C0076984889BA371D22FBFD57A3"/>
    <w:rsid w:val="00632F8E"/>
  </w:style>
  <w:style w:type="paragraph" w:customStyle="1" w:styleId="37791FF9F37F430D961893E8315247F2">
    <w:name w:val="37791FF9F37F430D961893E8315247F2"/>
    <w:rsid w:val="00632F8E"/>
  </w:style>
  <w:style w:type="paragraph" w:customStyle="1" w:styleId="E5D35B918FBD40CB9B4036646F903A4C">
    <w:name w:val="E5D35B918FBD40CB9B4036646F903A4C"/>
    <w:rsid w:val="00632F8E"/>
  </w:style>
  <w:style w:type="paragraph" w:customStyle="1" w:styleId="B80FD3BB6B2B491D952B643AB9A42F0F">
    <w:name w:val="B80FD3BB6B2B491D952B643AB9A42F0F"/>
    <w:rsid w:val="00632F8E"/>
  </w:style>
  <w:style w:type="paragraph" w:customStyle="1" w:styleId="35D2EE7DFA694EE6953C35A0184FD99A">
    <w:name w:val="35D2EE7DFA694EE6953C35A0184FD99A"/>
    <w:rsid w:val="00632F8E"/>
  </w:style>
  <w:style w:type="paragraph" w:customStyle="1" w:styleId="EBA8C309165D40059BA6495536148223">
    <w:name w:val="EBA8C309165D40059BA6495536148223"/>
    <w:rsid w:val="00632F8E"/>
  </w:style>
  <w:style w:type="paragraph" w:customStyle="1" w:styleId="014D75D4EDF24EB8AC807E928DF57633">
    <w:name w:val="014D75D4EDF24EB8AC807E928DF57633"/>
    <w:rsid w:val="00632F8E"/>
  </w:style>
  <w:style w:type="paragraph" w:customStyle="1" w:styleId="B5827E6E4883431DA55D92E99FB10787">
    <w:name w:val="B5827E6E4883431DA55D92E99FB10787"/>
    <w:rsid w:val="00632F8E"/>
  </w:style>
  <w:style w:type="paragraph" w:customStyle="1" w:styleId="FEF82B1678D74CE5AC3B818CCABA6255">
    <w:name w:val="FEF82B1678D74CE5AC3B818CCABA6255"/>
    <w:rsid w:val="00632F8E"/>
  </w:style>
  <w:style w:type="paragraph" w:customStyle="1" w:styleId="DA11AB8ADF21488BAF8DE100223EF6CD">
    <w:name w:val="DA11AB8ADF21488BAF8DE100223EF6CD"/>
    <w:rsid w:val="00632F8E"/>
  </w:style>
  <w:style w:type="paragraph" w:customStyle="1" w:styleId="12F47CF66B6C47A4BD6826D320477F9C">
    <w:name w:val="12F47CF66B6C47A4BD6826D320477F9C"/>
    <w:rsid w:val="00632F8E"/>
  </w:style>
  <w:style w:type="paragraph" w:customStyle="1" w:styleId="7DF4CADFCE00404891AE783219512A73">
    <w:name w:val="7DF4CADFCE00404891AE783219512A73"/>
    <w:rsid w:val="00632F8E"/>
  </w:style>
  <w:style w:type="paragraph" w:customStyle="1" w:styleId="0B3DFB92C75A48248C679204BA4E85DD">
    <w:name w:val="0B3DFB92C75A48248C679204BA4E85DD"/>
    <w:rsid w:val="00632F8E"/>
  </w:style>
  <w:style w:type="paragraph" w:customStyle="1" w:styleId="B48E3A7EC3F2447892A28C32ED50F44D">
    <w:name w:val="B48E3A7EC3F2447892A28C32ED50F44D"/>
    <w:rsid w:val="00632F8E"/>
  </w:style>
  <w:style w:type="paragraph" w:customStyle="1" w:styleId="9C7E737AD5514C129CD06B2A96E97360">
    <w:name w:val="9C7E737AD5514C129CD06B2A96E97360"/>
    <w:rsid w:val="00632F8E"/>
  </w:style>
  <w:style w:type="paragraph" w:customStyle="1" w:styleId="B82CDD262E69450282D413EF2EF220D6">
    <w:name w:val="B82CDD262E69450282D413EF2EF220D6"/>
    <w:rsid w:val="00632F8E"/>
  </w:style>
  <w:style w:type="paragraph" w:customStyle="1" w:styleId="AA085F75ACAE439E81404D11BD542333">
    <w:name w:val="AA085F75ACAE439E81404D11BD542333"/>
    <w:rsid w:val="00632F8E"/>
  </w:style>
  <w:style w:type="paragraph" w:customStyle="1" w:styleId="73D1D653970446F8B027C815AACC5982">
    <w:name w:val="73D1D653970446F8B027C815AACC5982"/>
    <w:rsid w:val="00632F8E"/>
  </w:style>
  <w:style w:type="paragraph" w:customStyle="1" w:styleId="8934BAD942BE4C28BDEFEB22BF9B7AD0">
    <w:name w:val="8934BAD942BE4C28BDEFEB22BF9B7AD0"/>
    <w:rsid w:val="00632F8E"/>
  </w:style>
  <w:style w:type="paragraph" w:customStyle="1" w:styleId="774F21FE46EA401290DC97CB8FF8B55F">
    <w:name w:val="774F21FE46EA401290DC97CB8FF8B55F"/>
    <w:rsid w:val="00632F8E"/>
  </w:style>
  <w:style w:type="paragraph" w:customStyle="1" w:styleId="EBA3EFCAC1AD4BACBDD6E658947754A6">
    <w:name w:val="EBA3EFCAC1AD4BACBDD6E658947754A6"/>
    <w:rsid w:val="00632F8E"/>
  </w:style>
  <w:style w:type="paragraph" w:customStyle="1" w:styleId="6F31A49EE2B241918EF84C51E5E71C26">
    <w:name w:val="6F31A49EE2B241918EF84C51E5E71C26"/>
    <w:rsid w:val="00632F8E"/>
  </w:style>
  <w:style w:type="paragraph" w:customStyle="1" w:styleId="890EFCAE731D46EE855148638058EA4B">
    <w:name w:val="890EFCAE731D46EE855148638058EA4B"/>
    <w:rsid w:val="00632F8E"/>
  </w:style>
  <w:style w:type="paragraph" w:customStyle="1" w:styleId="3B81D0FA12824F5CBF2B352A14D8E34E">
    <w:name w:val="3B81D0FA12824F5CBF2B352A14D8E34E"/>
    <w:rsid w:val="00632F8E"/>
  </w:style>
  <w:style w:type="paragraph" w:customStyle="1" w:styleId="225A58057EF9498680101495A7F0550A">
    <w:name w:val="225A58057EF9498680101495A7F0550A"/>
    <w:rsid w:val="00632F8E"/>
  </w:style>
  <w:style w:type="paragraph" w:customStyle="1" w:styleId="69E196323CE64D59BE54A5113C697792">
    <w:name w:val="69E196323CE64D59BE54A5113C697792"/>
    <w:rsid w:val="00632F8E"/>
  </w:style>
  <w:style w:type="paragraph" w:customStyle="1" w:styleId="F5C4FF2A50E34B008F73044E2771A78B">
    <w:name w:val="F5C4FF2A50E34B008F73044E2771A78B"/>
    <w:rsid w:val="00632F8E"/>
  </w:style>
  <w:style w:type="paragraph" w:customStyle="1" w:styleId="5D1EA18D159C4C2EB97A80959C70EBB1">
    <w:name w:val="5D1EA18D159C4C2EB97A80959C70EBB1"/>
    <w:rsid w:val="00632F8E"/>
  </w:style>
  <w:style w:type="paragraph" w:customStyle="1" w:styleId="ECC8603778744869B5BF20B3D48835E5">
    <w:name w:val="ECC8603778744869B5BF20B3D48835E5"/>
    <w:rsid w:val="00632F8E"/>
  </w:style>
  <w:style w:type="paragraph" w:customStyle="1" w:styleId="EAA31057A9A04FE5A9C250462044B2D2">
    <w:name w:val="EAA31057A9A04FE5A9C250462044B2D2"/>
    <w:rsid w:val="00632F8E"/>
  </w:style>
  <w:style w:type="paragraph" w:customStyle="1" w:styleId="2C5C3DF15EA240DB9DB48967E8BF677D">
    <w:name w:val="2C5C3DF15EA240DB9DB48967E8BF677D"/>
    <w:rsid w:val="00632F8E"/>
  </w:style>
  <w:style w:type="paragraph" w:customStyle="1" w:styleId="80EE7AE734AE46A48379CC346D409BDE">
    <w:name w:val="80EE7AE734AE46A48379CC346D409BDE"/>
    <w:rsid w:val="00632F8E"/>
  </w:style>
  <w:style w:type="paragraph" w:customStyle="1" w:styleId="3C7236E943D345E485C93E3C5DFE2C96">
    <w:name w:val="3C7236E943D345E485C93E3C5DFE2C96"/>
    <w:rsid w:val="00632F8E"/>
  </w:style>
  <w:style w:type="paragraph" w:customStyle="1" w:styleId="A594B6CA1510491AAC15AC2378CDAFCB">
    <w:name w:val="A594B6CA1510491AAC15AC2378CDAFCB"/>
    <w:rsid w:val="00632F8E"/>
  </w:style>
  <w:style w:type="paragraph" w:customStyle="1" w:styleId="F01AB415EF8543D1A85D32381C5C73BC">
    <w:name w:val="F01AB415EF8543D1A85D32381C5C73BC"/>
    <w:rsid w:val="00632F8E"/>
  </w:style>
  <w:style w:type="paragraph" w:customStyle="1" w:styleId="6EFCD35594284DBEBC92D46397B4F5C3">
    <w:name w:val="6EFCD35594284DBEBC92D46397B4F5C3"/>
    <w:rsid w:val="00632F8E"/>
  </w:style>
  <w:style w:type="paragraph" w:customStyle="1" w:styleId="CF1C0FFC639747118FDBA94EC9FAE61B">
    <w:name w:val="CF1C0FFC639747118FDBA94EC9FAE61B"/>
    <w:rsid w:val="00632F8E"/>
  </w:style>
  <w:style w:type="paragraph" w:customStyle="1" w:styleId="80CD7A017E734C43818AADA7C1F19DA7">
    <w:name w:val="80CD7A017E734C43818AADA7C1F19DA7"/>
    <w:rsid w:val="00632F8E"/>
  </w:style>
  <w:style w:type="paragraph" w:customStyle="1" w:styleId="0B3D7D0EDF564A4D95EB4D63FC5C67D9">
    <w:name w:val="0B3D7D0EDF564A4D95EB4D63FC5C67D9"/>
    <w:rsid w:val="00632F8E"/>
  </w:style>
  <w:style w:type="paragraph" w:customStyle="1" w:styleId="5C355D0C58E647CC84BE3CEAF81AB91F">
    <w:name w:val="5C355D0C58E647CC84BE3CEAF81AB91F"/>
    <w:rsid w:val="00632F8E"/>
  </w:style>
  <w:style w:type="paragraph" w:customStyle="1" w:styleId="2164DDF0B91A4117BAE9C105137CCDB5">
    <w:name w:val="2164DDF0B91A4117BAE9C105137CCDB5"/>
    <w:rsid w:val="00632F8E"/>
  </w:style>
  <w:style w:type="paragraph" w:customStyle="1" w:styleId="2C0214C88CE04B6D9C7100764DEC3D3C">
    <w:name w:val="2C0214C88CE04B6D9C7100764DEC3D3C"/>
    <w:rsid w:val="00632F8E"/>
  </w:style>
  <w:style w:type="paragraph" w:customStyle="1" w:styleId="7A23DB1294174F838A7744D0A0A42833">
    <w:name w:val="7A23DB1294174F838A7744D0A0A42833"/>
    <w:rsid w:val="00632F8E"/>
  </w:style>
  <w:style w:type="paragraph" w:customStyle="1" w:styleId="995D0ADF1BEF45739EAFA83F66693828">
    <w:name w:val="995D0ADF1BEF45739EAFA83F66693828"/>
    <w:rsid w:val="00632F8E"/>
  </w:style>
  <w:style w:type="paragraph" w:customStyle="1" w:styleId="1FD96395B5164E00B8D033367BC99B00">
    <w:name w:val="1FD96395B5164E00B8D033367BC99B00"/>
    <w:rsid w:val="00632F8E"/>
  </w:style>
  <w:style w:type="paragraph" w:customStyle="1" w:styleId="C26A20E5985D4FEDB9B3CE0C3107C4AB">
    <w:name w:val="C26A20E5985D4FEDB9B3CE0C3107C4AB"/>
    <w:rsid w:val="00632F8E"/>
  </w:style>
  <w:style w:type="paragraph" w:customStyle="1" w:styleId="FA83BAE3CC344CC8B4EBE6EEB8FC143A">
    <w:name w:val="FA83BAE3CC344CC8B4EBE6EEB8FC143A"/>
    <w:rsid w:val="00632F8E"/>
  </w:style>
  <w:style w:type="paragraph" w:customStyle="1" w:styleId="F084DF94CD974D739192C29F8C145991">
    <w:name w:val="F084DF94CD974D739192C29F8C145991"/>
    <w:rsid w:val="00632F8E"/>
  </w:style>
  <w:style w:type="paragraph" w:customStyle="1" w:styleId="28B5B707FBA24476867653F9229990EC">
    <w:name w:val="28B5B707FBA24476867653F9229990EC"/>
    <w:rsid w:val="00632F8E"/>
  </w:style>
  <w:style w:type="paragraph" w:customStyle="1" w:styleId="5DB17CD969A64B2DA8E80CAF5E5554FD">
    <w:name w:val="5DB17CD969A64B2DA8E80CAF5E5554FD"/>
    <w:rsid w:val="00632F8E"/>
  </w:style>
  <w:style w:type="paragraph" w:customStyle="1" w:styleId="B648E728EF8443F78122CCF9D7EA5779">
    <w:name w:val="B648E728EF8443F78122CCF9D7EA5779"/>
    <w:rsid w:val="00632F8E"/>
  </w:style>
  <w:style w:type="paragraph" w:customStyle="1" w:styleId="751FC588BE7E4716A193D213745CF08C">
    <w:name w:val="751FC588BE7E4716A193D213745CF08C"/>
    <w:rsid w:val="00632F8E"/>
  </w:style>
  <w:style w:type="paragraph" w:customStyle="1" w:styleId="FEF7D3381B5A4BF8935E7C01C82A5C06">
    <w:name w:val="FEF7D3381B5A4BF8935E7C01C82A5C06"/>
    <w:rsid w:val="00632F8E"/>
  </w:style>
  <w:style w:type="paragraph" w:customStyle="1" w:styleId="81E1AFDAC1194E188A34ECD3793CC27A">
    <w:name w:val="81E1AFDAC1194E188A34ECD3793CC27A"/>
    <w:rsid w:val="00632F8E"/>
  </w:style>
  <w:style w:type="paragraph" w:customStyle="1" w:styleId="938618F1FAF74FD588EC83E6266FEE39">
    <w:name w:val="938618F1FAF74FD588EC83E6266FEE39"/>
    <w:rsid w:val="00632F8E"/>
  </w:style>
  <w:style w:type="paragraph" w:customStyle="1" w:styleId="0E8A47790E0947809D10132BC6200C8B">
    <w:name w:val="0E8A47790E0947809D10132BC6200C8B"/>
    <w:rsid w:val="00632F8E"/>
  </w:style>
  <w:style w:type="paragraph" w:customStyle="1" w:styleId="DD440C726C134B2CA448023FA1473CC3">
    <w:name w:val="DD440C726C134B2CA448023FA1473CC3"/>
    <w:rsid w:val="00632F8E"/>
  </w:style>
  <w:style w:type="paragraph" w:customStyle="1" w:styleId="4E6541428D6445188968DD60E63B7236">
    <w:name w:val="4E6541428D6445188968DD60E63B7236"/>
    <w:rsid w:val="00632F8E"/>
  </w:style>
  <w:style w:type="paragraph" w:customStyle="1" w:styleId="071FCB634DCB409086E100D0CB8F8B8E">
    <w:name w:val="071FCB634DCB409086E100D0CB8F8B8E"/>
    <w:rsid w:val="00632F8E"/>
  </w:style>
  <w:style w:type="paragraph" w:customStyle="1" w:styleId="7261A7A89051401B9D251BB38C662B6D">
    <w:name w:val="7261A7A89051401B9D251BB38C662B6D"/>
    <w:rsid w:val="00632F8E"/>
  </w:style>
  <w:style w:type="paragraph" w:customStyle="1" w:styleId="FCA3361D42224D4B8212BEE7787ECAAB">
    <w:name w:val="FCA3361D42224D4B8212BEE7787ECAAB"/>
    <w:rsid w:val="00632F8E"/>
  </w:style>
  <w:style w:type="paragraph" w:customStyle="1" w:styleId="7B489B2CB4ED41CFB952205F9F099FFC">
    <w:name w:val="7B489B2CB4ED41CFB952205F9F099FFC"/>
    <w:rsid w:val="00632F8E"/>
  </w:style>
  <w:style w:type="paragraph" w:customStyle="1" w:styleId="5D97A2889DD14EAFBFA0CD7B8FE0B4F6">
    <w:name w:val="5D97A2889DD14EAFBFA0CD7B8FE0B4F6"/>
    <w:rsid w:val="00A2720B"/>
  </w:style>
  <w:style w:type="paragraph" w:customStyle="1" w:styleId="395C42675AD3423CA92932A42A4EF1A0">
    <w:name w:val="395C42675AD3423CA92932A42A4EF1A0"/>
    <w:rsid w:val="00A2720B"/>
  </w:style>
  <w:style w:type="paragraph" w:customStyle="1" w:styleId="E43323AB50F0463A9CA6BD032FDC25E4">
    <w:name w:val="E43323AB50F0463A9CA6BD032FDC25E4"/>
    <w:rsid w:val="00A2720B"/>
  </w:style>
  <w:style w:type="paragraph" w:customStyle="1" w:styleId="D1EB9B0537954A86A48E27E0937A4814">
    <w:name w:val="D1EB9B0537954A86A48E27E0937A4814"/>
    <w:rsid w:val="00A2720B"/>
  </w:style>
  <w:style w:type="paragraph" w:customStyle="1" w:styleId="C3FE1075DE754134BB7CFE7DFB777507">
    <w:name w:val="C3FE1075DE754134BB7CFE7DFB777507"/>
    <w:rsid w:val="00A2720B"/>
  </w:style>
  <w:style w:type="paragraph" w:customStyle="1" w:styleId="6944D455410447F894FD5036F7E77E5F">
    <w:name w:val="6944D455410447F894FD5036F7E77E5F"/>
    <w:rsid w:val="00A2720B"/>
  </w:style>
  <w:style w:type="paragraph" w:customStyle="1" w:styleId="13C7DAF9634D464BB89589B94520DACF">
    <w:name w:val="13C7DAF9634D464BB89589B94520DACF"/>
    <w:rsid w:val="00A2720B"/>
  </w:style>
  <w:style w:type="paragraph" w:customStyle="1" w:styleId="31721BD6342649A289B328C2A1210CD7">
    <w:name w:val="31721BD6342649A289B328C2A1210CD7"/>
    <w:rsid w:val="00A2720B"/>
  </w:style>
  <w:style w:type="paragraph" w:customStyle="1" w:styleId="57EAC051EEDB4764B423F3351A7B44E2">
    <w:name w:val="57EAC051EEDB4764B423F3351A7B44E2"/>
    <w:rsid w:val="00A2720B"/>
  </w:style>
  <w:style w:type="paragraph" w:customStyle="1" w:styleId="794315C7167C412DB4C602418950B9F4">
    <w:name w:val="794315C7167C412DB4C602418950B9F4"/>
    <w:rsid w:val="00A2720B"/>
  </w:style>
  <w:style w:type="paragraph" w:customStyle="1" w:styleId="09230066D20146BDB8E4727408233D3E">
    <w:name w:val="09230066D20146BDB8E4727408233D3E"/>
    <w:rsid w:val="00A2720B"/>
  </w:style>
  <w:style w:type="paragraph" w:customStyle="1" w:styleId="A5CA52066CD848AEA28EB8581B59E656">
    <w:name w:val="A5CA52066CD848AEA28EB8581B59E656"/>
    <w:rsid w:val="00A2720B"/>
  </w:style>
  <w:style w:type="paragraph" w:customStyle="1" w:styleId="7DE6AF965F984C998C840CB2EADC54A9">
    <w:name w:val="7DE6AF965F984C998C840CB2EADC54A9"/>
    <w:rsid w:val="00A2720B"/>
  </w:style>
  <w:style w:type="paragraph" w:customStyle="1" w:styleId="3DBCB1708E3A476AA05951755E39A451">
    <w:name w:val="3DBCB1708E3A476AA05951755E39A451"/>
    <w:rsid w:val="00A2720B"/>
  </w:style>
  <w:style w:type="paragraph" w:customStyle="1" w:styleId="227BA2A000124396AB7066404873D550">
    <w:name w:val="227BA2A000124396AB7066404873D550"/>
    <w:rsid w:val="00A2720B"/>
  </w:style>
  <w:style w:type="paragraph" w:customStyle="1" w:styleId="C06C7BA0390046FC897A782EE0544D1F">
    <w:name w:val="C06C7BA0390046FC897A782EE0544D1F"/>
    <w:rsid w:val="00A2720B"/>
  </w:style>
  <w:style w:type="paragraph" w:customStyle="1" w:styleId="D2B20E458A5C4DA08AA80A3FA4458D2F">
    <w:name w:val="D2B20E458A5C4DA08AA80A3FA4458D2F"/>
    <w:rsid w:val="00A2720B"/>
  </w:style>
  <w:style w:type="paragraph" w:customStyle="1" w:styleId="58475DB35A994D02A2BB1025BCF5F3E1">
    <w:name w:val="58475DB35A994D02A2BB1025BCF5F3E1"/>
    <w:rsid w:val="00A2720B"/>
  </w:style>
  <w:style w:type="paragraph" w:customStyle="1" w:styleId="39C2CCCA863F4BEC82B8AF8A4886E09A">
    <w:name w:val="39C2CCCA863F4BEC82B8AF8A4886E09A"/>
    <w:rsid w:val="00A2720B"/>
  </w:style>
  <w:style w:type="paragraph" w:customStyle="1" w:styleId="33F9A6F168454789B6632FB9B7C5D583">
    <w:name w:val="33F9A6F168454789B6632FB9B7C5D583"/>
    <w:rsid w:val="00A2720B"/>
  </w:style>
  <w:style w:type="paragraph" w:customStyle="1" w:styleId="AF5E26489CFF44F8A8E8C938567007A1">
    <w:name w:val="AF5E26489CFF44F8A8E8C938567007A1"/>
    <w:rsid w:val="00A2720B"/>
  </w:style>
  <w:style w:type="paragraph" w:customStyle="1" w:styleId="786F960A5C164C5A95227541DC3D7C19">
    <w:name w:val="786F960A5C164C5A95227541DC3D7C19"/>
    <w:rsid w:val="00A2720B"/>
  </w:style>
  <w:style w:type="paragraph" w:customStyle="1" w:styleId="CEC251FFD3C541C1991E6660B5A480AD">
    <w:name w:val="CEC251FFD3C541C1991E6660B5A480AD"/>
    <w:rsid w:val="00A2720B"/>
  </w:style>
  <w:style w:type="paragraph" w:customStyle="1" w:styleId="1FD482E65D51417FBC63DD91B078D3EB">
    <w:name w:val="1FD482E65D51417FBC63DD91B078D3EB"/>
    <w:rsid w:val="000B4FA1"/>
  </w:style>
  <w:style w:type="paragraph" w:customStyle="1" w:styleId="DDC20B2A89BC4D87A1025776FDB7658A">
    <w:name w:val="DDC20B2A89BC4D87A1025776FDB7658A"/>
    <w:rsid w:val="000B4FA1"/>
  </w:style>
  <w:style w:type="paragraph" w:customStyle="1" w:styleId="07EF5C1A6C8A4E8CBD591E759E26B64A">
    <w:name w:val="07EF5C1A6C8A4E8CBD591E759E26B64A"/>
    <w:rsid w:val="000B4FA1"/>
  </w:style>
  <w:style w:type="paragraph" w:customStyle="1" w:styleId="A47F2BB63A5D4B05B8C2EE658F4E80B1">
    <w:name w:val="A47F2BB63A5D4B05B8C2EE658F4E80B1"/>
    <w:rsid w:val="000B4FA1"/>
  </w:style>
  <w:style w:type="paragraph" w:customStyle="1" w:styleId="B80FD3BB6B2B491D952B643AB9A42F0F1">
    <w:name w:val="B80FD3BB6B2B491D952B643AB9A42F0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D2EE7DFA694EE6953C35A0184FD99A1">
    <w:name w:val="35D2EE7DFA694EE6953C35A0184FD99A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A8C309165D40059BA64955361482231">
    <w:name w:val="EBA8C309165D40059BA6495536148223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3">
    <w:name w:val="2A9E688F5AAC4790884F3AD38C67AA9A3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3">
    <w:name w:val="D2D6C8AA6BBE4266B11400F839C2EE8B3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4">
    <w:name w:val="503CCFC06C674D4A8AF055A822188F4E4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D482E65D51417FBC63DD91B078D3EB1">
    <w:name w:val="1FD482E65D51417FBC63DD91B078D3EB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DC20B2A89BC4D87A1025776FDB7658A1">
    <w:name w:val="DDC20B2A89BC4D87A1025776FDB7658A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7EF5C1A6C8A4E8CBD591E759E26B64A1">
    <w:name w:val="07EF5C1A6C8A4E8CBD591E759E26B64A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47F2BB63A5D4B05B8C2EE658F4E80B11">
    <w:name w:val="A47F2BB63A5D4B05B8C2EE658F4E80B1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97A2889DD14EAFBFA0CD7B8FE0B4F61">
    <w:name w:val="5D97A2889DD14EAFBFA0CD7B8FE0B4F6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5C42675AD3423CA92932A42A4EF1A01">
    <w:name w:val="395C42675AD3423CA92932A42A4EF1A0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3323AB50F0463A9CA6BD032FDC25E41">
    <w:name w:val="E43323AB50F0463A9CA6BD032FDC25E4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1EB9B0537954A86A48E27E0937A48141">
    <w:name w:val="D1EB9B0537954A86A48E27E0937A4814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FE1075DE754134BB7CFE7DFB7775071">
    <w:name w:val="C3FE1075DE754134BB7CFE7DFB777507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44D455410447F894FD5036F7E77E5F1">
    <w:name w:val="6944D455410447F894FD5036F7E77E5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C7DAF9634D464BB89589B94520DACF1">
    <w:name w:val="13C7DAF9634D464BB89589B94520DAC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721BD6342649A289B328C2A1210CD71">
    <w:name w:val="31721BD6342649A289B328C2A1210CD7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EAC051EEDB4764B423F3351A7B44E21">
    <w:name w:val="57EAC051EEDB4764B423F3351A7B44E2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315C7167C412DB4C602418950B9F41">
    <w:name w:val="794315C7167C412DB4C602418950B9F4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230066D20146BDB8E4727408233D3E1">
    <w:name w:val="09230066D20146BDB8E4727408233D3E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CA52066CD848AEA28EB8581B59E6561">
    <w:name w:val="A5CA52066CD848AEA28EB8581B59E656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DE6AF965F984C998C840CB2EADC54A91">
    <w:name w:val="7DE6AF965F984C998C840CB2EADC54A9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BCB1708E3A476AA05951755E39A4511">
    <w:name w:val="3DBCB1708E3A476AA05951755E39A451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7BA2A000124396AB7066404873D5501">
    <w:name w:val="227BA2A000124396AB7066404873D550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6C7BA0390046FC897A782EE0544D1F1">
    <w:name w:val="C06C7BA0390046FC897A782EE0544D1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B20E458A5C4DA08AA80A3FA4458D2F1">
    <w:name w:val="D2B20E458A5C4DA08AA80A3FA4458D2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475DB35A994D02A2BB1025BCF5F3E11">
    <w:name w:val="58475DB35A994D02A2BB1025BCF5F3E1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C2CCCA863F4BEC82B8AF8A4886E09A1">
    <w:name w:val="39C2CCCA863F4BEC82B8AF8A4886E09A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F9A6F168454789B6632FB9B7C5D5831">
    <w:name w:val="33F9A6F168454789B6632FB9B7C5D583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5E26489CFF44F8A8E8C938567007A11">
    <w:name w:val="AF5E26489CFF44F8A8E8C938567007A1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86F960A5C164C5A95227541DC3D7C191">
    <w:name w:val="786F960A5C164C5A95227541DC3D7C19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EC251FFD3C541C1991E6660B5A480AD1">
    <w:name w:val="CEC251FFD3C541C1991E6660B5A480AD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489B2CB4ED41CFB952205F9F099FFC1">
    <w:name w:val="7B489B2CB4ED41CFB952205F9F099FFC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62C80F97742422DA4E1839C227D4ADA">
    <w:name w:val="762C80F97742422DA4E1839C227D4ADA"/>
    <w:rsid w:val="00F34C5C"/>
  </w:style>
  <w:style w:type="paragraph" w:customStyle="1" w:styleId="3FAB05270C1B4303BE5E7C6A6E51934D">
    <w:name w:val="3FAB05270C1B4303BE5E7C6A6E51934D"/>
    <w:rsid w:val="00F34C5C"/>
  </w:style>
  <w:style w:type="paragraph" w:customStyle="1" w:styleId="AF7AFC8985124BA882D5251DE18D05A1">
    <w:name w:val="AF7AFC8985124BA882D5251DE18D05A1"/>
    <w:rsid w:val="00F34C5C"/>
  </w:style>
  <w:style w:type="paragraph" w:customStyle="1" w:styleId="C6D3B8EFE63944A8A0599EF19B3764A6">
    <w:name w:val="C6D3B8EFE63944A8A0599EF19B3764A6"/>
    <w:rsid w:val="00F34C5C"/>
  </w:style>
  <w:style w:type="paragraph" w:customStyle="1" w:styleId="5DF29775B9E74878897A45189EB18C4D">
    <w:name w:val="5DF29775B9E74878897A45189EB18C4D"/>
    <w:rsid w:val="00F34C5C"/>
  </w:style>
  <w:style w:type="paragraph" w:customStyle="1" w:styleId="F3E0BB53D3504DF79AAB0251E833BB8C">
    <w:name w:val="F3E0BB53D3504DF79AAB0251E833BB8C"/>
    <w:rsid w:val="00F34C5C"/>
  </w:style>
  <w:style w:type="paragraph" w:customStyle="1" w:styleId="9D112A7762474C459226292676D9B374">
    <w:name w:val="9D112A7762474C459226292676D9B374"/>
    <w:rsid w:val="00F34C5C"/>
  </w:style>
  <w:style w:type="paragraph" w:customStyle="1" w:styleId="24B7383BD12548409276BC1EF36E5DE7">
    <w:name w:val="24B7383BD12548409276BC1EF36E5DE7"/>
    <w:rsid w:val="00F34C5C"/>
  </w:style>
  <w:style w:type="paragraph" w:customStyle="1" w:styleId="B80FD3BB6B2B491D952B643AB9A42F0F2">
    <w:name w:val="B80FD3BB6B2B491D952B643AB9A42F0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D2EE7DFA694EE6953C35A0184FD99A2">
    <w:name w:val="35D2EE7DFA694EE6953C35A0184FD99A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A8C309165D40059BA64955361482232">
    <w:name w:val="EBA8C309165D40059BA6495536148223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4">
    <w:name w:val="2A9E688F5AAC4790884F3AD38C67AA9A4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4">
    <w:name w:val="D2D6C8AA6BBE4266B11400F839C2EE8B4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5">
    <w:name w:val="503CCFC06C674D4A8AF055A822188F4E5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F29775B9E74878897A45189EB18C4D1">
    <w:name w:val="5DF29775B9E74878897A45189EB18C4D1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1">
    <w:name w:val="F3E0BB53D3504DF79AAB0251E833BB8C1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1">
    <w:name w:val="24B7383BD12548409276BC1EF36E5DE71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97A2889DD14EAFBFA0CD7B8FE0B4F62">
    <w:name w:val="5D97A2889DD14EAFBFA0CD7B8FE0B4F6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5C42675AD3423CA92932A42A4EF1A02">
    <w:name w:val="395C42675AD3423CA92932A42A4EF1A0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3323AB50F0463A9CA6BD032FDC25E42">
    <w:name w:val="E43323AB50F0463A9CA6BD032FDC25E4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1EB9B0537954A86A48E27E0937A48142">
    <w:name w:val="D1EB9B0537954A86A48E27E0937A4814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FE1075DE754134BB7CFE7DFB7775072">
    <w:name w:val="C3FE1075DE754134BB7CFE7DFB777507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44D455410447F894FD5036F7E77E5F2">
    <w:name w:val="6944D455410447F894FD5036F7E77E5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C7DAF9634D464BB89589B94520DACF2">
    <w:name w:val="13C7DAF9634D464BB89589B94520DAC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721BD6342649A289B328C2A1210CD72">
    <w:name w:val="31721BD6342649A289B328C2A1210CD7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EAC051EEDB4764B423F3351A7B44E22">
    <w:name w:val="57EAC051EEDB4764B423F3351A7B44E2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315C7167C412DB4C602418950B9F42">
    <w:name w:val="794315C7167C412DB4C602418950B9F4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230066D20146BDB8E4727408233D3E2">
    <w:name w:val="09230066D20146BDB8E4727408233D3E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CA52066CD848AEA28EB8581B59E6562">
    <w:name w:val="A5CA52066CD848AEA28EB8581B59E656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DE6AF965F984C998C840CB2EADC54A92">
    <w:name w:val="7DE6AF965F984C998C840CB2EADC54A9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BCB1708E3A476AA05951755E39A4512">
    <w:name w:val="3DBCB1708E3A476AA05951755E39A451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7BA2A000124396AB7066404873D5502">
    <w:name w:val="227BA2A000124396AB7066404873D550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6C7BA0390046FC897A782EE0544D1F2">
    <w:name w:val="C06C7BA0390046FC897A782EE0544D1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B20E458A5C4DA08AA80A3FA4458D2F2">
    <w:name w:val="D2B20E458A5C4DA08AA80A3FA4458D2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475DB35A994D02A2BB1025BCF5F3E12">
    <w:name w:val="58475DB35A994D02A2BB1025BCF5F3E1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C2CCCA863F4BEC82B8AF8A4886E09A2">
    <w:name w:val="39C2CCCA863F4BEC82B8AF8A4886E09A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F9A6F168454789B6632FB9B7C5D5832">
    <w:name w:val="33F9A6F168454789B6632FB9B7C5D583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5E26489CFF44F8A8E8C938567007A12">
    <w:name w:val="AF5E26489CFF44F8A8E8C938567007A1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86F960A5C164C5A95227541DC3D7C192">
    <w:name w:val="786F960A5C164C5A95227541DC3D7C19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EC251FFD3C541C1991E6660B5A480AD2">
    <w:name w:val="CEC251FFD3C541C1991E6660B5A480AD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489B2CB4ED41CFB952205F9F099FFC2">
    <w:name w:val="7B489B2CB4ED41CFB952205F9F099FFC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0FD3BB6B2B491D952B643AB9A42F0F3">
    <w:name w:val="B80FD3BB6B2B491D952B643AB9A42F0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D2EE7DFA694EE6953C35A0184FD99A3">
    <w:name w:val="35D2EE7DFA694EE6953C35A0184FD99A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A8C309165D40059BA64955361482233">
    <w:name w:val="EBA8C309165D40059BA6495536148223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5">
    <w:name w:val="2A9E688F5AAC4790884F3AD38C67AA9A5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5">
    <w:name w:val="D2D6C8AA6BBE4266B11400F839C2EE8B5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6">
    <w:name w:val="503CCFC06C674D4A8AF055A822188F4E6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F29775B9E74878897A45189EB18C4D2">
    <w:name w:val="5DF29775B9E74878897A45189EB18C4D2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2">
    <w:name w:val="F3E0BB53D3504DF79AAB0251E833BB8C2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2">
    <w:name w:val="24B7383BD12548409276BC1EF36E5DE72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97A2889DD14EAFBFA0CD7B8FE0B4F63">
    <w:name w:val="5D97A2889DD14EAFBFA0CD7B8FE0B4F6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5C42675AD3423CA92932A42A4EF1A03">
    <w:name w:val="395C42675AD3423CA92932A42A4EF1A0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3323AB50F0463A9CA6BD032FDC25E43">
    <w:name w:val="E43323AB50F0463A9CA6BD032FDC25E4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1EB9B0537954A86A48E27E0937A48143">
    <w:name w:val="D1EB9B0537954A86A48E27E0937A4814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FE1075DE754134BB7CFE7DFB7775073">
    <w:name w:val="C3FE1075DE754134BB7CFE7DFB777507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44D455410447F894FD5036F7E77E5F3">
    <w:name w:val="6944D455410447F894FD5036F7E77E5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C7DAF9634D464BB89589B94520DACF3">
    <w:name w:val="13C7DAF9634D464BB89589B94520DAC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721BD6342649A289B328C2A1210CD73">
    <w:name w:val="31721BD6342649A289B328C2A1210CD7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EAC051EEDB4764B423F3351A7B44E23">
    <w:name w:val="57EAC051EEDB4764B423F3351A7B44E2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315C7167C412DB4C602418950B9F43">
    <w:name w:val="794315C7167C412DB4C602418950B9F4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230066D20146BDB8E4727408233D3E3">
    <w:name w:val="09230066D20146BDB8E4727408233D3E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CA52066CD848AEA28EB8581B59E6563">
    <w:name w:val="A5CA52066CD848AEA28EB8581B59E656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DE6AF965F984C998C840CB2EADC54A93">
    <w:name w:val="7DE6AF965F984C998C840CB2EADC54A9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BCB1708E3A476AA05951755E39A4513">
    <w:name w:val="3DBCB1708E3A476AA05951755E39A451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7BA2A000124396AB7066404873D5503">
    <w:name w:val="227BA2A000124396AB7066404873D550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6C7BA0390046FC897A782EE0544D1F3">
    <w:name w:val="C06C7BA0390046FC897A782EE0544D1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B20E458A5C4DA08AA80A3FA4458D2F3">
    <w:name w:val="D2B20E458A5C4DA08AA80A3FA4458D2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475DB35A994D02A2BB1025BCF5F3E13">
    <w:name w:val="58475DB35A994D02A2BB1025BCF5F3E1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C2CCCA863F4BEC82B8AF8A4886E09A3">
    <w:name w:val="39C2CCCA863F4BEC82B8AF8A4886E09A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F9A6F168454789B6632FB9B7C5D5833">
    <w:name w:val="33F9A6F168454789B6632FB9B7C5D583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5E26489CFF44F8A8E8C938567007A13">
    <w:name w:val="AF5E26489CFF44F8A8E8C938567007A1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86F960A5C164C5A95227541DC3D7C193">
    <w:name w:val="786F960A5C164C5A95227541DC3D7C19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EC251FFD3C541C1991E6660B5A480AD3">
    <w:name w:val="CEC251FFD3C541C1991E6660B5A480AD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489B2CB4ED41CFB952205F9F099FFC3">
    <w:name w:val="7B489B2CB4ED41CFB952205F9F099FFC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E0D0C2072D47808D9005DEB7582339">
    <w:name w:val="62E0D0C2072D47808D9005DEB7582339"/>
    <w:rsid w:val="000D598D"/>
  </w:style>
  <w:style w:type="paragraph" w:customStyle="1" w:styleId="A31F9FF2B4AF47D887D9B0AF3C66F557">
    <w:name w:val="A31F9FF2B4AF47D887D9B0AF3C66F557"/>
    <w:rsid w:val="000D598D"/>
  </w:style>
  <w:style w:type="paragraph" w:customStyle="1" w:styleId="3BA16D88D2C34FE099F4FCC9345BAE70">
    <w:name w:val="3BA16D88D2C34FE099F4FCC9345BAE70"/>
    <w:rsid w:val="000D598D"/>
  </w:style>
  <w:style w:type="paragraph" w:customStyle="1" w:styleId="55A481919E5A41DA81E903B43B4A3523">
    <w:name w:val="55A481919E5A41DA81E903B43B4A3523"/>
    <w:rsid w:val="000D598D"/>
  </w:style>
  <w:style w:type="paragraph" w:customStyle="1" w:styleId="E32419E9217B4585BD7101D1FD906CB5">
    <w:name w:val="E32419E9217B4585BD7101D1FD906CB5"/>
    <w:rsid w:val="000D598D"/>
  </w:style>
  <w:style w:type="paragraph" w:customStyle="1" w:styleId="B80FD3BB6B2B491D952B643AB9A42F0F4">
    <w:name w:val="B80FD3BB6B2B491D952B643AB9A42F0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D2EE7DFA694EE6953C35A0184FD99A4">
    <w:name w:val="35D2EE7DFA694EE6953C35A0184FD99A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A8C309165D40059BA64955361482234">
    <w:name w:val="EBA8C309165D40059BA6495536148223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6">
    <w:name w:val="2A9E688F5AAC4790884F3AD38C67AA9A6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6">
    <w:name w:val="D2D6C8AA6BBE4266B11400F839C2EE8B6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7">
    <w:name w:val="503CCFC06C674D4A8AF055A822188F4E7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F29775B9E74878897A45189EB18C4D3">
    <w:name w:val="5DF29775B9E74878897A45189EB18C4D3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3">
    <w:name w:val="F3E0BB53D3504DF79AAB0251E833BB8C3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3">
    <w:name w:val="24B7383BD12548409276BC1EF36E5DE73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97A2889DD14EAFBFA0CD7B8FE0B4F64">
    <w:name w:val="5D97A2889DD14EAFBFA0CD7B8FE0B4F6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5C42675AD3423CA92932A42A4EF1A04">
    <w:name w:val="395C42675AD3423CA92932A42A4EF1A0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3323AB50F0463A9CA6BD032FDC25E44">
    <w:name w:val="E43323AB50F0463A9CA6BD032FDC25E4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44D455410447F894FD5036F7E77E5F4">
    <w:name w:val="6944D455410447F894FD5036F7E77E5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C7DAF9634D464BB89589B94520DACF4">
    <w:name w:val="13C7DAF9634D464BB89589B94520DAC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721BD6342649A289B328C2A1210CD74">
    <w:name w:val="31721BD6342649A289B328C2A1210CD7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EAC051EEDB4764B423F3351A7B44E24">
    <w:name w:val="57EAC051EEDB4764B423F3351A7B44E2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315C7167C412DB4C602418950B9F44">
    <w:name w:val="794315C7167C412DB4C602418950B9F4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230066D20146BDB8E4727408233D3E4">
    <w:name w:val="09230066D20146BDB8E4727408233D3E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CA52066CD848AEA28EB8581B59E6564">
    <w:name w:val="A5CA52066CD848AEA28EB8581B59E656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DE6AF965F984C998C840CB2EADC54A94">
    <w:name w:val="7DE6AF965F984C998C840CB2EADC54A9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BCB1708E3A476AA05951755E39A4514">
    <w:name w:val="3DBCB1708E3A476AA05951755E39A451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7BA2A000124396AB7066404873D5504">
    <w:name w:val="227BA2A000124396AB7066404873D550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6C7BA0390046FC897A782EE0544D1F4">
    <w:name w:val="C06C7BA0390046FC897A782EE0544D1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B20E458A5C4DA08AA80A3FA4458D2F4">
    <w:name w:val="D2B20E458A5C4DA08AA80A3FA4458D2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475DB35A994D02A2BB1025BCF5F3E14">
    <w:name w:val="58475DB35A994D02A2BB1025BCF5F3E1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C2CCCA863F4BEC82B8AF8A4886E09A4">
    <w:name w:val="39C2CCCA863F4BEC82B8AF8A4886E09A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F9A6F168454789B6632FB9B7C5D5834">
    <w:name w:val="33F9A6F168454789B6632FB9B7C5D583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5E26489CFF44F8A8E8C938567007A14">
    <w:name w:val="AF5E26489CFF44F8A8E8C938567007A1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86F960A5C164C5A95227541DC3D7C194">
    <w:name w:val="786F960A5C164C5A95227541DC3D7C19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EC251FFD3C541C1991E6660B5A480AD4">
    <w:name w:val="CEC251FFD3C541C1991E6660B5A480AD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489B2CB4ED41CFB952205F9F099FFC4">
    <w:name w:val="7B489B2CB4ED41CFB952205F9F099FFC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CEA423435A41E7A099E9FD172EEC15">
    <w:name w:val="5ACEA423435A41E7A099E9FD172EEC15"/>
    <w:rsid w:val="000D598D"/>
  </w:style>
  <w:style w:type="paragraph" w:customStyle="1" w:styleId="1FB2E4C4AF454BE095883A6F38FBF1A9">
    <w:name w:val="1FB2E4C4AF454BE095883A6F38FBF1A9"/>
    <w:rsid w:val="000D598D"/>
  </w:style>
  <w:style w:type="paragraph" w:customStyle="1" w:styleId="1DB6BC0B895C4A33939023F04C4EAFDF">
    <w:name w:val="1DB6BC0B895C4A33939023F04C4EAFDF"/>
    <w:rsid w:val="000D598D"/>
  </w:style>
  <w:style w:type="paragraph" w:customStyle="1" w:styleId="C3A32D7C5F6943B9BC8F30FC00922BFF">
    <w:name w:val="C3A32D7C5F6943B9BC8F30FC00922BFF"/>
    <w:rsid w:val="000D598D"/>
  </w:style>
  <w:style w:type="paragraph" w:customStyle="1" w:styleId="5A5F6162B2D242D786D5EEA83BA693CB">
    <w:name w:val="5A5F6162B2D242D786D5EEA83BA693CB"/>
    <w:rsid w:val="000D598D"/>
  </w:style>
  <w:style w:type="paragraph" w:customStyle="1" w:styleId="8CE00B17391845A1BF48D584561012CB">
    <w:name w:val="8CE00B17391845A1BF48D584561012CB"/>
    <w:rsid w:val="000D598D"/>
  </w:style>
  <w:style w:type="paragraph" w:customStyle="1" w:styleId="0BDBB4FD5FBE4AEE9979E6FBB6219872">
    <w:name w:val="0BDBB4FD5FBE4AEE9979E6FBB6219872"/>
    <w:rsid w:val="00B1454E"/>
  </w:style>
  <w:style w:type="paragraph" w:customStyle="1" w:styleId="F27363965B5941C39CF2E62D375143A3">
    <w:name w:val="F27363965B5941C39CF2E62D375143A3"/>
    <w:rsid w:val="00BC22CF"/>
  </w:style>
  <w:style w:type="paragraph" w:customStyle="1" w:styleId="27262911CFC74BEEB8ACB63D989FF664">
    <w:name w:val="27262911CFC74BEEB8ACB63D989FF664"/>
    <w:rsid w:val="00BC22CF"/>
  </w:style>
  <w:style w:type="paragraph" w:customStyle="1" w:styleId="87F3A9A601554506AF3CADB870F39107">
    <w:name w:val="87F3A9A601554506AF3CADB870F39107"/>
    <w:rsid w:val="00BC22CF"/>
  </w:style>
  <w:style w:type="paragraph" w:customStyle="1" w:styleId="A972FC6A6BF042CA9FACE7A21D79A01D">
    <w:name w:val="A972FC6A6BF042CA9FACE7A21D79A01D"/>
    <w:rsid w:val="00BC22CF"/>
  </w:style>
  <w:style w:type="paragraph" w:customStyle="1" w:styleId="C3A32D7C5F6943B9BC8F30FC00922BFF1">
    <w:name w:val="C3A32D7C5F6943B9BC8F30FC00922BFF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1">
    <w:name w:val="5A5F6162B2D242D786D5EEA83BA693CB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CE00B17391845A1BF48D584561012CB1">
    <w:name w:val="8CE00B17391845A1BF48D584561012CB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7">
    <w:name w:val="2A9E688F5AAC4790884F3AD38C67AA9A7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7">
    <w:name w:val="D2D6C8AA6BBE4266B11400F839C2EE8B7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8">
    <w:name w:val="503CCFC06C674D4A8AF055A822188F4E8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4">
    <w:name w:val="F3E0BB53D3504DF79AAB0251E833BB8C4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1">
    <w:name w:val="9D112A7762474C459226292676D9B374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4">
    <w:name w:val="24B7383BD12548409276BC1EF36E5DE74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72FC6A6BF042CA9FACE7A21D79A01D1">
    <w:name w:val="A972FC6A6BF042CA9FACE7A21D79A01D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BDBB4FD5FBE4AEE9979E6FBB62198721">
    <w:name w:val="0BDBB4FD5FBE4AEE9979E6FBB6219872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C5BE627C71A48B1A7D0219825D621C5">
    <w:name w:val="4C5BE627C71A48B1A7D0219825D621C5"/>
    <w:rsid w:val="002323D7"/>
  </w:style>
  <w:style w:type="paragraph" w:customStyle="1" w:styleId="C3A32D7C5F6943B9BC8F30FC00922BFF2">
    <w:name w:val="C3A32D7C5F6943B9BC8F30FC00922BFF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2">
    <w:name w:val="5A5F6162B2D242D786D5EEA83BA693CB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tyle5">
    <w:name w:val="Style5"/>
    <w:basedOn w:val="Policepardfaut"/>
    <w:uiPriority w:val="1"/>
    <w:qFormat/>
    <w:rsid w:val="002323D7"/>
    <w:rPr>
      <w:rFonts w:ascii="Times New Roman" w:eastAsia="Calibri" w:hAnsi="Times New Roman"/>
      <w:color w:val="000000" w:themeColor="text1"/>
      <w:sz w:val="24"/>
    </w:rPr>
  </w:style>
  <w:style w:type="paragraph" w:customStyle="1" w:styleId="4C5BE627C71A48B1A7D0219825D621C51">
    <w:name w:val="4C5BE627C71A48B1A7D0219825D621C51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8">
    <w:name w:val="2A9E688F5AAC4790884F3AD38C67AA9A8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8">
    <w:name w:val="D2D6C8AA6BBE4266B11400F839C2EE8B8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9">
    <w:name w:val="503CCFC06C674D4A8AF055A822188F4E9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5">
    <w:name w:val="F3E0BB53D3504DF79AAB0251E833BB8C5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2">
    <w:name w:val="9D112A7762474C459226292676D9B374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5">
    <w:name w:val="24B7383BD12548409276BC1EF36E5DE75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72FC6A6BF042CA9FACE7A21D79A01D2">
    <w:name w:val="A972FC6A6BF042CA9FACE7A21D79A01D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BDBB4FD5FBE4AEE9979E6FBB62198722">
    <w:name w:val="0BDBB4FD5FBE4AEE9979E6FBB6219872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A32D7C5F6943B9BC8F30FC00922BFF3">
    <w:name w:val="C3A32D7C5F6943B9BC8F30FC00922BFF3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3">
    <w:name w:val="5A5F6162B2D242D786D5EEA83BA693CB3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C5BE627C71A48B1A7D0219825D621C52">
    <w:name w:val="4C5BE627C71A48B1A7D0219825D621C5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9">
    <w:name w:val="2A9E688F5AAC4790884F3AD38C67AA9A9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9">
    <w:name w:val="D2D6C8AA6BBE4266B11400F839C2EE8B9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0">
    <w:name w:val="503CCFC06C674D4A8AF055A822188F4E10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6">
    <w:name w:val="F3E0BB53D3504DF79AAB0251E833BB8C6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3">
    <w:name w:val="9D112A7762474C459226292676D9B3743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6">
    <w:name w:val="24B7383BD12548409276BC1EF36E5DE76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72FC6A6BF042CA9FACE7A21D79A01D3">
    <w:name w:val="A972FC6A6BF042CA9FACE7A21D79A01D3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BDBB4FD5FBE4AEE9979E6FBB62198723">
    <w:name w:val="0BDBB4FD5FBE4AEE9979E6FBB62198723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2C9A8D6AC6E4A5B928143378BBDC009">
    <w:name w:val="32C9A8D6AC6E4A5B928143378BBDC009"/>
    <w:rsid w:val="002323D7"/>
  </w:style>
  <w:style w:type="paragraph" w:customStyle="1" w:styleId="839B79B675F84D158E28ADA636F81890">
    <w:name w:val="839B79B675F84D158E28ADA636F81890"/>
    <w:rsid w:val="003B3955"/>
  </w:style>
  <w:style w:type="paragraph" w:customStyle="1" w:styleId="F5A6252906F64482ADB64875FED96113">
    <w:name w:val="F5A6252906F64482ADB64875FED96113"/>
    <w:rsid w:val="003B3955"/>
  </w:style>
  <w:style w:type="paragraph" w:customStyle="1" w:styleId="EA69B258985348CEB0C7FD6DE1A38F74">
    <w:name w:val="EA69B258985348CEB0C7FD6DE1A38F74"/>
    <w:rsid w:val="00D164C4"/>
  </w:style>
  <w:style w:type="paragraph" w:customStyle="1" w:styleId="5A5B9A06F6064F9EABB11BECC085B334">
    <w:name w:val="5A5B9A06F6064F9EABB11BECC085B334"/>
    <w:rsid w:val="00DE077D"/>
  </w:style>
  <w:style w:type="paragraph" w:customStyle="1" w:styleId="E35D35F0AF144A88A4767648C59A280C">
    <w:name w:val="E35D35F0AF144A88A4767648C59A280C"/>
    <w:rsid w:val="00DE077D"/>
  </w:style>
  <w:style w:type="paragraph" w:customStyle="1" w:styleId="976E1E5D4A604FEAB507BF78B1D3E2F2">
    <w:name w:val="976E1E5D4A604FEAB507BF78B1D3E2F2"/>
    <w:rsid w:val="00DE077D"/>
  </w:style>
  <w:style w:type="paragraph" w:customStyle="1" w:styleId="D7E8CD041F044DE5B66536E66D42EBD5">
    <w:name w:val="D7E8CD041F044DE5B66536E66D42EBD5"/>
    <w:rsid w:val="00DE077D"/>
  </w:style>
  <w:style w:type="paragraph" w:customStyle="1" w:styleId="069FD42FD48C45DBA29B7EA72CFC5610">
    <w:name w:val="069FD42FD48C45DBA29B7EA72CFC5610"/>
    <w:rsid w:val="00DE077D"/>
  </w:style>
  <w:style w:type="paragraph" w:customStyle="1" w:styleId="DB79B750907342ACA7A10C89C1577270">
    <w:name w:val="DB79B750907342ACA7A10C89C1577270"/>
    <w:rsid w:val="00DE077D"/>
  </w:style>
  <w:style w:type="paragraph" w:customStyle="1" w:styleId="86D12719A3EC484EA26FE6B6D559AD2B">
    <w:name w:val="86D12719A3EC484EA26FE6B6D559AD2B"/>
    <w:rsid w:val="00DE077D"/>
  </w:style>
  <w:style w:type="paragraph" w:customStyle="1" w:styleId="6CED44A7A4A944DBB8A9D482502BC8B0">
    <w:name w:val="6CED44A7A4A944DBB8A9D482502BC8B0"/>
    <w:rsid w:val="00DE077D"/>
  </w:style>
  <w:style w:type="paragraph" w:customStyle="1" w:styleId="467F113E7093441291603BEA30983B47">
    <w:name w:val="467F113E7093441291603BEA30983B47"/>
    <w:rsid w:val="00DE077D"/>
  </w:style>
  <w:style w:type="paragraph" w:customStyle="1" w:styleId="0F4BCEBEF94744D9B38B0171DD544833">
    <w:name w:val="0F4BCEBEF94744D9B38B0171DD544833"/>
    <w:rsid w:val="00DE077D"/>
  </w:style>
  <w:style w:type="paragraph" w:customStyle="1" w:styleId="A79273D85B744C61918ABAF0111CBB7D">
    <w:name w:val="A79273D85B744C61918ABAF0111CBB7D"/>
    <w:rsid w:val="00DE077D"/>
  </w:style>
  <w:style w:type="paragraph" w:customStyle="1" w:styleId="C0DB2D4C35134C8F8BCCE68DD37D767B">
    <w:name w:val="C0DB2D4C35134C8F8BCCE68DD37D767B"/>
    <w:rsid w:val="00DE077D"/>
  </w:style>
  <w:style w:type="paragraph" w:customStyle="1" w:styleId="54A7796D403B47D1833F12429EE2A0ED">
    <w:name w:val="54A7796D403B47D1833F12429EE2A0ED"/>
    <w:rsid w:val="00DE077D"/>
  </w:style>
  <w:style w:type="paragraph" w:customStyle="1" w:styleId="726BB09EB25C40FAAE051F3E1D3B95E8">
    <w:name w:val="726BB09EB25C40FAAE051F3E1D3B95E8"/>
    <w:rsid w:val="00DE077D"/>
  </w:style>
  <w:style w:type="paragraph" w:customStyle="1" w:styleId="14B059D8EE264F38BDAA8186E2E7C4BD">
    <w:name w:val="14B059D8EE264F38BDAA8186E2E7C4BD"/>
    <w:rsid w:val="00DE077D"/>
  </w:style>
  <w:style w:type="paragraph" w:customStyle="1" w:styleId="13CF352F85EF4BF3886C0645BC089072">
    <w:name w:val="13CF352F85EF4BF3886C0645BC089072"/>
    <w:rsid w:val="00DE077D"/>
  </w:style>
  <w:style w:type="paragraph" w:customStyle="1" w:styleId="7563C077F6274C7B846EE88B7C4CF0F6">
    <w:name w:val="7563C077F6274C7B846EE88B7C4CF0F6"/>
    <w:rsid w:val="00DE077D"/>
  </w:style>
  <w:style w:type="paragraph" w:customStyle="1" w:styleId="9572AB41C1D445488F2B0A87D32B6377">
    <w:name w:val="9572AB41C1D445488F2B0A87D32B6377"/>
    <w:rsid w:val="00DE077D"/>
  </w:style>
  <w:style w:type="paragraph" w:customStyle="1" w:styleId="DB8E09A1394442E1B26E03A58F6E6419">
    <w:name w:val="DB8E09A1394442E1B26E03A58F6E6419"/>
    <w:rsid w:val="00DE077D"/>
  </w:style>
  <w:style w:type="paragraph" w:customStyle="1" w:styleId="5E9358C1FEB244F7A7044DF61B9C3CAA">
    <w:name w:val="5E9358C1FEB244F7A7044DF61B9C3CAA"/>
    <w:rsid w:val="00DE077D"/>
  </w:style>
  <w:style w:type="paragraph" w:customStyle="1" w:styleId="11005348420F47B5B0E07B5D9AC6D77E">
    <w:name w:val="11005348420F47B5B0E07B5D9AC6D77E"/>
    <w:rsid w:val="00DE077D"/>
  </w:style>
  <w:style w:type="paragraph" w:customStyle="1" w:styleId="96F113C43B6F4B97AE72BF27C55793E5">
    <w:name w:val="96F113C43B6F4B97AE72BF27C55793E5"/>
    <w:rsid w:val="00DE077D"/>
  </w:style>
  <w:style w:type="paragraph" w:customStyle="1" w:styleId="6DFBAE689BC347B78DCB9797DF0B4AFB">
    <w:name w:val="6DFBAE689BC347B78DCB9797DF0B4AFB"/>
    <w:rsid w:val="00DE077D"/>
  </w:style>
  <w:style w:type="paragraph" w:customStyle="1" w:styleId="4B6D5E5071CC45CFB196F04B29577DFA">
    <w:name w:val="4B6D5E5071CC45CFB196F04B29577DFA"/>
    <w:rsid w:val="00DE077D"/>
  </w:style>
  <w:style w:type="paragraph" w:customStyle="1" w:styleId="680EC9B391164E32A1EE653FC25083F9">
    <w:name w:val="680EC9B391164E32A1EE653FC25083F9"/>
    <w:rsid w:val="00DE077D"/>
  </w:style>
  <w:style w:type="paragraph" w:customStyle="1" w:styleId="6C18E2D583A143E7A56DA14CD06E9247">
    <w:name w:val="6C18E2D583A143E7A56DA14CD06E9247"/>
    <w:rsid w:val="00DE077D"/>
  </w:style>
  <w:style w:type="paragraph" w:customStyle="1" w:styleId="8A3E59BD967A4B3BAA1EAB1AE4866E6D">
    <w:name w:val="8A3E59BD967A4B3BAA1EAB1AE4866E6D"/>
    <w:rsid w:val="00DE077D"/>
  </w:style>
  <w:style w:type="paragraph" w:customStyle="1" w:styleId="85251CA3D97A4B0C85C0F437FB98E139">
    <w:name w:val="85251CA3D97A4B0C85C0F437FB98E139"/>
    <w:rsid w:val="00DE077D"/>
  </w:style>
  <w:style w:type="paragraph" w:customStyle="1" w:styleId="D5506D74D8304DF88AB273E2900DB5D2">
    <w:name w:val="D5506D74D8304DF88AB273E2900DB5D2"/>
    <w:rsid w:val="00DE077D"/>
  </w:style>
  <w:style w:type="paragraph" w:customStyle="1" w:styleId="CA939C4D6FEE42B99A5CD7A94E588AB6">
    <w:name w:val="CA939C4D6FEE42B99A5CD7A94E588AB6"/>
    <w:rsid w:val="00DE077D"/>
  </w:style>
  <w:style w:type="paragraph" w:customStyle="1" w:styleId="39AF02D83B2F49E7945F25A13CC7603C">
    <w:name w:val="39AF02D83B2F49E7945F25A13CC7603C"/>
    <w:rsid w:val="00DE077D"/>
  </w:style>
  <w:style w:type="paragraph" w:customStyle="1" w:styleId="42386F9E7F9D4B2BA880D3887F850DEE">
    <w:name w:val="42386F9E7F9D4B2BA880D3887F850DEE"/>
    <w:rsid w:val="00DE077D"/>
  </w:style>
  <w:style w:type="paragraph" w:customStyle="1" w:styleId="B9059F080CC74771A16750F776C877D7">
    <w:name w:val="B9059F080CC74771A16750F776C877D7"/>
    <w:rsid w:val="00DE077D"/>
  </w:style>
  <w:style w:type="paragraph" w:customStyle="1" w:styleId="913376772292446C841F83D15E70FE31">
    <w:name w:val="913376772292446C841F83D15E70FE31"/>
    <w:rsid w:val="00DE077D"/>
  </w:style>
  <w:style w:type="paragraph" w:customStyle="1" w:styleId="30112174FA7A4CA68FE69F3DE5370E79">
    <w:name w:val="30112174FA7A4CA68FE69F3DE5370E79"/>
    <w:rsid w:val="00DE077D"/>
  </w:style>
  <w:style w:type="paragraph" w:customStyle="1" w:styleId="BC9AC8CB68AB406BA5908FFF6BDF7E13">
    <w:name w:val="BC9AC8CB68AB406BA5908FFF6BDF7E13"/>
    <w:rsid w:val="0093271D"/>
  </w:style>
  <w:style w:type="paragraph" w:customStyle="1" w:styleId="2A9E688F5AAC4790884F3AD38C67AA9A10">
    <w:name w:val="2A9E688F5AAC4790884F3AD38C67AA9A10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10">
    <w:name w:val="D2D6C8AA6BBE4266B11400F839C2EE8B10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1">
    <w:name w:val="503CCFC06C674D4A8AF055A822188F4E11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F29775B9E74878897A45189EB18C4D4">
    <w:name w:val="5DF29775B9E74878897A45189EB18C4D4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7">
    <w:name w:val="F3E0BB53D3504DF79AAB0251E833BB8C7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4">
    <w:name w:val="9D112A7762474C459226292676D9B3744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7">
    <w:name w:val="24B7383BD12548409276BC1EF36E5DE77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C9AC8CB68AB406BA5908FFF6BDF7E131">
    <w:name w:val="BC9AC8CB68AB406BA5908FFF6BDF7E131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B8E09A1394442E1B26E03A58F6E64191">
    <w:name w:val="DB8E09A1394442E1B26E03A58F6E64191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E9358C1FEB244F7A7044DF61B9C3CAA1">
    <w:name w:val="5E9358C1FEB244F7A7044DF61B9C3CAA1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005348420F47B5B0E07B5D9AC6D77E1">
    <w:name w:val="11005348420F47B5B0E07B5D9AC6D77E1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6F113C43B6F4B97AE72BF27C55793E51">
    <w:name w:val="96F113C43B6F4B97AE72BF27C55793E51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DFBAE689BC347B78DCB9797DF0B4AFB1">
    <w:name w:val="6DFBAE689BC347B78DCB9797DF0B4AFB1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B6D5E5071CC45CFB196F04B29577DFA1">
    <w:name w:val="4B6D5E5071CC45CFB196F04B29577DFA1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80EC9B391164E32A1EE653FC25083F91">
    <w:name w:val="680EC9B391164E32A1EE653FC25083F91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C18E2D583A143E7A56DA14CD06E92471">
    <w:name w:val="6C18E2D583A143E7A56DA14CD06E92471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A3E59BD967A4B3BAA1EAB1AE4866E6D1">
    <w:name w:val="8A3E59BD967A4B3BAA1EAB1AE4866E6D1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5251CA3D97A4B0C85C0F437FB98E1391">
    <w:name w:val="85251CA3D97A4B0C85C0F437FB98E1391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5506D74D8304DF88AB273E2900DB5D21">
    <w:name w:val="D5506D74D8304DF88AB273E2900DB5D21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A939C4D6FEE42B99A5CD7A94E588AB61">
    <w:name w:val="CA939C4D6FEE42B99A5CD7A94E588AB61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AF02D83B2F49E7945F25A13CC7603C1">
    <w:name w:val="39AF02D83B2F49E7945F25A13CC7603C1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2386F9E7F9D4B2BA880D3887F850DEE1">
    <w:name w:val="42386F9E7F9D4B2BA880D3887F850DEE1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9059F080CC74771A16750F776C877D71">
    <w:name w:val="B9059F080CC74771A16750F776C877D71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13376772292446C841F83D15E70FE311">
    <w:name w:val="913376772292446C841F83D15E70FE311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0112174FA7A4CA68FE69F3DE5370E791">
    <w:name w:val="30112174FA7A4CA68FE69F3DE5370E791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69B258985348CEB0C7FD6DE1A38F741">
    <w:name w:val="EA69B258985348CEB0C7FD6DE1A38F741"/>
    <w:rsid w:val="009327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4548F2BF-4570-4A4C-BBB9-6412AE46EB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1 ACTION INNOVANTE ou REMARQUABLE v10.dotm</Template>
  <TotalTime>21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d’étape/final de l’expérimentation pédagogique</vt:lpstr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jjmmaa Clg X VILLE</dc:title>
  <dc:creator>MANE</dc:creator>
  <cp:lastModifiedBy>user</cp:lastModifiedBy>
  <cp:revision>18</cp:revision>
  <cp:lastPrinted>2015-01-06T10:26:00Z</cp:lastPrinted>
  <dcterms:created xsi:type="dcterms:W3CDTF">2015-05-28T13:06:00Z</dcterms:created>
  <dcterms:modified xsi:type="dcterms:W3CDTF">2015-09-08T14:06:00Z</dcterms:modified>
</cp:coreProperties>
</file>