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C1" w:rsidRDefault="00B43DDE" w:rsidP="009962C1">
      <w:r w:rsidRPr="0092650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-471170</wp:posOffset>
            </wp:positionV>
            <wp:extent cx="752475" cy="79057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2C1" w:rsidRDefault="009962C1" w:rsidP="009962C1"/>
    <w:p w:rsidR="00FB4FBF" w:rsidRDefault="00FB4FBF" w:rsidP="009962C1"/>
    <w:p w:rsidR="001B5308" w:rsidRPr="007F5889" w:rsidRDefault="00F15082" w:rsidP="008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 w:rsidRPr="00F15082">
        <w:rPr>
          <w:rStyle w:val="Style3"/>
        </w:rPr>
        <w:t>Contrat d'</w:t>
      </w:r>
      <w:r w:rsidR="00D8004E">
        <w:rPr>
          <w:rStyle w:val="Style3"/>
        </w:rPr>
        <w:t>O</w:t>
      </w:r>
      <w:r w:rsidRPr="00F15082">
        <w:rPr>
          <w:rStyle w:val="Style3"/>
        </w:rPr>
        <w:t>bjectifs</w:t>
      </w:r>
      <w:r w:rsidR="001B5308" w:rsidRPr="00F15082">
        <w:rPr>
          <w:rStyle w:val="Style3"/>
        </w:rPr>
        <w:t xml:space="preserve"> </w:t>
      </w:r>
      <w:r w:rsidR="00B90677" w:rsidRPr="00F15082">
        <w:rPr>
          <w:rStyle w:val="Style3"/>
        </w:rPr>
        <w:t>-</w:t>
      </w:r>
      <w:r w:rsidR="00B90677" w:rsidRPr="007F5889">
        <w:rPr>
          <w:rStyle w:val="Style3"/>
        </w:rPr>
        <w:t xml:space="preserve"> </w:t>
      </w:r>
      <w:r w:rsidR="001B5308" w:rsidRPr="007F5889">
        <w:rPr>
          <w:rStyle w:val="Style3"/>
        </w:rPr>
        <w:t>20</w:t>
      </w:r>
      <w:sdt>
        <w:sdtPr>
          <w:rPr>
            <w:rStyle w:val="Style3"/>
          </w:rPr>
          <w:alias w:val="année1"/>
          <w:tag w:val="YEAR_1"/>
          <w:id w:val="16740751"/>
          <w:placeholder>
            <w:docPart w:val="C3A32D7C5F6943B9BC8F30FC00922BFF"/>
          </w:placeholder>
          <w:showingPlcHdr/>
          <w:text/>
        </w:sdtPr>
        <w:sdtContent>
          <w:r w:rsidR="003D3A6E" w:rsidRPr="00EA451D">
            <w:rPr>
              <w:color w:val="808080"/>
              <w:lang w:eastAsia="ar-SA"/>
            </w:rPr>
            <w:t>XX</w:t>
          </w:r>
        </w:sdtContent>
      </w:sdt>
      <w:r w:rsidR="001B5308" w:rsidRPr="007F5889">
        <w:rPr>
          <w:rStyle w:val="Style3"/>
        </w:rPr>
        <w:t xml:space="preserve"> - 20</w:t>
      </w:r>
      <w:sdt>
        <w:sdtPr>
          <w:rPr>
            <w:rStyle w:val="Style3"/>
          </w:rPr>
          <w:alias w:val="année2"/>
          <w:tag w:val="YEAR_2"/>
          <w:id w:val="16740752"/>
          <w:placeholder>
            <w:docPart w:val="5A5F6162B2D242D786D5EEA83BA693CB"/>
          </w:placeholder>
          <w:showingPlcHdr/>
          <w:text/>
        </w:sdtPr>
        <w:sdtContent>
          <w:r w:rsidR="003D3A6E">
            <w:rPr>
              <w:color w:val="808080"/>
              <w:lang w:eastAsia="ar-SA"/>
            </w:rPr>
            <w:t>XX</w:t>
          </w:r>
        </w:sdtContent>
      </w:sdt>
      <w:r w:rsidR="00EB3BF0">
        <w:rPr>
          <w:rStyle w:val="Style3"/>
        </w:rPr>
        <w:t xml:space="preserve"> - </w:t>
      </w:r>
      <w:sdt>
        <w:sdtPr>
          <w:rPr>
            <w:rStyle w:val="Style3"/>
          </w:rPr>
          <w:alias w:val="Liste des départements"/>
          <w:tag w:val="List_departements"/>
          <w:id w:val="-647445008"/>
          <w:placeholder>
            <w:docPart w:val="839B79B675F84D158E28ADA636F81890"/>
          </w:placeholder>
          <w:showingPlcHdr/>
          <w:comboBox>
            <w:listItem w:value="Choisissez un élément."/>
            <w:listItem w:displayText="Ariège" w:value="Ariège"/>
            <w:listItem w:displayText="Aveyron" w:value="Aveyron"/>
            <w:listItem w:displayText="Haute-Garonne" w:value="Haute-Garonne"/>
            <w:listItem w:displayText="Gers" w:value="Gers"/>
            <w:listItem w:displayText="Lot" w:value="Lot"/>
            <w:listItem w:displayText="Hautes-Pyrénées" w:value="Hautes-Pyrénées"/>
            <w:listItem w:displayText="Tarn" w:value="Tarn"/>
            <w:listItem w:displayText="Tarn et Garonne" w:value="Tarn et Garonne"/>
          </w:comboBox>
        </w:sdtPr>
        <w:sdtContent>
          <w:r w:rsidR="00EB3BF0" w:rsidRPr="00EA451D">
            <w:rPr>
              <w:color w:val="808080"/>
            </w:rPr>
            <w:t>Choisissez un élément.</w:t>
          </w:r>
        </w:sdtContent>
      </w:sdt>
    </w:p>
    <w:p w:rsidR="001B5308" w:rsidRPr="00F672AC" w:rsidRDefault="001B5308" w:rsidP="00527FE2">
      <w:pPr>
        <w:spacing w:line="360" w:lineRule="atLeast"/>
        <w:jc w:val="both"/>
        <w:rPr>
          <w:rStyle w:val="Style1"/>
        </w:rPr>
      </w:pPr>
    </w:p>
    <w:p w:rsidR="00D9188D" w:rsidRPr="007F5889" w:rsidRDefault="00D9188D" w:rsidP="00527FE2">
      <w:pPr>
        <w:spacing w:line="360" w:lineRule="atLeast"/>
        <w:rPr>
          <w:rStyle w:val="Style2"/>
        </w:rPr>
      </w:pPr>
      <w:r w:rsidRPr="007F5889">
        <w:rPr>
          <w:rStyle w:val="Style2"/>
        </w:rPr>
        <w:t>Nom et adresse de l’établissement</w:t>
      </w:r>
      <w:r w:rsidR="00FB4FBF" w:rsidRPr="007F5889">
        <w:rPr>
          <w:rStyle w:val="Style2"/>
        </w:rPr>
        <w:t xml:space="preserve"> </w:t>
      </w:r>
    </w:p>
    <w:p w:rsidR="00D9188D" w:rsidRDefault="006823AD" w:rsidP="00527FE2">
      <w:pPr>
        <w:spacing w:line="360" w:lineRule="atLeast"/>
      </w:pPr>
      <w:sdt>
        <w:sdtPr>
          <w:rPr>
            <w:rStyle w:val="Style5"/>
          </w:rPr>
          <w:alias w:val="Nom de l'établissement"/>
          <w:tag w:val="EPLE_nom"/>
          <w:id w:val="1602410"/>
          <w:placeholder>
            <w:docPart w:val="2A9E688F5AAC4790884F3AD38C67AA9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9188D">
            <w:rPr>
              <w:rStyle w:val="Textedelespacerserv"/>
            </w:rPr>
            <w:t>Nom de l’établissement.</w:t>
          </w:r>
        </w:sdtContent>
      </w:sdt>
    </w:p>
    <w:p w:rsidR="00FB4FBF" w:rsidRPr="005F6D94" w:rsidRDefault="006823AD" w:rsidP="00527FE2">
      <w:pPr>
        <w:spacing w:line="360" w:lineRule="atLeast"/>
      </w:pPr>
      <w:sdt>
        <w:sdtPr>
          <w:rPr>
            <w:rStyle w:val="Style5"/>
          </w:rPr>
          <w:alias w:val="Adresse de l'établissement"/>
          <w:tag w:val="EPLE_address"/>
          <w:id w:val="1602960"/>
          <w:placeholder>
            <w:docPart w:val="D2D6C8AA6BBE4266B11400F839C2EE8B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FB4FBF">
            <w:rPr>
              <w:rStyle w:val="Textedelespacerserv"/>
            </w:rPr>
            <w:t>Adresse de l’établissement.</w:t>
          </w:r>
        </w:sdtContent>
      </w:sdt>
    </w:p>
    <w:p w:rsidR="004E1B9B" w:rsidRPr="007F5889" w:rsidRDefault="004E1B9B" w:rsidP="00527FE2">
      <w:pPr>
        <w:spacing w:line="360" w:lineRule="atLeast"/>
        <w:rPr>
          <w:rStyle w:val="Style2"/>
        </w:rPr>
      </w:pPr>
      <w:r w:rsidRPr="007F5889">
        <w:rPr>
          <w:rStyle w:val="Style2"/>
        </w:rPr>
        <w:t>Prénom et nom du chef d’établissement</w:t>
      </w:r>
    </w:p>
    <w:sdt>
      <w:sdtPr>
        <w:rPr>
          <w:rStyle w:val="Style5"/>
        </w:rPr>
        <w:alias w:val="Chef d'établissement"/>
        <w:tag w:val="EPLE_chef"/>
        <w:id w:val="1484273490"/>
        <w:placeholder>
          <w:docPart w:val="503CCFC06C674D4A8AF055A822188F4E"/>
        </w:placeholder>
        <w:showingPlcHdr/>
      </w:sdtPr>
      <w:sdtEndPr>
        <w:rPr>
          <w:rStyle w:val="Policepardfaut"/>
          <w:rFonts w:eastAsia="MS Mincho"/>
          <w:color w:val="auto"/>
        </w:rPr>
      </w:sdtEndPr>
      <w:sdtContent>
        <w:p w:rsidR="004E1B9B" w:rsidRDefault="004E1B9B" w:rsidP="00527FE2">
          <w:pPr>
            <w:spacing w:line="360" w:lineRule="atLeast"/>
            <w:rPr>
              <w:b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 w:rsidR="00694CFF" w:rsidRPr="00694CFF" w:rsidRDefault="00694CFF" w:rsidP="00527FE2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N° d’établissement</w:t>
      </w:r>
      <w:r w:rsidR="005210A2">
        <w:rPr>
          <w:rStyle w:val="Style2"/>
        </w:rPr>
        <w:t xml:space="preserve"> (UAI)</w:t>
      </w:r>
      <w:r w:rsidRPr="007F5889">
        <w:rPr>
          <w:rStyle w:val="Style2"/>
        </w:rPr>
        <w:t> :</w:t>
      </w:r>
      <w:r w:rsidRPr="00694CFF">
        <w:rPr>
          <w:rFonts w:ascii="Calibri" w:hAnsi="Calibri" w:cs="Calibri"/>
          <w:b/>
        </w:rPr>
        <w:t xml:space="preserve"> </w:t>
      </w:r>
      <w:sdt>
        <w:sdtPr>
          <w:rPr>
            <w:rStyle w:val="Style5"/>
          </w:rPr>
          <w:alias w:val="N° d'établissement"/>
          <w:tag w:val="EPLE_UAI"/>
          <w:id w:val="291840607"/>
          <w:placeholder>
            <w:docPart w:val="5DF29775B9E74878897A45189EB18C4D"/>
          </w:placeholder>
          <w:showingPlcHdr/>
          <w:text/>
        </w:sdtPr>
        <w:sdtContent>
          <w:r w:rsidR="00614011" w:rsidRPr="00713A95">
            <w:rPr>
              <w:rStyle w:val="Textedelespacerserv"/>
            </w:rPr>
            <w:t>Cliquez</w:t>
          </w:r>
          <w:r w:rsidR="00614011">
            <w:rPr>
              <w:rStyle w:val="Textedelespacerserv"/>
            </w:rPr>
            <w:t xml:space="preserve"> </w:t>
          </w:r>
          <w:r w:rsidR="00614011" w:rsidRPr="00713A95">
            <w:rPr>
              <w:rStyle w:val="Textedelespacerserv"/>
            </w:rPr>
            <w:t>ici</w:t>
          </w:r>
        </w:sdtContent>
      </w:sdt>
      <w:r w:rsidRPr="00694CFF">
        <w:tab/>
      </w:r>
      <w:r w:rsidRPr="007F5889">
        <w:rPr>
          <w:rStyle w:val="Style2"/>
        </w:rPr>
        <w:t>N° de téléphone :</w:t>
      </w:r>
      <w:r w:rsidRPr="00694CFF">
        <w:rPr>
          <w:rFonts w:ascii="Calibri" w:hAnsi="Calibri" w:cs="Calibri"/>
          <w:b/>
        </w:rPr>
        <w:tab/>
      </w:r>
      <w:sdt>
        <w:sdtPr>
          <w:rPr>
            <w:rStyle w:val="Style5"/>
          </w:rPr>
          <w:alias w:val="n° de téléphone"/>
          <w:tag w:val="EPLE_phone"/>
          <w:id w:val="291840608"/>
          <w:placeholder>
            <w:docPart w:val="F3E0BB53D3504DF79AAB0251E833BB8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694CFF" w:rsidRPr="00694CFF" w:rsidRDefault="00694CFF" w:rsidP="00527FE2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Courriel :</w:t>
      </w:r>
      <w:r w:rsidRPr="00694CFF">
        <w:rPr>
          <w:rFonts w:ascii="Calibri" w:hAnsi="Calibri" w:cs="Calibri"/>
          <w:b/>
        </w:rPr>
        <w:t xml:space="preserve"> </w:t>
      </w:r>
      <w:sdt>
        <w:sdtPr>
          <w:rPr>
            <w:rStyle w:val="Style6"/>
          </w:rPr>
          <w:alias w:val="Mel de l'établissement"/>
          <w:tag w:val="EPLE_mel"/>
          <w:id w:val="291840609"/>
          <w:placeholder>
            <w:docPart w:val="9D112A7762474C459226292676D9B374"/>
          </w:placeholder>
          <w:showingPlcHdr/>
          <w:text/>
        </w:sdtPr>
        <w:sdtContent>
          <w:r w:rsidR="005210A2">
            <w:rPr>
              <w:rStyle w:val="Textedelespacerserv"/>
            </w:rPr>
            <w:t>___</w:t>
          </w:r>
        </w:sdtContent>
      </w:sdt>
      <w:r w:rsidRPr="00694CFF">
        <w:t xml:space="preserve"> </w:t>
      </w:r>
      <w:r w:rsidR="00527FE2">
        <w:rPr>
          <w:rStyle w:val="Style6"/>
        </w:rPr>
        <w:t>@ac-toulouse.fr</w:t>
      </w:r>
      <w:r w:rsidRPr="00694CFF">
        <w:tab/>
      </w:r>
      <w:r w:rsidRPr="007F5889">
        <w:rPr>
          <w:rStyle w:val="Style2"/>
        </w:rPr>
        <w:t>N° de fax :</w:t>
      </w:r>
      <w:r w:rsidRPr="00694CFF">
        <w:rPr>
          <w:b/>
        </w:rPr>
        <w:t xml:space="preserve"> </w:t>
      </w:r>
      <w:r w:rsidRPr="00694CFF">
        <w:rPr>
          <w:b/>
        </w:rPr>
        <w:tab/>
      </w:r>
      <w:sdt>
        <w:sdtPr>
          <w:rPr>
            <w:rStyle w:val="Style5"/>
          </w:rPr>
          <w:alias w:val="n° de fax"/>
          <w:tag w:val="EPLE _FAX"/>
          <w:id w:val="291840610"/>
          <w:placeholder>
            <w:docPart w:val="24B7383BD12548409276BC1EF36E5DE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F672AC" w:rsidRPr="00F63C84" w:rsidRDefault="00F63C84" w:rsidP="00527FE2">
      <w:pPr>
        <w:spacing w:line="360" w:lineRule="atLeast"/>
        <w:rPr>
          <w:rStyle w:val="Style1"/>
          <w:rFonts w:ascii="Times New Roman" w:eastAsia="MS Mincho" w:hAnsi="Times New Roman"/>
          <w:color w:val="auto"/>
        </w:rPr>
      </w:pPr>
      <w:r w:rsidRPr="00B43008">
        <w:rPr>
          <w:rStyle w:val="Style2"/>
        </w:rPr>
        <w:t>ENT :</w:t>
      </w:r>
      <w:r>
        <w:t xml:space="preserve"> </w:t>
      </w:r>
      <w:sdt>
        <w:sdtPr>
          <w:rPr>
            <w:rStyle w:val="Style5"/>
          </w:rPr>
          <w:alias w:val="Adresse ENT de l'établissement"/>
          <w:tag w:val="EPLE_ENT"/>
          <w:id w:val="128276672"/>
          <w:placeholder>
            <w:docPart w:val="C2AD37C29F684442896F748A436132AB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>
            <w:rPr>
              <w:rStyle w:val="Textedelespacerserv"/>
            </w:rPr>
            <w:t>Adresse ENT de l’établissement.</w:t>
          </w:r>
        </w:sdtContent>
      </w:sdt>
    </w:p>
    <w:p w:rsidR="00F672AC" w:rsidRPr="00F672AC" w:rsidRDefault="00F672AC" w:rsidP="00527FE2">
      <w:pPr>
        <w:spacing w:line="360" w:lineRule="atLeast"/>
        <w:ind w:right="-709"/>
        <w:rPr>
          <w:rStyle w:val="Style1"/>
        </w:rPr>
      </w:pPr>
    </w:p>
    <w:p w:rsidR="00F672AC" w:rsidRPr="00F672AC" w:rsidRDefault="00F672AC" w:rsidP="00527FE2">
      <w:pPr>
        <w:spacing w:line="360" w:lineRule="atLeast"/>
        <w:ind w:right="-709"/>
        <w:rPr>
          <w:rStyle w:val="Style1"/>
        </w:rPr>
      </w:pPr>
    </w:p>
    <w:p w:rsidR="00F672AC" w:rsidRPr="00F672AC" w:rsidRDefault="00F672AC" w:rsidP="00F15082">
      <w:pPr>
        <w:ind w:right="-709"/>
        <w:rPr>
          <w:rStyle w:val="Style2"/>
        </w:rPr>
      </w:pPr>
      <w:r w:rsidRPr="00F672AC">
        <w:rPr>
          <w:rStyle w:val="Style2"/>
        </w:rPr>
        <w:t>Dernière mise à jour</w:t>
      </w:r>
      <w:r>
        <w:rPr>
          <w:rStyle w:val="Style2"/>
        </w:rPr>
        <w:t xml:space="preserve"> le </w:t>
      </w:r>
      <w:sdt>
        <w:sdtPr>
          <w:rPr>
            <w:rStyle w:val="Style1"/>
          </w:rPr>
          <w:alias w:val="Date du Projet d'établissement 1"/>
          <w:tag w:val="EPLE_project_date1"/>
          <w:id w:val="361268041"/>
          <w:placeholder>
            <w:docPart w:val="8DDAA88033FE4A8D87464D0ADA18E4BC"/>
          </w:placeholder>
          <w:showingPlcHdr/>
          <w:date w:fullDate="2015-03-03T00:00:00Z">
            <w:dateFormat w:val="dddd d MMMM yyyy"/>
            <w:lid w:val="fr-FR"/>
            <w:storeMappedDataAs w:val="dateTime"/>
            <w:calendar w:val="gregorian"/>
          </w:date>
        </w:sdtPr>
        <w:sdtContent>
          <w:r w:rsidRPr="00CA45F4">
            <w:rPr>
              <w:rStyle w:val="Textedelespacerserv"/>
            </w:rPr>
            <w:t>Cliquez ici pour entrer une date.</w:t>
          </w:r>
        </w:sdtContent>
      </w:sdt>
    </w:p>
    <w:p w:rsidR="00F672AC" w:rsidRPr="00F672AC" w:rsidRDefault="00F672AC" w:rsidP="00F15082">
      <w:pPr>
        <w:ind w:right="-709"/>
        <w:rPr>
          <w:rStyle w:val="Style1"/>
        </w:rPr>
      </w:pPr>
    </w:p>
    <w:p w:rsidR="00F672AC" w:rsidRPr="00F672AC" w:rsidRDefault="00F672AC" w:rsidP="00F15082">
      <w:pPr>
        <w:ind w:right="-709"/>
        <w:rPr>
          <w:rStyle w:val="Style1"/>
        </w:rPr>
      </w:pPr>
    </w:p>
    <w:p w:rsidR="00F672AC" w:rsidRPr="00F672AC" w:rsidRDefault="00F672AC" w:rsidP="00F15082">
      <w:pPr>
        <w:ind w:right="-709"/>
        <w:rPr>
          <w:rStyle w:val="Style1"/>
        </w:rPr>
      </w:pPr>
    </w:p>
    <w:p w:rsidR="00F15082" w:rsidRPr="00F15082" w:rsidRDefault="00F15082" w:rsidP="00F15082">
      <w:pPr>
        <w:ind w:right="-709"/>
        <w:rPr>
          <w:rStyle w:val="Style2"/>
        </w:rPr>
      </w:pPr>
      <w:r w:rsidRPr="00F15082">
        <w:rPr>
          <w:rStyle w:val="Style2"/>
        </w:rPr>
        <w:t>Vu :</w:t>
      </w:r>
    </w:p>
    <w:p w:rsidR="00F15082" w:rsidRPr="00F15082" w:rsidRDefault="00F15082" w:rsidP="00F15082">
      <w:pPr>
        <w:ind w:right="-709"/>
        <w:rPr>
          <w:rStyle w:val="Style2"/>
        </w:rPr>
      </w:pPr>
      <w:r w:rsidRPr="00F15082">
        <w:rPr>
          <w:rStyle w:val="Style2"/>
        </w:rPr>
        <w:t>La loi n° 2013-595 du 8 juillet 2013 d'orientation et de programmation pour la refondation de l'école de la République</w:t>
      </w:r>
    </w:p>
    <w:p w:rsidR="00F15082" w:rsidRPr="00F15082" w:rsidRDefault="00F15082" w:rsidP="00F15082">
      <w:pPr>
        <w:ind w:right="-709"/>
        <w:rPr>
          <w:rStyle w:val="Style2"/>
        </w:rPr>
      </w:pPr>
      <w:r w:rsidRPr="00F15082">
        <w:rPr>
          <w:rStyle w:val="Style2"/>
        </w:rPr>
        <w:t>L’article L401-1 du code de l’éducation</w:t>
      </w:r>
    </w:p>
    <w:p w:rsidR="00F672AC" w:rsidRPr="00F672AC" w:rsidRDefault="00F672AC" w:rsidP="00F15082">
      <w:pPr>
        <w:ind w:right="-709"/>
        <w:rPr>
          <w:rStyle w:val="Style1"/>
        </w:rPr>
      </w:pPr>
    </w:p>
    <w:p w:rsidR="00F15082" w:rsidRPr="00F15082" w:rsidRDefault="00F15082" w:rsidP="00F15082">
      <w:pPr>
        <w:ind w:right="-709"/>
        <w:rPr>
          <w:rStyle w:val="Style2"/>
        </w:rPr>
      </w:pPr>
      <w:r w:rsidRPr="00F15082">
        <w:rPr>
          <w:rStyle w:val="Style2"/>
        </w:rPr>
        <w:t xml:space="preserve">Le conseil d’administration réuni le </w:t>
      </w:r>
      <w:sdt>
        <w:sdtPr>
          <w:rPr>
            <w:rStyle w:val="Style1"/>
          </w:rPr>
          <w:alias w:val="Date du Projet d'établissement 2"/>
          <w:tag w:val="EPLE_project_date2"/>
          <w:id w:val="361268012"/>
          <w:placeholder>
            <w:docPart w:val="014C0DBEEECF4890A13D8C77AF7F50DE"/>
          </w:placeholder>
          <w:showingPlcHdr/>
          <w:date w:fullDate="2015-03-03T00:00:00Z">
            <w:dateFormat w:val="dddd d MMMM yyyy"/>
            <w:lid w:val="fr-FR"/>
            <w:storeMappedDataAs w:val="dateTime"/>
            <w:calendar w:val="gregorian"/>
          </w:date>
        </w:sdtPr>
        <w:sdtContent>
          <w:r w:rsidR="00F672AC" w:rsidRPr="00CA45F4">
            <w:rPr>
              <w:rStyle w:val="Textedelespacerserv"/>
            </w:rPr>
            <w:t>Cliquez ici pour entrer une date.</w:t>
          </w:r>
        </w:sdtContent>
      </w:sdt>
    </w:p>
    <w:p w:rsidR="00F15082" w:rsidRPr="00F672AC" w:rsidRDefault="00F15082" w:rsidP="00F15082">
      <w:pPr>
        <w:ind w:right="-709"/>
        <w:rPr>
          <w:rStyle w:val="Style1"/>
        </w:rPr>
      </w:pPr>
    </w:p>
    <w:p w:rsidR="00F672AC" w:rsidRPr="00F672AC" w:rsidRDefault="00F672AC" w:rsidP="00F15082">
      <w:pPr>
        <w:ind w:right="-709"/>
        <w:rPr>
          <w:rStyle w:val="Style1"/>
        </w:rPr>
      </w:pPr>
    </w:p>
    <w:p w:rsidR="00F15082" w:rsidRDefault="00F15082" w:rsidP="00F15082">
      <w:pPr>
        <w:ind w:right="-709"/>
        <w:rPr>
          <w:rStyle w:val="Style2"/>
        </w:rPr>
      </w:pPr>
      <w:r w:rsidRPr="00F15082">
        <w:rPr>
          <w:rStyle w:val="Style2"/>
        </w:rPr>
        <w:t xml:space="preserve">L’établissement </w:t>
      </w:r>
      <w:sdt>
        <w:sdtPr>
          <w:rPr>
            <w:rStyle w:val="Style5"/>
          </w:rPr>
          <w:alias w:val="Nom de l'établissement 2"/>
          <w:tag w:val="EPLE_nom2"/>
          <w:id w:val="361268044"/>
          <w:placeholder>
            <w:docPart w:val="895FCC613B20414B8F8CC3DEDB44137D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F672AC">
            <w:rPr>
              <w:rStyle w:val="Textedelespacerserv"/>
            </w:rPr>
            <w:t>Nom de l’établissement.</w:t>
          </w:r>
        </w:sdtContent>
      </w:sdt>
      <w:r w:rsidRPr="00F15082">
        <w:rPr>
          <w:rStyle w:val="Style2"/>
        </w:rPr>
        <w:t xml:space="preserve"> </w:t>
      </w:r>
      <w:proofErr w:type="gramStart"/>
      <w:r w:rsidRPr="00F15082">
        <w:rPr>
          <w:rStyle w:val="Style2"/>
        </w:rPr>
        <w:t>s’attachera</w:t>
      </w:r>
      <w:proofErr w:type="gramEnd"/>
      <w:r w:rsidRPr="00F15082">
        <w:rPr>
          <w:rStyle w:val="Style2"/>
        </w:rPr>
        <w:t xml:space="preserve"> à mettre en place le contrat d’objectifs figurant en dernière page pour la période 20</w:t>
      </w:r>
      <w:sdt>
        <w:sdtPr>
          <w:rPr>
            <w:rStyle w:val="Style2"/>
          </w:rPr>
          <w:alias w:val="année-1"/>
          <w:tag w:val="YEAR1_copie"/>
          <w:id w:val="6276367"/>
          <w:placeholder>
            <w:docPart w:val="3E843D56763E4A10BE254CF4CC442B3C"/>
          </w:placeholder>
          <w:showingPlcHdr/>
        </w:sdtPr>
        <w:sdtContent>
          <w:r w:rsidR="00FF6A3E" w:rsidRPr="00FF6A3E">
            <w:rPr>
              <w:rStyle w:val="Style1"/>
              <w:rFonts w:ascii="Times New Roman" w:hAnsi="Times New Roman"/>
              <w:color w:val="808080"/>
            </w:rPr>
            <w:t>xx</w:t>
          </w:r>
        </w:sdtContent>
      </w:sdt>
      <w:r w:rsidRPr="00F15082">
        <w:rPr>
          <w:rStyle w:val="Style2"/>
        </w:rPr>
        <w:t>-20</w:t>
      </w:r>
      <w:sdt>
        <w:sdtPr>
          <w:rPr>
            <w:rStyle w:val="Style2"/>
          </w:rPr>
          <w:alias w:val="année-2"/>
          <w:tag w:val="YEAR2_copie"/>
          <w:id w:val="6276397"/>
          <w:placeholder>
            <w:docPart w:val="41DAD87EC46B49E18A4E82A570D124AB"/>
          </w:placeholder>
          <w:showingPlcHdr/>
        </w:sdtPr>
        <w:sdtContent>
          <w:r w:rsidR="00FF6A3E" w:rsidRPr="00134121">
            <w:t>xx</w:t>
          </w:r>
        </w:sdtContent>
      </w:sdt>
      <w:r w:rsidRPr="00F15082">
        <w:rPr>
          <w:rStyle w:val="Style2"/>
        </w:rPr>
        <w:t>.</w:t>
      </w:r>
    </w:p>
    <w:p w:rsidR="00F15082" w:rsidRPr="00F672AC" w:rsidRDefault="00F15082" w:rsidP="00F15082">
      <w:pPr>
        <w:ind w:right="-709"/>
        <w:rPr>
          <w:rStyle w:val="Style1"/>
        </w:rPr>
      </w:pPr>
    </w:p>
    <w:p w:rsidR="00F672AC" w:rsidRPr="00F672AC" w:rsidRDefault="00F672AC" w:rsidP="00F15082">
      <w:pPr>
        <w:ind w:right="-709"/>
        <w:rPr>
          <w:rStyle w:val="Style1"/>
        </w:rPr>
      </w:pPr>
    </w:p>
    <w:p w:rsidR="00F672AC" w:rsidRPr="00F672AC" w:rsidRDefault="00F672AC" w:rsidP="00F15082">
      <w:pPr>
        <w:ind w:right="-709"/>
        <w:rPr>
          <w:rStyle w:val="Style1"/>
        </w:rPr>
      </w:pPr>
    </w:p>
    <w:p w:rsidR="00F15082" w:rsidRPr="00F672AC" w:rsidRDefault="00F15082" w:rsidP="00F15082">
      <w:pPr>
        <w:ind w:right="-709"/>
        <w:rPr>
          <w:rStyle w:val="Style1"/>
        </w:rPr>
      </w:pPr>
    </w:p>
    <w:p w:rsidR="00F15082" w:rsidRPr="00F15082" w:rsidRDefault="006823AD" w:rsidP="00FB1A9A">
      <w:pPr>
        <w:tabs>
          <w:tab w:val="center" w:pos="4253"/>
          <w:tab w:val="right" w:pos="9072"/>
        </w:tabs>
        <w:rPr>
          <w:rStyle w:val="Style2"/>
        </w:rPr>
      </w:pPr>
      <w:sdt>
        <w:sdtPr>
          <w:rPr>
            <w:rStyle w:val="Style2"/>
          </w:rPr>
          <w:id w:val="-961188808"/>
          <w:placeholder>
            <w:docPart w:val="477B880CA8AB4136B38A152918D527BC"/>
          </w:placeholder>
          <w:showingPlcHdr/>
          <w:comboBox>
            <w:listItem w:value="Choisissez un élément."/>
            <w:listItem w:displayText="Le recteur" w:value="Le recteur"/>
            <w:listItem w:displayText="La rectrice" w:value="La rectrice"/>
          </w:comboBox>
        </w:sdtPr>
        <w:sdtEndPr>
          <w:rPr>
            <w:rStyle w:val="Style1"/>
            <w:rFonts w:ascii="Calibri" w:eastAsia="Calibri" w:hAnsi="Calibri"/>
            <w:b w:val="0"/>
          </w:rPr>
        </w:sdtEndPr>
        <w:sdtContent>
          <w:r w:rsidR="00FB1A9A" w:rsidRPr="00CA45F4">
            <w:rPr>
              <w:rStyle w:val="Textedelespacerserv"/>
            </w:rPr>
            <w:t>Choisissez un élément.</w:t>
          </w:r>
        </w:sdtContent>
      </w:sdt>
      <w:r w:rsidR="00FB1A9A">
        <w:rPr>
          <w:rStyle w:val="Style2"/>
        </w:rPr>
        <w:tab/>
      </w:r>
      <w:r w:rsidR="00F15082" w:rsidRPr="00F15082">
        <w:rPr>
          <w:rStyle w:val="Style2"/>
        </w:rPr>
        <w:t>L’IA-DASEN</w:t>
      </w:r>
      <w:r w:rsidR="00FB1A9A">
        <w:rPr>
          <w:rStyle w:val="Style2"/>
        </w:rPr>
        <w:tab/>
      </w:r>
      <w:sdt>
        <w:sdtPr>
          <w:rPr>
            <w:rStyle w:val="Style2"/>
          </w:rPr>
          <w:id w:val="-547227752"/>
          <w:placeholder>
            <w:docPart w:val="F6CDC3651EF546079FB5ECE924677873"/>
          </w:placeholder>
          <w:showingPlcHdr/>
          <w:comboBox>
            <w:listItem w:value="Choisissez un élément."/>
            <w:listItem w:displayText="Le chef d’établissement" w:value="Le chef d’établissement"/>
            <w:listItem w:displayText="La cheffe d’établissement" w:value="La cheffe d’établissement"/>
          </w:comboBox>
        </w:sdtPr>
        <w:sdtEndPr>
          <w:rPr>
            <w:rStyle w:val="Style1"/>
            <w:rFonts w:ascii="Calibri" w:eastAsia="Calibri" w:hAnsi="Calibri"/>
            <w:b w:val="0"/>
          </w:rPr>
        </w:sdtEndPr>
        <w:sdtContent>
          <w:r w:rsidR="00FB1A9A" w:rsidRPr="00784AF4">
            <w:rPr>
              <w:color w:val="808080"/>
              <w:lang w:eastAsia="en-US"/>
            </w:rPr>
            <w:t>Choisissez un élément.</w:t>
          </w:r>
        </w:sdtContent>
      </w:sdt>
    </w:p>
    <w:p w:rsidR="00F15082" w:rsidRDefault="00FF6A3E" w:rsidP="00FF6A3E">
      <w:pPr>
        <w:tabs>
          <w:tab w:val="center" w:pos="4253"/>
          <w:tab w:val="right" w:pos="9072"/>
        </w:tabs>
        <w:spacing w:line="360" w:lineRule="atLeast"/>
        <w:ind w:firstLine="3"/>
        <w:rPr>
          <w:rStyle w:val="Style1"/>
        </w:rPr>
      </w:pPr>
      <w:r>
        <w:rPr>
          <w:rStyle w:val="Style2"/>
        </w:rPr>
        <w:tab/>
      </w:r>
      <w:sdt>
        <w:sdtPr>
          <w:rPr>
            <w:rStyle w:val="Style2"/>
          </w:rPr>
          <w:id w:val="449363740"/>
          <w:placeholder>
            <w:docPart w:val="35744248B0B741B19FD94AF1EE4F7907"/>
          </w:placeholder>
          <w:showingPlcHdr/>
          <w:comboBox>
            <w:listItem w:value="Choisissez un élément."/>
            <w:listItem w:displayText="de l'Ariège" w:value="de l'Ariège"/>
            <w:listItem w:displayText="de l'Aveyron" w:value="de l'Aveyron"/>
            <w:listItem w:displayText="de la Haute-Garonne" w:value="de la Haute-Garonne"/>
            <w:listItem w:displayText="du Gers" w:value="du Gers"/>
            <w:listItem w:displayText="du Lot" w:value="du Lot"/>
            <w:listItem w:displayText="des Hautes-Pyrénées" w:value="des Hautes-Pyrénées"/>
            <w:listItem w:displayText="du Tarn" w:value="du Tarn"/>
            <w:listItem w:displayText="du Tarn et Garonne" w:value="du Tarn et Garonne"/>
          </w:comboBox>
        </w:sdtPr>
        <w:sdtEndPr>
          <w:rPr>
            <w:rStyle w:val="Style1"/>
            <w:rFonts w:ascii="Calibri" w:eastAsia="Calibri" w:hAnsi="Calibri"/>
            <w:b w:val="0"/>
          </w:rPr>
        </w:sdtEndPr>
        <w:sdtContent>
          <w:r w:rsidR="00FB1A9A" w:rsidRPr="00784AF4">
            <w:rPr>
              <w:color w:val="808080"/>
              <w:lang w:eastAsia="en-US"/>
            </w:rPr>
            <w:t>Choisissez un élément.</w:t>
          </w:r>
        </w:sdtContent>
      </w:sdt>
    </w:p>
    <w:p w:rsidR="00F672AC" w:rsidRDefault="00F672AC" w:rsidP="00FB1A9A">
      <w:pPr>
        <w:tabs>
          <w:tab w:val="center" w:pos="4253"/>
          <w:tab w:val="right" w:pos="9072"/>
        </w:tabs>
        <w:ind w:right="-709"/>
        <w:rPr>
          <w:rStyle w:val="Style1"/>
        </w:rPr>
      </w:pPr>
    </w:p>
    <w:p w:rsidR="00F672AC" w:rsidRDefault="00F672AC" w:rsidP="00FB1A9A">
      <w:pPr>
        <w:tabs>
          <w:tab w:val="center" w:pos="4253"/>
          <w:tab w:val="right" w:pos="9072"/>
        </w:tabs>
        <w:ind w:right="-709"/>
        <w:rPr>
          <w:rStyle w:val="Style1"/>
        </w:rPr>
      </w:pPr>
    </w:p>
    <w:p w:rsidR="00F672AC" w:rsidRDefault="00F672AC" w:rsidP="00FB1A9A">
      <w:pPr>
        <w:tabs>
          <w:tab w:val="center" w:pos="4253"/>
          <w:tab w:val="right" w:pos="9072"/>
        </w:tabs>
        <w:ind w:right="-709"/>
        <w:rPr>
          <w:rStyle w:val="Style1"/>
        </w:rPr>
      </w:pPr>
    </w:p>
    <w:p w:rsidR="00F672AC" w:rsidRDefault="00F672AC" w:rsidP="00FB1A9A">
      <w:pPr>
        <w:tabs>
          <w:tab w:val="center" w:pos="4253"/>
          <w:tab w:val="right" w:pos="9072"/>
        </w:tabs>
        <w:ind w:right="-709"/>
        <w:rPr>
          <w:rStyle w:val="Style2"/>
        </w:rPr>
      </w:pPr>
      <w:r w:rsidRPr="00FB1A9A">
        <w:rPr>
          <w:rStyle w:val="Style2"/>
        </w:rPr>
        <w:t>Hélène Bernard</w:t>
      </w:r>
      <w:r w:rsidR="00FB1A9A">
        <w:rPr>
          <w:rStyle w:val="Style2"/>
        </w:rPr>
        <w:tab/>
      </w:r>
      <w:sdt>
        <w:sdtPr>
          <w:rPr>
            <w:rStyle w:val="Style2"/>
          </w:rPr>
          <w:id w:val="349754399"/>
          <w:placeholder>
            <w:docPart w:val="7BB7E4B5CA824F5EBEBA1841A52B15B8"/>
          </w:placeholder>
          <w:showingPlcHdr/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  <w:r w:rsidR="00FB1A9A">
        <w:rPr>
          <w:rStyle w:val="Style5"/>
        </w:rPr>
        <w:tab/>
      </w:r>
      <w:sdt>
        <w:sdtPr>
          <w:rPr>
            <w:rStyle w:val="Style2"/>
          </w:rPr>
          <w:id w:val="361268043"/>
          <w:placeholder>
            <w:docPart w:val="BD0DF6EC33D84A9E8A36E1584631086E"/>
          </w:placeholder>
          <w:showingPlcHdr/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</w:p>
    <w:p w:rsidR="00FB1A9A" w:rsidRPr="00FB1A9A" w:rsidRDefault="00FB1A9A" w:rsidP="00FB1A9A">
      <w:pPr>
        <w:tabs>
          <w:tab w:val="left" w:pos="2835"/>
          <w:tab w:val="left" w:pos="3402"/>
          <w:tab w:val="left" w:pos="6237"/>
        </w:tabs>
        <w:rPr>
          <w:rStyle w:val="Style1"/>
        </w:rPr>
      </w:pPr>
      <w:r w:rsidRPr="00FB1A9A">
        <w:rPr>
          <w:rStyle w:val="Style1"/>
        </w:rPr>
        <w:br w:type="page"/>
      </w:r>
    </w:p>
    <w:p w:rsidR="00F15082" w:rsidRPr="004B58F0" w:rsidRDefault="00F15082" w:rsidP="004B58F0">
      <w:pPr>
        <w:tabs>
          <w:tab w:val="left" w:pos="2865"/>
        </w:tabs>
        <w:jc w:val="center"/>
        <w:rPr>
          <w:rStyle w:val="Style3"/>
        </w:rPr>
      </w:pPr>
      <w:r w:rsidRPr="004B58F0">
        <w:rPr>
          <w:rStyle w:val="Style3"/>
        </w:rPr>
        <w:lastRenderedPageBreak/>
        <w:t>Caractéristiques de l’établissement en données qualitatives</w:t>
      </w:r>
    </w:p>
    <w:p w:rsidR="00F15082" w:rsidRDefault="00F15082" w:rsidP="00A0501C">
      <w:pPr>
        <w:tabs>
          <w:tab w:val="left" w:pos="2865"/>
        </w:tabs>
        <w:rPr>
          <w:rStyle w:val="Style1"/>
        </w:rPr>
      </w:pPr>
    </w:p>
    <w:p w:rsidR="004B58F0" w:rsidRPr="004B58F0" w:rsidRDefault="004B58F0" w:rsidP="00A0501C">
      <w:pPr>
        <w:tabs>
          <w:tab w:val="left" w:pos="2865"/>
        </w:tabs>
        <w:rPr>
          <w:rStyle w:val="Style1"/>
        </w:rPr>
      </w:pPr>
    </w:p>
    <w:p w:rsidR="00F15082" w:rsidRPr="004B58F0" w:rsidRDefault="00F15082" w:rsidP="00A0501C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Diagnostic sur l’EPLE : Résultats scolaires, implication de l’équipe, besoin de formation, qualité de la vi</w:t>
      </w:r>
      <w:bookmarkStart w:id="0" w:name="_GoBack"/>
      <w:bookmarkEnd w:id="0"/>
      <w:r w:rsidRPr="004B58F0">
        <w:rPr>
          <w:rStyle w:val="Style2"/>
        </w:rPr>
        <w:t>e scolaire, image de l’établissement…</w:t>
      </w:r>
    </w:p>
    <w:p w:rsidR="004B58F0" w:rsidRPr="004B58F0" w:rsidRDefault="004B58F0" w:rsidP="00A0501C">
      <w:pPr>
        <w:tabs>
          <w:tab w:val="left" w:pos="2865"/>
        </w:tabs>
        <w:rPr>
          <w:rStyle w:val="Style1"/>
        </w:rPr>
      </w:pPr>
    </w:p>
    <w:p w:rsidR="00F15082" w:rsidRPr="004B58F0" w:rsidRDefault="006823AD" w:rsidP="00A0501C">
      <w:pPr>
        <w:tabs>
          <w:tab w:val="left" w:pos="2865"/>
        </w:tabs>
        <w:rPr>
          <w:rStyle w:val="Style1"/>
        </w:rPr>
      </w:pPr>
      <w:sdt>
        <w:sdtPr>
          <w:rPr>
            <w:rStyle w:val="Style5"/>
          </w:rPr>
          <w:id w:val="361268086"/>
          <w:placeholder>
            <w:docPart w:val="B548370D4A464FEB8CF2AF11E0295E4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F15082" w:rsidRDefault="00F15082" w:rsidP="00A0501C">
      <w:pPr>
        <w:tabs>
          <w:tab w:val="left" w:pos="2865"/>
        </w:tabs>
        <w:rPr>
          <w:rStyle w:val="Style1"/>
        </w:rPr>
      </w:pPr>
    </w:p>
    <w:p w:rsidR="004B58F0" w:rsidRDefault="004B58F0" w:rsidP="00A0501C">
      <w:pPr>
        <w:tabs>
          <w:tab w:val="left" w:pos="2865"/>
        </w:tabs>
        <w:rPr>
          <w:rStyle w:val="Style1"/>
        </w:rPr>
      </w:pPr>
    </w:p>
    <w:p w:rsidR="004B58F0" w:rsidRPr="004B58F0" w:rsidRDefault="004B58F0" w:rsidP="00A0501C">
      <w:pPr>
        <w:tabs>
          <w:tab w:val="left" w:pos="2865"/>
        </w:tabs>
        <w:rPr>
          <w:rStyle w:val="Style1"/>
        </w:rPr>
      </w:pPr>
    </w:p>
    <w:p w:rsidR="00F15082" w:rsidRPr="004B58F0" w:rsidRDefault="00F15082" w:rsidP="00A0501C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Points forts :</w:t>
      </w:r>
    </w:p>
    <w:p w:rsidR="00F15082" w:rsidRDefault="00F15082" w:rsidP="00A0501C">
      <w:pPr>
        <w:tabs>
          <w:tab w:val="left" w:pos="2865"/>
        </w:tabs>
        <w:rPr>
          <w:rStyle w:val="Style1"/>
        </w:rPr>
      </w:pPr>
    </w:p>
    <w:p w:rsidR="004B58F0" w:rsidRDefault="006823AD" w:rsidP="00A0501C">
      <w:pPr>
        <w:tabs>
          <w:tab w:val="left" w:pos="2865"/>
        </w:tabs>
        <w:rPr>
          <w:rStyle w:val="Style1"/>
        </w:rPr>
      </w:pPr>
      <w:sdt>
        <w:sdtPr>
          <w:rPr>
            <w:rStyle w:val="Style5"/>
          </w:rPr>
          <w:id w:val="361268073"/>
          <w:placeholder>
            <w:docPart w:val="1455AF124D534F6A993D6B4F3EA92E84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4B58F0" w:rsidRDefault="004B58F0" w:rsidP="00A0501C">
      <w:pPr>
        <w:tabs>
          <w:tab w:val="left" w:pos="2865"/>
        </w:tabs>
        <w:rPr>
          <w:rStyle w:val="Style1"/>
        </w:rPr>
      </w:pPr>
    </w:p>
    <w:p w:rsidR="004B58F0" w:rsidRPr="004B58F0" w:rsidRDefault="004B58F0" w:rsidP="00A0501C">
      <w:pPr>
        <w:tabs>
          <w:tab w:val="left" w:pos="2865"/>
        </w:tabs>
        <w:rPr>
          <w:rStyle w:val="Style1"/>
        </w:rPr>
      </w:pPr>
    </w:p>
    <w:p w:rsidR="00F15082" w:rsidRPr="004B58F0" w:rsidRDefault="00F15082" w:rsidP="00A0501C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Points faibles :</w:t>
      </w:r>
    </w:p>
    <w:p w:rsidR="00F15082" w:rsidRDefault="00F15082" w:rsidP="00A0501C">
      <w:pPr>
        <w:tabs>
          <w:tab w:val="left" w:pos="2865"/>
        </w:tabs>
        <w:rPr>
          <w:rStyle w:val="Style1"/>
        </w:rPr>
      </w:pPr>
    </w:p>
    <w:p w:rsidR="004B58F0" w:rsidRDefault="006823AD" w:rsidP="00A0501C">
      <w:pPr>
        <w:tabs>
          <w:tab w:val="left" w:pos="2865"/>
        </w:tabs>
        <w:rPr>
          <w:rStyle w:val="Style1"/>
        </w:rPr>
      </w:pPr>
      <w:sdt>
        <w:sdtPr>
          <w:rPr>
            <w:rStyle w:val="Style5"/>
          </w:rPr>
          <w:id w:val="361268074"/>
          <w:placeholder>
            <w:docPart w:val="2530DBE7330549FABC6F66983427232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4B58F0" w:rsidRDefault="004B58F0" w:rsidP="00A0501C">
      <w:pPr>
        <w:tabs>
          <w:tab w:val="left" w:pos="2865"/>
        </w:tabs>
        <w:rPr>
          <w:rStyle w:val="Style1"/>
        </w:rPr>
      </w:pPr>
    </w:p>
    <w:p w:rsidR="004B58F0" w:rsidRPr="004B58F0" w:rsidRDefault="004B58F0" w:rsidP="00A0501C">
      <w:pPr>
        <w:tabs>
          <w:tab w:val="left" w:pos="2865"/>
        </w:tabs>
        <w:rPr>
          <w:rStyle w:val="Style1"/>
        </w:rPr>
      </w:pPr>
    </w:p>
    <w:p w:rsidR="00F15082" w:rsidRPr="004B58F0" w:rsidRDefault="00F15082" w:rsidP="00A0501C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Axes de développement :</w:t>
      </w:r>
    </w:p>
    <w:p w:rsidR="00F15082" w:rsidRPr="004B58F0" w:rsidRDefault="00F15082" w:rsidP="00A0501C">
      <w:pPr>
        <w:tabs>
          <w:tab w:val="left" w:pos="2865"/>
        </w:tabs>
        <w:rPr>
          <w:rStyle w:val="Style1"/>
        </w:rPr>
      </w:pPr>
    </w:p>
    <w:p w:rsidR="00F15082" w:rsidRPr="004B58F0" w:rsidRDefault="006823AD" w:rsidP="00A0501C">
      <w:pPr>
        <w:rPr>
          <w:rStyle w:val="Style1"/>
        </w:rPr>
      </w:pPr>
      <w:sdt>
        <w:sdtPr>
          <w:rPr>
            <w:rStyle w:val="Style5"/>
          </w:rPr>
          <w:id w:val="361268075"/>
          <w:placeholder>
            <w:docPart w:val="33B144F5BC6F47D0A1597DD0B1ED354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  <w:r w:rsidR="004B58F0" w:rsidRPr="004B58F0">
        <w:rPr>
          <w:rStyle w:val="Style1"/>
        </w:rPr>
        <w:t xml:space="preserve"> </w:t>
      </w:r>
      <w:r w:rsidR="00F15082" w:rsidRPr="004B58F0">
        <w:rPr>
          <w:rStyle w:val="Style1"/>
        </w:rPr>
        <w:br w:type="page"/>
      </w:r>
    </w:p>
    <w:p w:rsidR="00F15082" w:rsidRPr="004B58F0" w:rsidRDefault="00F15082" w:rsidP="004B58F0">
      <w:pPr>
        <w:tabs>
          <w:tab w:val="left" w:pos="2865"/>
        </w:tabs>
        <w:jc w:val="center"/>
        <w:rPr>
          <w:rStyle w:val="Style3"/>
        </w:rPr>
      </w:pPr>
      <w:r w:rsidRPr="004B58F0">
        <w:rPr>
          <w:rStyle w:val="Style3"/>
        </w:rPr>
        <w:lastRenderedPageBreak/>
        <w:t>Contrat d’objectifs</w:t>
      </w:r>
    </w:p>
    <w:p w:rsidR="00F15082" w:rsidRPr="00043536" w:rsidRDefault="00F15082" w:rsidP="00043536">
      <w:pPr>
        <w:tabs>
          <w:tab w:val="left" w:pos="2865"/>
        </w:tabs>
        <w:jc w:val="both"/>
        <w:rPr>
          <w:rStyle w:val="Style1"/>
        </w:rPr>
      </w:pPr>
    </w:p>
    <w:p w:rsidR="00043536" w:rsidRPr="00043536" w:rsidRDefault="00043536" w:rsidP="00043536">
      <w:pPr>
        <w:tabs>
          <w:tab w:val="left" w:pos="2865"/>
        </w:tabs>
        <w:jc w:val="both"/>
        <w:rPr>
          <w:rStyle w:val="Style1"/>
        </w:rPr>
      </w:pPr>
    </w:p>
    <w:p w:rsidR="00F15082" w:rsidRPr="004B58F0" w:rsidRDefault="00F15082" w:rsidP="004B58F0">
      <w:pPr>
        <w:tabs>
          <w:tab w:val="left" w:pos="2865"/>
        </w:tabs>
        <w:jc w:val="center"/>
        <w:rPr>
          <w:rStyle w:val="Style2"/>
        </w:rPr>
      </w:pPr>
      <w:r w:rsidRPr="004B58F0">
        <w:rPr>
          <w:rStyle w:val="Style2"/>
        </w:rPr>
        <w:t>1er levier de progrès :</w:t>
      </w:r>
    </w:p>
    <w:p w:rsidR="004B58F0" w:rsidRPr="00043536" w:rsidRDefault="004B58F0" w:rsidP="00043536">
      <w:pPr>
        <w:tabs>
          <w:tab w:val="left" w:pos="2865"/>
        </w:tabs>
        <w:jc w:val="both"/>
        <w:rPr>
          <w:rStyle w:val="Style1"/>
        </w:rPr>
      </w:pPr>
    </w:p>
    <w:p w:rsidR="00F15082" w:rsidRDefault="00F15082" w:rsidP="00A0501C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Objectif :</w:t>
      </w:r>
    </w:p>
    <w:p w:rsidR="004B58F0" w:rsidRPr="00043536" w:rsidRDefault="004B58F0" w:rsidP="00A0501C">
      <w:pPr>
        <w:tabs>
          <w:tab w:val="left" w:pos="2865"/>
        </w:tabs>
        <w:rPr>
          <w:rStyle w:val="Style1"/>
        </w:rPr>
      </w:pPr>
    </w:p>
    <w:p w:rsidR="00F15082" w:rsidRDefault="006823AD" w:rsidP="00A0501C">
      <w:pPr>
        <w:tabs>
          <w:tab w:val="left" w:pos="2865"/>
        </w:tabs>
        <w:rPr>
          <w:rStyle w:val="Style5"/>
        </w:rPr>
      </w:pPr>
      <w:sdt>
        <w:sdtPr>
          <w:rPr>
            <w:rStyle w:val="Style5"/>
          </w:rPr>
          <w:id w:val="361268076"/>
          <w:placeholder>
            <w:docPart w:val="1BF68EB41AE74FC09E46FB32D9D8C47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4B58F0" w:rsidRPr="00043536" w:rsidRDefault="004B58F0" w:rsidP="00A0501C">
      <w:pPr>
        <w:tabs>
          <w:tab w:val="left" w:pos="2865"/>
        </w:tabs>
        <w:rPr>
          <w:rStyle w:val="Style1"/>
        </w:rPr>
      </w:pPr>
    </w:p>
    <w:p w:rsidR="00F15082" w:rsidRDefault="00F15082" w:rsidP="00A0501C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Stratégie de développement :</w:t>
      </w:r>
    </w:p>
    <w:p w:rsidR="004B58F0" w:rsidRPr="00043536" w:rsidRDefault="004B58F0" w:rsidP="00A0501C">
      <w:pPr>
        <w:tabs>
          <w:tab w:val="left" w:pos="2865"/>
        </w:tabs>
        <w:rPr>
          <w:rStyle w:val="Style1"/>
        </w:rPr>
      </w:pPr>
    </w:p>
    <w:p w:rsidR="00F15082" w:rsidRDefault="006823AD" w:rsidP="00A0501C">
      <w:pPr>
        <w:tabs>
          <w:tab w:val="left" w:pos="2865"/>
        </w:tabs>
        <w:rPr>
          <w:rStyle w:val="Style5"/>
        </w:rPr>
      </w:pPr>
      <w:sdt>
        <w:sdtPr>
          <w:rPr>
            <w:rStyle w:val="Style5"/>
          </w:rPr>
          <w:id w:val="361268077"/>
          <w:placeholder>
            <w:docPart w:val="CBDEF156C9514DD3BC416009F3598393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4B58F0" w:rsidRPr="00043536" w:rsidRDefault="004B58F0" w:rsidP="00A0501C">
      <w:pPr>
        <w:tabs>
          <w:tab w:val="left" w:pos="2865"/>
        </w:tabs>
        <w:rPr>
          <w:rStyle w:val="Style1"/>
        </w:rPr>
      </w:pPr>
    </w:p>
    <w:p w:rsidR="00F15082" w:rsidRDefault="00F15082" w:rsidP="00A0501C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Résultats attendus :</w:t>
      </w:r>
    </w:p>
    <w:p w:rsidR="004B58F0" w:rsidRPr="00043536" w:rsidRDefault="004B58F0" w:rsidP="00A0501C">
      <w:pPr>
        <w:tabs>
          <w:tab w:val="left" w:pos="2865"/>
        </w:tabs>
        <w:rPr>
          <w:rStyle w:val="Style1"/>
        </w:rPr>
      </w:pPr>
    </w:p>
    <w:p w:rsidR="00F15082" w:rsidRPr="004B58F0" w:rsidRDefault="006823AD" w:rsidP="00A0501C">
      <w:pPr>
        <w:tabs>
          <w:tab w:val="left" w:pos="2865"/>
        </w:tabs>
        <w:rPr>
          <w:rStyle w:val="Style1"/>
        </w:rPr>
      </w:pPr>
      <w:sdt>
        <w:sdtPr>
          <w:rPr>
            <w:rStyle w:val="Style5"/>
          </w:rPr>
          <w:id w:val="361268078"/>
          <w:placeholder>
            <w:docPart w:val="CF34246B6B6F4237966DE19414F79A8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043536" w:rsidRPr="00043536" w:rsidRDefault="00043536" w:rsidP="004B58F0">
      <w:pPr>
        <w:tabs>
          <w:tab w:val="left" w:pos="2865"/>
        </w:tabs>
        <w:jc w:val="center"/>
        <w:rPr>
          <w:rStyle w:val="Style1"/>
        </w:rPr>
      </w:pPr>
    </w:p>
    <w:p w:rsidR="00043536" w:rsidRPr="00043536" w:rsidRDefault="00043536" w:rsidP="004B58F0">
      <w:pPr>
        <w:tabs>
          <w:tab w:val="left" w:pos="2865"/>
        </w:tabs>
        <w:jc w:val="center"/>
        <w:rPr>
          <w:rStyle w:val="Style1"/>
        </w:rPr>
      </w:pPr>
    </w:p>
    <w:p w:rsidR="00F15082" w:rsidRPr="004B58F0" w:rsidRDefault="00F15082" w:rsidP="004B58F0">
      <w:pPr>
        <w:tabs>
          <w:tab w:val="left" w:pos="2865"/>
        </w:tabs>
        <w:jc w:val="center"/>
        <w:rPr>
          <w:rStyle w:val="Style2"/>
        </w:rPr>
      </w:pPr>
      <w:r w:rsidRPr="004B58F0">
        <w:rPr>
          <w:rStyle w:val="Style2"/>
        </w:rPr>
        <w:t>2ème levier de progrès :</w:t>
      </w:r>
    </w:p>
    <w:p w:rsidR="004B58F0" w:rsidRPr="00043536" w:rsidRDefault="004B58F0" w:rsidP="00A0501C">
      <w:pPr>
        <w:tabs>
          <w:tab w:val="left" w:pos="2865"/>
        </w:tabs>
        <w:rPr>
          <w:rStyle w:val="Style1"/>
        </w:rPr>
      </w:pPr>
    </w:p>
    <w:p w:rsidR="004B58F0" w:rsidRDefault="004B58F0" w:rsidP="004B58F0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Objectif :</w:t>
      </w:r>
    </w:p>
    <w:p w:rsidR="004B58F0" w:rsidRPr="00043536" w:rsidRDefault="004B58F0" w:rsidP="004B58F0">
      <w:pPr>
        <w:tabs>
          <w:tab w:val="left" w:pos="2865"/>
        </w:tabs>
        <w:rPr>
          <w:rStyle w:val="Style1"/>
        </w:rPr>
      </w:pPr>
    </w:p>
    <w:p w:rsidR="004B58F0" w:rsidRDefault="006823AD" w:rsidP="004B58F0">
      <w:pPr>
        <w:tabs>
          <w:tab w:val="left" w:pos="2865"/>
        </w:tabs>
        <w:rPr>
          <w:rStyle w:val="Style5"/>
        </w:rPr>
      </w:pPr>
      <w:sdt>
        <w:sdtPr>
          <w:rPr>
            <w:rStyle w:val="Style5"/>
          </w:rPr>
          <w:id w:val="361268090"/>
          <w:placeholder>
            <w:docPart w:val="BD65B2927DEC401285F49EE892B3B13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4B58F0" w:rsidRPr="00043536" w:rsidRDefault="004B58F0" w:rsidP="004B58F0">
      <w:pPr>
        <w:tabs>
          <w:tab w:val="left" w:pos="2865"/>
        </w:tabs>
        <w:rPr>
          <w:rStyle w:val="Style1"/>
        </w:rPr>
      </w:pPr>
    </w:p>
    <w:p w:rsidR="004B58F0" w:rsidRDefault="004B58F0" w:rsidP="004B58F0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Stratégie de développement :</w:t>
      </w:r>
    </w:p>
    <w:p w:rsidR="004B58F0" w:rsidRPr="00043536" w:rsidRDefault="004B58F0" w:rsidP="004B58F0">
      <w:pPr>
        <w:tabs>
          <w:tab w:val="left" w:pos="2865"/>
        </w:tabs>
        <w:rPr>
          <w:rStyle w:val="Style1"/>
        </w:rPr>
      </w:pPr>
    </w:p>
    <w:p w:rsidR="004B58F0" w:rsidRDefault="006823AD" w:rsidP="004B58F0">
      <w:pPr>
        <w:tabs>
          <w:tab w:val="left" w:pos="2865"/>
        </w:tabs>
        <w:rPr>
          <w:rStyle w:val="Style5"/>
        </w:rPr>
      </w:pPr>
      <w:sdt>
        <w:sdtPr>
          <w:rPr>
            <w:rStyle w:val="Style5"/>
          </w:rPr>
          <w:id w:val="361268091"/>
          <w:placeholder>
            <w:docPart w:val="0879F1B3307F4207B81E446816A035C2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4B58F0" w:rsidRPr="00043536" w:rsidRDefault="004B58F0" w:rsidP="004B58F0">
      <w:pPr>
        <w:tabs>
          <w:tab w:val="left" w:pos="2865"/>
        </w:tabs>
        <w:rPr>
          <w:rStyle w:val="Style1"/>
        </w:rPr>
      </w:pPr>
    </w:p>
    <w:p w:rsidR="004B58F0" w:rsidRDefault="004B58F0" w:rsidP="004B58F0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Résultats attendus :</w:t>
      </w:r>
    </w:p>
    <w:p w:rsidR="004B58F0" w:rsidRPr="00043536" w:rsidRDefault="004B58F0" w:rsidP="004B58F0">
      <w:pPr>
        <w:tabs>
          <w:tab w:val="left" w:pos="2865"/>
        </w:tabs>
        <w:rPr>
          <w:rStyle w:val="Style1"/>
        </w:rPr>
      </w:pPr>
    </w:p>
    <w:p w:rsidR="004B58F0" w:rsidRPr="004B58F0" w:rsidRDefault="006823AD" w:rsidP="004B58F0">
      <w:pPr>
        <w:tabs>
          <w:tab w:val="left" w:pos="2865"/>
        </w:tabs>
        <w:rPr>
          <w:rStyle w:val="Style1"/>
        </w:rPr>
      </w:pPr>
      <w:sdt>
        <w:sdtPr>
          <w:rPr>
            <w:rStyle w:val="Style5"/>
          </w:rPr>
          <w:id w:val="361268092"/>
          <w:placeholder>
            <w:docPart w:val="0EF8B397A571435A854CE70FBCB92076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043536" w:rsidRPr="00043536" w:rsidRDefault="00043536" w:rsidP="004B58F0">
      <w:pPr>
        <w:tabs>
          <w:tab w:val="left" w:pos="2865"/>
        </w:tabs>
        <w:jc w:val="center"/>
        <w:rPr>
          <w:rStyle w:val="Style1"/>
        </w:rPr>
      </w:pPr>
    </w:p>
    <w:p w:rsidR="00043536" w:rsidRPr="00043536" w:rsidRDefault="00043536" w:rsidP="004B58F0">
      <w:pPr>
        <w:tabs>
          <w:tab w:val="left" w:pos="2865"/>
        </w:tabs>
        <w:jc w:val="center"/>
        <w:rPr>
          <w:rStyle w:val="Style1"/>
        </w:rPr>
      </w:pPr>
    </w:p>
    <w:p w:rsidR="00F15082" w:rsidRPr="004B58F0" w:rsidRDefault="00F15082" w:rsidP="004B58F0">
      <w:pPr>
        <w:tabs>
          <w:tab w:val="left" w:pos="2865"/>
        </w:tabs>
        <w:jc w:val="center"/>
        <w:rPr>
          <w:rStyle w:val="Style2"/>
        </w:rPr>
      </w:pPr>
      <w:r w:rsidRPr="004B58F0">
        <w:rPr>
          <w:rStyle w:val="Style2"/>
        </w:rPr>
        <w:t>3ème levier de progrès :</w:t>
      </w:r>
    </w:p>
    <w:p w:rsidR="004B58F0" w:rsidRPr="00043536" w:rsidRDefault="004B58F0" w:rsidP="00A0501C">
      <w:pPr>
        <w:tabs>
          <w:tab w:val="left" w:pos="2865"/>
        </w:tabs>
        <w:rPr>
          <w:rStyle w:val="Style1"/>
        </w:rPr>
      </w:pPr>
    </w:p>
    <w:p w:rsidR="004B58F0" w:rsidRDefault="004B58F0" w:rsidP="004B58F0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Objectif :</w:t>
      </w:r>
    </w:p>
    <w:p w:rsidR="004B58F0" w:rsidRPr="00043536" w:rsidRDefault="004B58F0" w:rsidP="004B58F0">
      <w:pPr>
        <w:tabs>
          <w:tab w:val="left" w:pos="2865"/>
        </w:tabs>
        <w:rPr>
          <w:rStyle w:val="Style1"/>
        </w:rPr>
      </w:pPr>
    </w:p>
    <w:p w:rsidR="004B58F0" w:rsidRDefault="006823AD" w:rsidP="004B58F0">
      <w:pPr>
        <w:tabs>
          <w:tab w:val="left" w:pos="2865"/>
        </w:tabs>
        <w:rPr>
          <w:rStyle w:val="Style5"/>
        </w:rPr>
      </w:pPr>
      <w:sdt>
        <w:sdtPr>
          <w:rPr>
            <w:rStyle w:val="Style5"/>
          </w:rPr>
          <w:id w:val="361268093"/>
          <w:placeholder>
            <w:docPart w:val="9AC9DF57A72E445AB33A7F9700C4916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4B58F0" w:rsidRPr="00043536" w:rsidRDefault="004B58F0" w:rsidP="004B58F0">
      <w:pPr>
        <w:tabs>
          <w:tab w:val="left" w:pos="2865"/>
        </w:tabs>
        <w:rPr>
          <w:rStyle w:val="Style1"/>
        </w:rPr>
      </w:pPr>
    </w:p>
    <w:p w:rsidR="004B58F0" w:rsidRDefault="004B58F0" w:rsidP="004B58F0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Stratégie de développement :</w:t>
      </w:r>
    </w:p>
    <w:p w:rsidR="004B58F0" w:rsidRPr="00043536" w:rsidRDefault="004B58F0" w:rsidP="004B58F0">
      <w:pPr>
        <w:tabs>
          <w:tab w:val="left" w:pos="2865"/>
        </w:tabs>
        <w:rPr>
          <w:rStyle w:val="Style1"/>
        </w:rPr>
      </w:pPr>
    </w:p>
    <w:p w:rsidR="004B58F0" w:rsidRDefault="006823AD" w:rsidP="004B58F0">
      <w:pPr>
        <w:tabs>
          <w:tab w:val="left" w:pos="2865"/>
        </w:tabs>
        <w:rPr>
          <w:rStyle w:val="Style5"/>
        </w:rPr>
      </w:pPr>
      <w:sdt>
        <w:sdtPr>
          <w:rPr>
            <w:rStyle w:val="Style5"/>
          </w:rPr>
          <w:id w:val="361268094"/>
          <w:placeholder>
            <w:docPart w:val="D4BE106A996D4331B8EF6ECE671C1291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4B58F0" w:rsidRPr="00043536" w:rsidRDefault="004B58F0" w:rsidP="004B58F0">
      <w:pPr>
        <w:tabs>
          <w:tab w:val="left" w:pos="2865"/>
        </w:tabs>
        <w:rPr>
          <w:rStyle w:val="Style1"/>
        </w:rPr>
      </w:pPr>
    </w:p>
    <w:p w:rsidR="004B58F0" w:rsidRDefault="004B58F0" w:rsidP="004B58F0">
      <w:pPr>
        <w:tabs>
          <w:tab w:val="left" w:pos="2865"/>
        </w:tabs>
        <w:rPr>
          <w:rStyle w:val="Style2"/>
        </w:rPr>
      </w:pPr>
      <w:r w:rsidRPr="004B58F0">
        <w:rPr>
          <w:rStyle w:val="Style2"/>
        </w:rPr>
        <w:t>Résultats attendus :</w:t>
      </w:r>
    </w:p>
    <w:p w:rsidR="004B58F0" w:rsidRPr="00043536" w:rsidRDefault="004B58F0" w:rsidP="004B58F0">
      <w:pPr>
        <w:tabs>
          <w:tab w:val="left" w:pos="2865"/>
        </w:tabs>
        <w:rPr>
          <w:rStyle w:val="Style1"/>
        </w:rPr>
      </w:pPr>
    </w:p>
    <w:p w:rsidR="004B58F0" w:rsidRPr="004B58F0" w:rsidRDefault="006823AD" w:rsidP="004B58F0">
      <w:pPr>
        <w:tabs>
          <w:tab w:val="left" w:pos="2865"/>
        </w:tabs>
        <w:rPr>
          <w:rStyle w:val="Style1"/>
        </w:rPr>
      </w:pPr>
      <w:sdt>
        <w:sdtPr>
          <w:rPr>
            <w:rStyle w:val="Style5"/>
          </w:rPr>
          <w:id w:val="361268095"/>
          <w:placeholder>
            <w:docPart w:val="934164A29E4D4BF4A2F549271D549E01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4B58F0" w:rsidRPr="004B58F0" w:rsidRDefault="004B58F0" w:rsidP="004B58F0">
      <w:pPr>
        <w:tabs>
          <w:tab w:val="left" w:pos="2865"/>
        </w:tabs>
        <w:rPr>
          <w:rStyle w:val="Style1"/>
        </w:rPr>
      </w:pPr>
    </w:p>
    <w:p w:rsidR="00DD194F" w:rsidRPr="004B58F0" w:rsidRDefault="00DD194F" w:rsidP="00A0501C">
      <w:pPr>
        <w:rPr>
          <w:rStyle w:val="Style1"/>
        </w:rPr>
      </w:pPr>
    </w:p>
    <w:p w:rsidR="00DD194F" w:rsidRDefault="00DD194F" w:rsidP="00A0501C">
      <w:pPr>
        <w:rPr>
          <w:rStyle w:val="Style2"/>
        </w:rPr>
      </w:pPr>
      <w:r w:rsidRPr="00134121">
        <w:rPr>
          <w:rStyle w:val="Style2"/>
        </w:rPr>
        <w:t>Observations éventuelles</w:t>
      </w:r>
    </w:p>
    <w:p w:rsidR="00C7697A" w:rsidRPr="00C7697A" w:rsidRDefault="00C7697A" w:rsidP="00A0501C">
      <w:pPr>
        <w:rPr>
          <w:rStyle w:val="Style4"/>
        </w:rPr>
      </w:pPr>
    </w:p>
    <w:p w:rsidR="00DD194F" w:rsidRDefault="006823AD" w:rsidP="00A0501C">
      <w:pPr>
        <w:rPr>
          <w:rStyle w:val="Style5"/>
        </w:rPr>
      </w:pPr>
      <w:sdt>
        <w:sdtPr>
          <w:rPr>
            <w:rStyle w:val="Style5"/>
          </w:rPr>
          <w:id w:val="361268085"/>
          <w:placeholder>
            <w:docPart w:val="34884E8567424CF9A109084FFC2B41D3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B58F0" w:rsidRPr="00694CFF">
            <w:rPr>
              <w:color w:val="808080"/>
            </w:rPr>
            <w:t>Cliquez ici</w:t>
          </w:r>
          <w:r w:rsidR="004B58F0">
            <w:rPr>
              <w:color w:val="808080"/>
            </w:rPr>
            <w:t xml:space="preserve"> pour entrer du texte</w:t>
          </w:r>
          <w:r w:rsidR="004B58F0" w:rsidRPr="00694CFF">
            <w:rPr>
              <w:color w:val="808080"/>
            </w:rPr>
            <w:t>.</w:t>
          </w:r>
        </w:sdtContent>
      </w:sdt>
    </w:p>
    <w:p w:rsidR="00C7697A" w:rsidRPr="00C7697A" w:rsidRDefault="00C7697A" w:rsidP="00A0501C">
      <w:pPr>
        <w:rPr>
          <w:rStyle w:val="Style2"/>
        </w:rPr>
      </w:pPr>
    </w:p>
    <w:p w:rsidR="00DD194F" w:rsidRPr="00C7697A" w:rsidRDefault="00DD194F" w:rsidP="00A0501C">
      <w:pPr>
        <w:rPr>
          <w:rStyle w:val="Style2"/>
        </w:rPr>
        <w:sectPr w:rsidR="00DD194F" w:rsidRPr="00C7697A" w:rsidSect="00B65F3B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773C" w:rsidRPr="00134121" w:rsidRDefault="00DD194F" w:rsidP="00A0501C">
      <w:pPr>
        <w:rPr>
          <w:rStyle w:val="Style2"/>
        </w:rPr>
      </w:pPr>
      <w:r w:rsidRPr="00134121">
        <w:rPr>
          <w:rStyle w:val="Style2"/>
        </w:rPr>
        <w:lastRenderedPageBreak/>
        <w:t>[</w:t>
      </w:r>
      <w:proofErr w:type="gramStart"/>
      <w:r w:rsidRPr="00134121">
        <w:rPr>
          <w:rStyle w:val="Style2"/>
        </w:rPr>
        <w:t>zone</w:t>
      </w:r>
      <w:proofErr w:type="gramEnd"/>
      <w:r w:rsidRPr="00134121">
        <w:rPr>
          <w:rStyle w:val="Style2"/>
        </w:rPr>
        <w:t xml:space="preserve"> d’édition libre]</w:t>
      </w:r>
    </w:p>
    <w:sectPr w:rsidR="002E773C" w:rsidRPr="00134121" w:rsidSect="00773FE7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D2" w:rsidRDefault="003A1BD2" w:rsidP="00016415">
      <w:r>
        <w:separator/>
      </w:r>
    </w:p>
  </w:endnote>
  <w:endnote w:type="continuationSeparator" w:id="0">
    <w:p w:rsidR="003A1BD2" w:rsidRDefault="003A1BD2" w:rsidP="0001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4F" w:rsidRPr="00F54A0C" w:rsidRDefault="00DD194F" w:rsidP="00F54A0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 w:rsidRPr="00F54A0C">
      <w:rPr>
        <w:rStyle w:val="Style1"/>
      </w:rPr>
      <w:t>Contrat d'objectifs</w:t>
    </w:r>
    <w:r>
      <w:rPr>
        <w:rStyle w:val="Style1"/>
      </w:rPr>
      <w:tab/>
    </w:r>
    <w:r>
      <w:rPr>
        <w:rStyle w:val="Style1"/>
      </w:rPr>
      <w:tab/>
    </w:r>
    <w:r w:rsidRPr="00F54A0C">
      <w:rPr>
        <w:rStyle w:val="Style1"/>
      </w:rPr>
      <w:t>Page</w:t>
    </w:r>
    <w:r>
      <w:rPr>
        <w:rStyle w:val="Style1"/>
      </w:rPr>
      <w:t xml:space="preserve"> </w:t>
    </w:r>
    <w:r w:rsidR="006823AD" w:rsidRPr="00F54A0C">
      <w:rPr>
        <w:rStyle w:val="Style1"/>
      </w:rPr>
      <w:fldChar w:fldCharType="begin"/>
    </w:r>
    <w:r w:rsidRPr="00F54A0C">
      <w:rPr>
        <w:rStyle w:val="Style1"/>
      </w:rPr>
      <w:instrText xml:space="preserve"> PAGE   \* MERGEFORMAT </w:instrText>
    </w:r>
    <w:r w:rsidR="006823AD" w:rsidRPr="00F54A0C">
      <w:rPr>
        <w:rStyle w:val="Style1"/>
      </w:rPr>
      <w:fldChar w:fldCharType="separate"/>
    </w:r>
    <w:r w:rsidR="006B6DC5">
      <w:rPr>
        <w:rStyle w:val="Style1"/>
        <w:noProof/>
      </w:rPr>
      <w:t>1</w:t>
    </w:r>
    <w:r w:rsidR="006823AD" w:rsidRPr="00F54A0C">
      <w:rPr>
        <w:rStyle w:val="Style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15" w:rsidRPr="00B4073C" w:rsidRDefault="00F672AC" w:rsidP="00B4073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>
      <w:rPr>
        <w:rStyle w:val="Style1"/>
      </w:rPr>
      <w:t>Contrat d'objectifs</w:t>
    </w:r>
    <w:r w:rsidR="00B4073C">
      <w:rPr>
        <w:rStyle w:val="Style1"/>
      </w:rPr>
      <w:tab/>
    </w:r>
    <w:r w:rsidR="00B4073C">
      <w:rPr>
        <w:rStyle w:val="Style1"/>
      </w:rPr>
      <w:tab/>
    </w:r>
    <w:r w:rsidR="00B4073C" w:rsidRPr="00F54A0C">
      <w:rPr>
        <w:rStyle w:val="Style1"/>
      </w:rPr>
      <w:t>Page</w:t>
    </w:r>
    <w:r w:rsidR="00B4073C">
      <w:rPr>
        <w:rStyle w:val="Style1"/>
      </w:rPr>
      <w:t xml:space="preserve"> </w:t>
    </w:r>
    <w:r w:rsidR="006823AD" w:rsidRPr="00F54A0C">
      <w:rPr>
        <w:rStyle w:val="Style1"/>
      </w:rPr>
      <w:fldChar w:fldCharType="begin"/>
    </w:r>
    <w:r w:rsidR="00B4073C" w:rsidRPr="00F54A0C">
      <w:rPr>
        <w:rStyle w:val="Style1"/>
      </w:rPr>
      <w:instrText xml:space="preserve"> PAGE   \* MERGEFORMAT </w:instrText>
    </w:r>
    <w:r w:rsidR="006823AD" w:rsidRPr="00F54A0C">
      <w:rPr>
        <w:rStyle w:val="Style1"/>
      </w:rPr>
      <w:fldChar w:fldCharType="separate"/>
    </w:r>
    <w:r w:rsidR="00134121">
      <w:rPr>
        <w:rStyle w:val="Style1"/>
        <w:noProof/>
      </w:rPr>
      <w:t>5</w:t>
    </w:r>
    <w:r w:rsidR="006823AD" w:rsidRPr="00F54A0C">
      <w:rPr>
        <w:rStyle w:val="Style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D2" w:rsidRDefault="003A1BD2" w:rsidP="00016415">
      <w:r>
        <w:separator/>
      </w:r>
    </w:p>
  </w:footnote>
  <w:footnote w:type="continuationSeparator" w:id="0">
    <w:p w:rsidR="003A1BD2" w:rsidRDefault="003A1BD2" w:rsidP="00016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298A"/>
    <w:rsid w:val="00016415"/>
    <w:rsid w:val="00017B37"/>
    <w:rsid w:val="000230FB"/>
    <w:rsid w:val="00030B52"/>
    <w:rsid w:val="00032DDA"/>
    <w:rsid w:val="000349CF"/>
    <w:rsid w:val="00042BF9"/>
    <w:rsid w:val="00043536"/>
    <w:rsid w:val="00046E46"/>
    <w:rsid w:val="00060BC8"/>
    <w:rsid w:val="00063DDA"/>
    <w:rsid w:val="000770ED"/>
    <w:rsid w:val="000869A5"/>
    <w:rsid w:val="000918FC"/>
    <w:rsid w:val="000A7473"/>
    <w:rsid w:val="000C3D6B"/>
    <w:rsid w:val="000C76B5"/>
    <w:rsid w:val="001128AE"/>
    <w:rsid w:val="001142D7"/>
    <w:rsid w:val="00116A13"/>
    <w:rsid w:val="00126D26"/>
    <w:rsid w:val="00134121"/>
    <w:rsid w:val="001549AB"/>
    <w:rsid w:val="0015782E"/>
    <w:rsid w:val="00161B67"/>
    <w:rsid w:val="00162296"/>
    <w:rsid w:val="00165AB1"/>
    <w:rsid w:val="00166EE1"/>
    <w:rsid w:val="00167FA2"/>
    <w:rsid w:val="001811E6"/>
    <w:rsid w:val="001835B0"/>
    <w:rsid w:val="00185CFF"/>
    <w:rsid w:val="00195558"/>
    <w:rsid w:val="001A2A70"/>
    <w:rsid w:val="001B0FE7"/>
    <w:rsid w:val="001B5308"/>
    <w:rsid w:val="001C3AFD"/>
    <w:rsid w:val="0020236E"/>
    <w:rsid w:val="0022549F"/>
    <w:rsid w:val="00230637"/>
    <w:rsid w:val="002402A2"/>
    <w:rsid w:val="00264AAF"/>
    <w:rsid w:val="00267188"/>
    <w:rsid w:val="002843C1"/>
    <w:rsid w:val="002A3328"/>
    <w:rsid w:val="002C4F77"/>
    <w:rsid w:val="002D30CC"/>
    <w:rsid w:val="002E773C"/>
    <w:rsid w:val="002F0A20"/>
    <w:rsid w:val="002F3EFA"/>
    <w:rsid w:val="003259F2"/>
    <w:rsid w:val="003338B7"/>
    <w:rsid w:val="00342295"/>
    <w:rsid w:val="00362055"/>
    <w:rsid w:val="00364097"/>
    <w:rsid w:val="003715AB"/>
    <w:rsid w:val="00376A9E"/>
    <w:rsid w:val="003811D5"/>
    <w:rsid w:val="00384F65"/>
    <w:rsid w:val="003875A7"/>
    <w:rsid w:val="00390ED4"/>
    <w:rsid w:val="00391129"/>
    <w:rsid w:val="003962F0"/>
    <w:rsid w:val="003A1BD2"/>
    <w:rsid w:val="003A4E3C"/>
    <w:rsid w:val="003A6B28"/>
    <w:rsid w:val="003C1493"/>
    <w:rsid w:val="003C4152"/>
    <w:rsid w:val="003D2965"/>
    <w:rsid w:val="003D3A6E"/>
    <w:rsid w:val="003F15C8"/>
    <w:rsid w:val="00405DDC"/>
    <w:rsid w:val="004106FE"/>
    <w:rsid w:val="004156BC"/>
    <w:rsid w:val="00463336"/>
    <w:rsid w:val="00472674"/>
    <w:rsid w:val="004732AD"/>
    <w:rsid w:val="004779F8"/>
    <w:rsid w:val="004856D2"/>
    <w:rsid w:val="004975A7"/>
    <w:rsid w:val="004B1A02"/>
    <w:rsid w:val="004B364F"/>
    <w:rsid w:val="004B58F0"/>
    <w:rsid w:val="004B6AC7"/>
    <w:rsid w:val="004C01C5"/>
    <w:rsid w:val="004D6936"/>
    <w:rsid w:val="004E1B9B"/>
    <w:rsid w:val="004F58B2"/>
    <w:rsid w:val="005004FB"/>
    <w:rsid w:val="005210A2"/>
    <w:rsid w:val="005210AC"/>
    <w:rsid w:val="00521E87"/>
    <w:rsid w:val="00527FE2"/>
    <w:rsid w:val="00541DDA"/>
    <w:rsid w:val="00555D25"/>
    <w:rsid w:val="00562D69"/>
    <w:rsid w:val="00585C17"/>
    <w:rsid w:val="005C23B1"/>
    <w:rsid w:val="005C5E46"/>
    <w:rsid w:val="005D6708"/>
    <w:rsid w:val="005D67DE"/>
    <w:rsid w:val="00602F8C"/>
    <w:rsid w:val="00606E95"/>
    <w:rsid w:val="006117CF"/>
    <w:rsid w:val="00614011"/>
    <w:rsid w:val="00623837"/>
    <w:rsid w:val="00656143"/>
    <w:rsid w:val="00665FAD"/>
    <w:rsid w:val="00666357"/>
    <w:rsid w:val="00672B99"/>
    <w:rsid w:val="006823AD"/>
    <w:rsid w:val="00694CFF"/>
    <w:rsid w:val="006B6DC5"/>
    <w:rsid w:val="006B7BBD"/>
    <w:rsid w:val="00713A95"/>
    <w:rsid w:val="007249D9"/>
    <w:rsid w:val="00733BBD"/>
    <w:rsid w:val="00743EAB"/>
    <w:rsid w:val="00750F56"/>
    <w:rsid w:val="00772366"/>
    <w:rsid w:val="00773FE7"/>
    <w:rsid w:val="007B508E"/>
    <w:rsid w:val="007B62F1"/>
    <w:rsid w:val="007C2D6A"/>
    <w:rsid w:val="007E145B"/>
    <w:rsid w:val="007E3DD9"/>
    <w:rsid w:val="007E574D"/>
    <w:rsid w:val="007F49B0"/>
    <w:rsid w:val="007F5889"/>
    <w:rsid w:val="00805834"/>
    <w:rsid w:val="008442B2"/>
    <w:rsid w:val="008503AE"/>
    <w:rsid w:val="00865C3A"/>
    <w:rsid w:val="00871667"/>
    <w:rsid w:val="008738B4"/>
    <w:rsid w:val="00896804"/>
    <w:rsid w:val="00896AD5"/>
    <w:rsid w:val="008A07FA"/>
    <w:rsid w:val="008C4F8E"/>
    <w:rsid w:val="008C5E78"/>
    <w:rsid w:val="008D0CD6"/>
    <w:rsid w:val="008D0F7D"/>
    <w:rsid w:val="00904653"/>
    <w:rsid w:val="00906709"/>
    <w:rsid w:val="0090678A"/>
    <w:rsid w:val="009130AB"/>
    <w:rsid w:val="00927242"/>
    <w:rsid w:val="00936CC3"/>
    <w:rsid w:val="00945EBC"/>
    <w:rsid w:val="00946CEA"/>
    <w:rsid w:val="0095112B"/>
    <w:rsid w:val="009607FF"/>
    <w:rsid w:val="00992901"/>
    <w:rsid w:val="009962C1"/>
    <w:rsid w:val="009A109A"/>
    <w:rsid w:val="009A1EAB"/>
    <w:rsid w:val="009A6AA4"/>
    <w:rsid w:val="009A7F1E"/>
    <w:rsid w:val="009B1D31"/>
    <w:rsid w:val="009E4AA1"/>
    <w:rsid w:val="009F2B13"/>
    <w:rsid w:val="00A015AD"/>
    <w:rsid w:val="00A0501C"/>
    <w:rsid w:val="00A06811"/>
    <w:rsid w:val="00A1778F"/>
    <w:rsid w:val="00A43BB3"/>
    <w:rsid w:val="00A43CCF"/>
    <w:rsid w:val="00A562B2"/>
    <w:rsid w:val="00A74F43"/>
    <w:rsid w:val="00A77AAA"/>
    <w:rsid w:val="00A867D8"/>
    <w:rsid w:val="00A87A90"/>
    <w:rsid w:val="00AC0CCA"/>
    <w:rsid w:val="00AC2DD4"/>
    <w:rsid w:val="00AC3487"/>
    <w:rsid w:val="00AD593D"/>
    <w:rsid w:val="00AE0C72"/>
    <w:rsid w:val="00AE4147"/>
    <w:rsid w:val="00AE6835"/>
    <w:rsid w:val="00AF060D"/>
    <w:rsid w:val="00AF4418"/>
    <w:rsid w:val="00AF6255"/>
    <w:rsid w:val="00B01019"/>
    <w:rsid w:val="00B136B0"/>
    <w:rsid w:val="00B4073C"/>
    <w:rsid w:val="00B43DDE"/>
    <w:rsid w:val="00B51179"/>
    <w:rsid w:val="00B579EB"/>
    <w:rsid w:val="00B74742"/>
    <w:rsid w:val="00B90677"/>
    <w:rsid w:val="00BA3FF8"/>
    <w:rsid w:val="00BB25FD"/>
    <w:rsid w:val="00BD0DF5"/>
    <w:rsid w:val="00BD5389"/>
    <w:rsid w:val="00BE1434"/>
    <w:rsid w:val="00BE7EB4"/>
    <w:rsid w:val="00BF4414"/>
    <w:rsid w:val="00BF6BDA"/>
    <w:rsid w:val="00BF74A6"/>
    <w:rsid w:val="00C0263D"/>
    <w:rsid w:val="00C02E26"/>
    <w:rsid w:val="00C077ED"/>
    <w:rsid w:val="00C321B7"/>
    <w:rsid w:val="00C44E2D"/>
    <w:rsid w:val="00C45D8D"/>
    <w:rsid w:val="00C702B3"/>
    <w:rsid w:val="00C7697A"/>
    <w:rsid w:val="00C77168"/>
    <w:rsid w:val="00C9046D"/>
    <w:rsid w:val="00CA3FE2"/>
    <w:rsid w:val="00CC4EF4"/>
    <w:rsid w:val="00CE2002"/>
    <w:rsid w:val="00CF6C6E"/>
    <w:rsid w:val="00D12714"/>
    <w:rsid w:val="00D146B4"/>
    <w:rsid w:val="00D17118"/>
    <w:rsid w:val="00D23803"/>
    <w:rsid w:val="00D345EC"/>
    <w:rsid w:val="00D35EF3"/>
    <w:rsid w:val="00D42016"/>
    <w:rsid w:val="00D45304"/>
    <w:rsid w:val="00D56EDA"/>
    <w:rsid w:val="00D71D34"/>
    <w:rsid w:val="00D8004E"/>
    <w:rsid w:val="00D813AA"/>
    <w:rsid w:val="00D9188D"/>
    <w:rsid w:val="00DA219A"/>
    <w:rsid w:val="00DA71F7"/>
    <w:rsid w:val="00DA7614"/>
    <w:rsid w:val="00DD194F"/>
    <w:rsid w:val="00DE53B9"/>
    <w:rsid w:val="00DF4A48"/>
    <w:rsid w:val="00DF78A6"/>
    <w:rsid w:val="00E1716C"/>
    <w:rsid w:val="00E24095"/>
    <w:rsid w:val="00E2680A"/>
    <w:rsid w:val="00E46CA2"/>
    <w:rsid w:val="00E51485"/>
    <w:rsid w:val="00E554D9"/>
    <w:rsid w:val="00E55AEE"/>
    <w:rsid w:val="00E62868"/>
    <w:rsid w:val="00E705C0"/>
    <w:rsid w:val="00E8112E"/>
    <w:rsid w:val="00E82D8F"/>
    <w:rsid w:val="00E90EB1"/>
    <w:rsid w:val="00E941F4"/>
    <w:rsid w:val="00E9582E"/>
    <w:rsid w:val="00EA451D"/>
    <w:rsid w:val="00EA517C"/>
    <w:rsid w:val="00EB3BF0"/>
    <w:rsid w:val="00EB67EF"/>
    <w:rsid w:val="00EC2F78"/>
    <w:rsid w:val="00EE3778"/>
    <w:rsid w:val="00F02104"/>
    <w:rsid w:val="00F0298A"/>
    <w:rsid w:val="00F15082"/>
    <w:rsid w:val="00F30E73"/>
    <w:rsid w:val="00F33E3E"/>
    <w:rsid w:val="00F45BD7"/>
    <w:rsid w:val="00F63C84"/>
    <w:rsid w:val="00F672AC"/>
    <w:rsid w:val="00F7423A"/>
    <w:rsid w:val="00F77570"/>
    <w:rsid w:val="00F8415A"/>
    <w:rsid w:val="00F867B7"/>
    <w:rsid w:val="00FA3BD1"/>
    <w:rsid w:val="00FB1883"/>
    <w:rsid w:val="00FB1A9A"/>
    <w:rsid w:val="00FB4FBF"/>
    <w:rsid w:val="00FC04F0"/>
    <w:rsid w:val="00FE21E4"/>
    <w:rsid w:val="00FE640F"/>
    <w:rsid w:val="00FF1F1B"/>
    <w:rsid w:val="00FF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C3A"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7F5889"/>
    <w:pPr>
      <w:outlineLvl w:val="0"/>
    </w:pPr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962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962C1"/>
    <w:rPr>
      <w:rFonts w:ascii="Segoe UI" w:hAnsi="Segoe UI" w:cs="Segoe UI"/>
      <w:sz w:val="18"/>
      <w:szCs w:val="18"/>
      <w:lang w:eastAsia="ja-JP"/>
    </w:rPr>
  </w:style>
  <w:style w:type="table" w:styleId="Grilledutableau">
    <w:name w:val="Table Grid"/>
    <w:basedOn w:val="TableauNormal"/>
    <w:uiPriority w:val="39"/>
    <w:rsid w:val="009962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9962C1"/>
    <w:rPr>
      <w:color w:val="808080"/>
    </w:rPr>
  </w:style>
  <w:style w:type="character" w:customStyle="1" w:styleId="Style1">
    <w:name w:val="Style1"/>
    <w:basedOn w:val="Policepardfaut"/>
    <w:uiPriority w:val="1"/>
    <w:qFormat/>
    <w:rsid w:val="00C77168"/>
    <w:rPr>
      <w:rFonts w:ascii="Calibri" w:eastAsia="Calibri" w:hAnsi="Calibri"/>
      <w:color w:val="000000" w:themeColor="text1"/>
      <w:sz w:val="24"/>
    </w:rPr>
  </w:style>
  <w:style w:type="character" w:customStyle="1" w:styleId="Style2">
    <w:name w:val="Style2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24"/>
    </w:rPr>
  </w:style>
  <w:style w:type="character" w:customStyle="1" w:styleId="Titre1Car">
    <w:name w:val="Titre 1 Car"/>
    <w:basedOn w:val="Policepardfaut"/>
    <w:link w:val="Titre1"/>
    <w:rsid w:val="007F5889"/>
    <w:rPr>
      <w:rFonts w:ascii="Calibri" w:eastAsia="Calibri" w:hAnsi="Calibri"/>
      <w:sz w:val="24"/>
      <w:szCs w:val="24"/>
      <w:lang w:eastAsia="ja-JP"/>
    </w:rPr>
  </w:style>
  <w:style w:type="character" w:customStyle="1" w:styleId="Style3">
    <w:name w:val="Style3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32"/>
    </w:rPr>
  </w:style>
  <w:style w:type="character" w:customStyle="1" w:styleId="Style4">
    <w:name w:val="Style4"/>
    <w:basedOn w:val="Policepardfaut"/>
    <w:uiPriority w:val="1"/>
    <w:qFormat/>
    <w:rsid w:val="00C7697A"/>
    <w:rPr>
      <w:rFonts w:asciiTheme="minorHAnsi" w:hAnsiTheme="minorHAnsi"/>
      <w:b/>
      <w:caps/>
      <w:color w:val="FFFFFF" w:themeColor="background1"/>
      <w:sz w:val="16"/>
      <w:szCs w:val="16"/>
      <w:lang w:eastAsia="en-US"/>
    </w:rPr>
  </w:style>
  <w:style w:type="character" w:customStyle="1" w:styleId="Style5">
    <w:name w:val="Style5"/>
    <w:basedOn w:val="Policepardfaut"/>
    <w:uiPriority w:val="1"/>
    <w:qFormat/>
    <w:rsid w:val="00C77168"/>
    <w:rPr>
      <w:rFonts w:ascii="Times New Roman" w:eastAsia="Calibri" w:hAnsi="Times New Roman"/>
      <w:color w:val="000000" w:themeColor="text1"/>
      <w:sz w:val="24"/>
    </w:rPr>
  </w:style>
  <w:style w:type="character" w:customStyle="1" w:styleId="Style6">
    <w:name w:val="Style6"/>
    <w:basedOn w:val="Policepardfaut"/>
    <w:uiPriority w:val="1"/>
    <w:qFormat/>
    <w:rsid w:val="00AF6255"/>
    <w:rPr>
      <w:rFonts w:ascii="Times New Roman" w:hAnsi="Times New Roman"/>
      <w:color w:val="0000FF"/>
      <w:sz w:val="24"/>
      <w:szCs w:val="22"/>
    </w:rPr>
  </w:style>
  <w:style w:type="table" w:customStyle="1" w:styleId="Grilledutableau1">
    <w:name w:val="Grille du tableau1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0164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6415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0164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415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3CCFC06C674D4A8AF055A822188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FDD85-B132-4B6A-BA36-440A1A1C5326}"/>
      </w:docPartPr>
      <w:docPartBody>
        <w:p w:rsidR="00D73C6E" w:rsidRDefault="0040181D" w:rsidP="0040181D">
          <w:pPr>
            <w:pStyle w:val="503CCFC06C674D4A8AF055A822188F4E13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9E688F5AAC4790884F3AD38C67A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FE08E-5AAC-481F-AAFF-ED02526E02BF}"/>
      </w:docPartPr>
      <w:docPartBody>
        <w:p w:rsidR="004F60A7" w:rsidRDefault="0040181D" w:rsidP="0040181D">
          <w:pPr>
            <w:pStyle w:val="2A9E688F5AAC4790884F3AD38C67AA9A12"/>
          </w:pPr>
          <w:r>
            <w:rPr>
              <w:rStyle w:val="Textedelespacerserv"/>
            </w:rPr>
            <w:t>Nom de l’établissement.</w:t>
          </w:r>
        </w:p>
      </w:docPartBody>
    </w:docPart>
    <w:docPart>
      <w:docPartPr>
        <w:name w:val="D2D6C8AA6BBE4266B11400F839C2E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CC950-776F-4527-A915-D3F47D4A71A4}"/>
      </w:docPartPr>
      <w:docPartBody>
        <w:p w:rsidR="00632F8E" w:rsidRDefault="0040181D" w:rsidP="0040181D">
          <w:pPr>
            <w:pStyle w:val="D2D6C8AA6BBE4266B11400F839C2EE8B12"/>
          </w:pPr>
          <w:r>
            <w:rPr>
              <w:rStyle w:val="Textedelespacerserv"/>
            </w:rPr>
            <w:t>Adresse de l’établissement.</w:t>
          </w:r>
        </w:p>
      </w:docPartBody>
    </w:docPart>
    <w:docPart>
      <w:docPartPr>
        <w:name w:val="5DF29775B9E74878897A45189EB18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FF954-8968-43BA-9BB3-B46F111E3E8E}"/>
      </w:docPartPr>
      <w:docPartBody>
        <w:p w:rsidR="00A04B2E" w:rsidRDefault="000D598D" w:rsidP="000D598D">
          <w:pPr>
            <w:pStyle w:val="5DF29775B9E74878897A45189EB18C4D3"/>
          </w:pPr>
          <w:r w:rsidRPr="00713A95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713A95">
            <w:rPr>
              <w:rStyle w:val="Textedelespacerserv"/>
            </w:rPr>
            <w:t>ici</w:t>
          </w:r>
        </w:p>
      </w:docPartBody>
    </w:docPart>
    <w:docPart>
      <w:docPartPr>
        <w:name w:val="F3E0BB53D3504DF79AAB0251E833B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3D720-F63D-482B-9561-DA1E0E87BB1F}"/>
      </w:docPartPr>
      <w:docPartBody>
        <w:p w:rsidR="00A04B2E" w:rsidRDefault="0040181D" w:rsidP="0040181D">
          <w:pPr>
            <w:pStyle w:val="F3E0BB53D3504DF79AAB0251E833BB8C9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9D112A7762474C459226292676D9B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BBDD-2F35-4015-8D95-4CB24E4B1A46}"/>
      </w:docPartPr>
      <w:docPartBody>
        <w:p w:rsidR="00A04B2E" w:rsidRDefault="0040181D" w:rsidP="0040181D">
          <w:pPr>
            <w:pStyle w:val="9D112A7762474C459226292676D9B3746"/>
          </w:pPr>
          <w:r>
            <w:rPr>
              <w:rStyle w:val="Textedelespacerserv"/>
            </w:rPr>
            <w:t>___</w:t>
          </w:r>
        </w:p>
      </w:docPartBody>
    </w:docPart>
    <w:docPart>
      <w:docPartPr>
        <w:name w:val="24B7383BD12548409276BC1EF36E5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E487A-80BF-4BA6-9BDE-D6BD83DA5C2D}"/>
      </w:docPartPr>
      <w:docPartBody>
        <w:p w:rsidR="00A04B2E" w:rsidRDefault="0040181D" w:rsidP="0040181D">
          <w:pPr>
            <w:pStyle w:val="24B7383BD12548409276BC1EF36E5DE79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C3A32D7C5F6943B9BC8F30FC00922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719F8-07FC-40BF-A583-661CB3740B30}"/>
      </w:docPartPr>
      <w:docPartBody>
        <w:p w:rsidR="00B1454E" w:rsidRDefault="0040181D" w:rsidP="0040181D">
          <w:pPr>
            <w:pStyle w:val="C3A32D7C5F6943B9BC8F30FC00922BFF6"/>
          </w:pPr>
          <w:r w:rsidRPr="00EA451D">
            <w:rPr>
              <w:color w:val="808080"/>
              <w:lang w:eastAsia="ar-SA"/>
            </w:rPr>
            <w:t>XX</w:t>
          </w:r>
        </w:p>
      </w:docPartBody>
    </w:docPart>
    <w:docPart>
      <w:docPartPr>
        <w:name w:val="5A5F6162B2D242D786D5EEA83BA69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E2150-2E57-4349-8CE6-25F16E957B5E}"/>
      </w:docPartPr>
      <w:docPartBody>
        <w:p w:rsidR="00B1454E" w:rsidRDefault="0040181D" w:rsidP="0040181D">
          <w:pPr>
            <w:pStyle w:val="5A5F6162B2D242D786D5EEA83BA693CB6"/>
          </w:pPr>
          <w:r>
            <w:rPr>
              <w:color w:val="808080"/>
              <w:lang w:eastAsia="ar-SA"/>
            </w:rPr>
            <w:t>XX</w:t>
          </w:r>
        </w:p>
      </w:docPartBody>
    </w:docPart>
    <w:docPart>
      <w:docPartPr>
        <w:name w:val="839B79B675F84D158E28ADA636F81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12424-1F28-47D3-8C71-8269BBCA62DC}"/>
      </w:docPartPr>
      <w:docPartBody>
        <w:p w:rsidR="00D164C4" w:rsidRDefault="0040181D" w:rsidP="0040181D">
          <w:pPr>
            <w:pStyle w:val="839B79B675F84D158E28ADA636F818903"/>
          </w:pPr>
          <w:r w:rsidRPr="00EA451D">
            <w:rPr>
              <w:color w:val="808080"/>
            </w:rPr>
            <w:t>Choisissez un élément.</w:t>
          </w:r>
        </w:p>
      </w:docPartBody>
    </w:docPart>
    <w:docPart>
      <w:docPartPr>
        <w:name w:val="3E843D56763E4A10BE254CF4CC442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03B42-FBCA-4352-84D4-DF5C77BD7D3C}"/>
      </w:docPartPr>
      <w:docPartBody>
        <w:p w:rsidR="009120F1" w:rsidRDefault="0040181D" w:rsidP="0040181D">
          <w:pPr>
            <w:pStyle w:val="3E843D56763E4A10BE254CF4CC442B3C3"/>
          </w:pPr>
          <w:r w:rsidRPr="00FF6A3E">
            <w:rPr>
              <w:rStyle w:val="Style1"/>
              <w:rFonts w:ascii="Times New Roman" w:hAnsi="Times New Roman"/>
              <w:color w:val="808080"/>
            </w:rPr>
            <w:t>xx</w:t>
          </w:r>
        </w:p>
      </w:docPartBody>
    </w:docPart>
    <w:docPart>
      <w:docPartPr>
        <w:name w:val="41DAD87EC46B49E18A4E82A570D12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A9E8A8-2BEB-4BC3-8A19-4D510AA1B9DE}"/>
      </w:docPartPr>
      <w:docPartBody>
        <w:p w:rsidR="009120F1" w:rsidRDefault="0040181D" w:rsidP="0040181D">
          <w:pPr>
            <w:pStyle w:val="41DAD87EC46B49E18A4E82A570D124AB3"/>
          </w:pPr>
          <w:r w:rsidRPr="00FF6A3E">
            <w:rPr>
              <w:rStyle w:val="Style2"/>
              <w:rFonts w:ascii="Times New Roman" w:hAnsi="Times New Roman"/>
              <w:b w:val="0"/>
              <w:color w:val="808080"/>
            </w:rPr>
            <w:t>xx</w:t>
          </w:r>
        </w:p>
      </w:docPartBody>
    </w:docPart>
    <w:docPart>
      <w:docPartPr>
        <w:name w:val="014C0DBEEECF4890A13D8C77AF7F5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5790D-4754-42DD-965D-36161F099117}"/>
      </w:docPartPr>
      <w:docPartBody>
        <w:p w:rsidR="009120F1" w:rsidRDefault="0040181D" w:rsidP="0040181D">
          <w:pPr>
            <w:pStyle w:val="014C0DBEEECF4890A13D8C77AF7F50DE3"/>
          </w:pPr>
          <w:r w:rsidRPr="00CA45F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77B880CA8AB4136B38A152918D52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EAD73-F82D-4C00-8850-ED6C187FDFAC}"/>
      </w:docPartPr>
      <w:docPartBody>
        <w:p w:rsidR="009120F1" w:rsidRDefault="0040181D" w:rsidP="0040181D">
          <w:pPr>
            <w:pStyle w:val="477B880CA8AB4136B38A152918D527BC3"/>
          </w:pPr>
          <w:r w:rsidRPr="00CA45F4">
            <w:rPr>
              <w:rStyle w:val="Textedelespacerserv"/>
            </w:rPr>
            <w:t>Choisissez un élément.</w:t>
          </w:r>
        </w:p>
      </w:docPartBody>
    </w:docPart>
    <w:docPart>
      <w:docPartPr>
        <w:name w:val="35744248B0B741B19FD94AF1EE4F7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864F2-B6D0-4085-B516-A1E1464D902E}"/>
      </w:docPartPr>
      <w:docPartBody>
        <w:p w:rsidR="009120F1" w:rsidRDefault="0040181D" w:rsidP="0040181D">
          <w:pPr>
            <w:pStyle w:val="35744248B0B741B19FD94AF1EE4F79073"/>
          </w:pPr>
          <w:r w:rsidRPr="00784AF4">
            <w:rPr>
              <w:color w:val="808080"/>
              <w:lang w:eastAsia="en-US"/>
            </w:rPr>
            <w:t>Choisissez un élément.</w:t>
          </w:r>
        </w:p>
      </w:docPartBody>
    </w:docPart>
    <w:docPart>
      <w:docPartPr>
        <w:name w:val="F6CDC3651EF546079FB5ECE924677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5BBDA-8E50-4B35-915F-00419AF1643C}"/>
      </w:docPartPr>
      <w:docPartBody>
        <w:p w:rsidR="009120F1" w:rsidRDefault="0040181D" w:rsidP="0040181D">
          <w:pPr>
            <w:pStyle w:val="F6CDC3651EF546079FB5ECE9246778733"/>
          </w:pPr>
          <w:r w:rsidRPr="00784AF4">
            <w:rPr>
              <w:color w:val="808080"/>
              <w:lang w:eastAsia="en-US"/>
            </w:rPr>
            <w:t>Choisissez un élément.</w:t>
          </w:r>
        </w:p>
      </w:docPartBody>
    </w:docPart>
    <w:docPart>
      <w:docPartPr>
        <w:name w:val="8DDAA88033FE4A8D87464D0ADA18E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60F2C-2D42-4C13-8152-218739286A80}"/>
      </w:docPartPr>
      <w:docPartBody>
        <w:p w:rsidR="009120F1" w:rsidRDefault="0040181D" w:rsidP="0040181D">
          <w:pPr>
            <w:pStyle w:val="8DDAA88033FE4A8D87464D0ADA18E4BC3"/>
          </w:pPr>
          <w:r w:rsidRPr="00CA45F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BB7E4B5CA824F5EBEBA1841A52B1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0B12A-EBAC-4A7C-AD2F-FD1B89696981}"/>
      </w:docPartPr>
      <w:docPartBody>
        <w:p w:rsidR="009120F1" w:rsidRDefault="0040181D" w:rsidP="0040181D">
          <w:pPr>
            <w:pStyle w:val="7BB7E4B5CA824F5EBEBA1841A52B15B8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BD0DF6EC33D84A9E8A36E15846310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87FAF-733D-4E9E-97FB-EC2CAD9E890F}"/>
      </w:docPartPr>
      <w:docPartBody>
        <w:p w:rsidR="009120F1" w:rsidRDefault="0040181D" w:rsidP="0040181D">
          <w:pPr>
            <w:pStyle w:val="BD0DF6EC33D84A9E8A36E1584631086E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895FCC613B20414B8F8CC3DEDB441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7ED20D-50CC-4F0D-AE05-B4EC5900E622}"/>
      </w:docPartPr>
      <w:docPartBody>
        <w:p w:rsidR="009120F1" w:rsidRDefault="0040181D" w:rsidP="0040181D">
          <w:pPr>
            <w:pStyle w:val="895FCC613B20414B8F8CC3DEDB44137D3"/>
          </w:pPr>
          <w:r>
            <w:rPr>
              <w:rStyle w:val="Textedelespacerserv"/>
            </w:rPr>
            <w:t>Nom de l’établissement.</w:t>
          </w:r>
        </w:p>
      </w:docPartBody>
    </w:docPart>
    <w:docPart>
      <w:docPartPr>
        <w:name w:val="1455AF124D534F6A993D6B4F3EA92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6F221-1DF9-4BB7-B46E-33DFD289F4BF}"/>
      </w:docPartPr>
      <w:docPartBody>
        <w:p w:rsidR="009120F1" w:rsidRDefault="0040181D" w:rsidP="0040181D">
          <w:pPr>
            <w:pStyle w:val="1455AF124D534F6A993D6B4F3EA92E84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2530DBE7330549FABC6F669834272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79164-E3B9-409B-AE4F-D249A4395C47}"/>
      </w:docPartPr>
      <w:docPartBody>
        <w:p w:rsidR="009120F1" w:rsidRDefault="0040181D" w:rsidP="0040181D">
          <w:pPr>
            <w:pStyle w:val="2530DBE7330549FABC6F669834272329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33B144F5BC6F47D0A1597DD0B1ED3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F9161-6574-43AF-876B-E7219E2DD3E6}"/>
      </w:docPartPr>
      <w:docPartBody>
        <w:p w:rsidR="009120F1" w:rsidRDefault="0040181D" w:rsidP="0040181D">
          <w:pPr>
            <w:pStyle w:val="33B144F5BC6F47D0A1597DD0B1ED354C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1BF68EB41AE74FC09E46FB32D9D8C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CF64E-BE50-41DB-918A-A69E031294C0}"/>
      </w:docPartPr>
      <w:docPartBody>
        <w:p w:rsidR="009120F1" w:rsidRDefault="0040181D" w:rsidP="0040181D">
          <w:pPr>
            <w:pStyle w:val="1BF68EB41AE74FC09E46FB32D9D8C47A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CBDEF156C9514DD3BC416009F3598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B1DFC-F473-449C-A928-7C1A9380E4E8}"/>
      </w:docPartPr>
      <w:docPartBody>
        <w:p w:rsidR="009120F1" w:rsidRDefault="0040181D" w:rsidP="0040181D">
          <w:pPr>
            <w:pStyle w:val="CBDEF156C9514DD3BC416009F3598393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CF34246B6B6F4237966DE19414F79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D15FB-394A-4447-9983-CECB671465A3}"/>
      </w:docPartPr>
      <w:docPartBody>
        <w:p w:rsidR="009120F1" w:rsidRDefault="0040181D" w:rsidP="0040181D">
          <w:pPr>
            <w:pStyle w:val="CF34246B6B6F4237966DE19414F79A87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34884E8567424CF9A109084FFC2B4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2C9B9-877B-46A6-80EE-F4A4D5383B06}"/>
      </w:docPartPr>
      <w:docPartBody>
        <w:p w:rsidR="009120F1" w:rsidRDefault="0040181D" w:rsidP="0040181D">
          <w:pPr>
            <w:pStyle w:val="34884E8567424CF9A109084FFC2B41D3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B548370D4A464FEB8CF2AF11E0295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883F2-0E91-487E-B0C9-B3D0C992C63D}"/>
      </w:docPartPr>
      <w:docPartBody>
        <w:p w:rsidR="009120F1" w:rsidRDefault="0040181D" w:rsidP="0040181D">
          <w:pPr>
            <w:pStyle w:val="B548370D4A464FEB8CF2AF11E0295E49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BD65B2927DEC401285F49EE892B3B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931BA-7E37-460F-9727-186C022D179F}"/>
      </w:docPartPr>
      <w:docPartBody>
        <w:p w:rsidR="009120F1" w:rsidRDefault="0040181D" w:rsidP="0040181D">
          <w:pPr>
            <w:pStyle w:val="BD65B2927DEC401285F49EE892B3B137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0879F1B3307F4207B81E446816A03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92B41-BEF5-44B6-9363-01043C40B8E9}"/>
      </w:docPartPr>
      <w:docPartBody>
        <w:p w:rsidR="009120F1" w:rsidRDefault="0040181D" w:rsidP="0040181D">
          <w:pPr>
            <w:pStyle w:val="0879F1B3307F4207B81E446816A035C2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0EF8B397A571435A854CE70FBCB92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7B29D-86E8-45C1-885B-C1DDD4249B76}"/>
      </w:docPartPr>
      <w:docPartBody>
        <w:p w:rsidR="009120F1" w:rsidRDefault="0040181D" w:rsidP="0040181D">
          <w:pPr>
            <w:pStyle w:val="0EF8B397A571435A854CE70FBCB92076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9AC9DF57A72E445AB33A7F9700C49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5D5A4-D1AC-41D6-AC40-4901BBD28DF1}"/>
      </w:docPartPr>
      <w:docPartBody>
        <w:p w:rsidR="009120F1" w:rsidRDefault="0040181D" w:rsidP="0040181D">
          <w:pPr>
            <w:pStyle w:val="9AC9DF57A72E445AB33A7F9700C4916A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D4BE106A996D4331B8EF6ECE671C1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87E8D-5033-4F3D-B523-EF5B430990F6}"/>
      </w:docPartPr>
      <w:docPartBody>
        <w:p w:rsidR="009120F1" w:rsidRDefault="0040181D" w:rsidP="0040181D">
          <w:pPr>
            <w:pStyle w:val="D4BE106A996D4331B8EF6ECE671C1291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934164A29E4D4BF4A2F549271D549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01576-0BEA-4EED-A188-E69C670BADCD}"/>
      </w:docPartPr>
      <w:docPartBody>
        <w:p w:rsidR="009120F1" w:rsidRDefault="0040181D" w:rsidP="0040181D">
          <w:pPr>
            <w:pStyle w:val="934164A29E4D4BF4A2F549271D549E01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C2AD37C29F684442896F748A43613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4CD8B4-FF45-4B4F-B126-D57FFF110DAD}"/>
      </w:docPartPr>
      <w:docPartBody>
        <w:p w:rsidR="00D977DF" w:rsidRDefault="000154DB" w:rsidP="000154DB">
          <w:pPr>
            <w:pStyle w:val="C2AD37C29F684442896F748A436132AB"/>
          </w:pPr>
          <w:r>
            <w:rPr>
              <w:rStyle w:val="Textedelespacerserv"/>
            </w:rPr>
            <w:t>Adresse ENT de l’établissement.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5C95"/>
    <w:rsid w:val="000154DB"/>
    <w:rsid w:val="000B4FA1"/>
    <w:rsid w:val="000D598D"/>
    <w:rsid w:val="002323D7"/>
    <w:rsid w:val="00233A50"/>
    <w:rsid w:val="003958C6"/>
    <w:rsid w:val="003B3955"/>
    <w:rsid w:val="0040181D"/>
    <w:rsid w:val="00426EC1"/>
    <w:rsid w:val="004C0B56"/>
    <w:rsid w:val="004F60A7"/>
    <w:rsid w:val="005411CD"/>
    <w:rsid w:val="005527BC"/>
    <w:rsid w:val="00580961"/>
    <w:rsid w:val="00632F8E"/>
    <w:rsid w:val="0071323F"/>
    <w:rsid w:val="007C7F7D"/>
    <w:rsid w:val="007F1FD3"/>
    <w:rsid w:val="0082728D"/>
    <w:rsid w:val="008E0A77"/>
    <w:rsid w:val="008E2D13"/>
    <w:rsid w:val="009120F1"/>
    <w:rsid w:val="009366C9"/>
    <w:rsid w:val="00A04B2E"/>
    <w:rsid w:val="00A140A5"/>
    <w:rsid w:val="00A2720B"/>
    <w:rsid w:val="00AF5C95"/>
    <w:rsid w:val="00B1454E"/>
    <w:rsid w:val="00BC22CF"/>
    <w:rsid w:val="00C40D9D"/>
    <w:rsid w:val="00C558F7"/>
    <w:rsid w:val="00CB3553"/>
    <w:rsid w:val="00CC64D9"/>
    <w:rsid w:val="00CD17D5"/>
    <w:rsid w:val="00D164C4"/>
    <w:rsid w:val="00D4458C"/>
    <w:rsid w:val="00D73C6E"/>
    <w:rsid w:val="00D977DF"/>
    <w:rsid w:val="00F318C2"/>
    <w:rsid w:val="00F34C5C"/>
    <w:rsid w:val="00FC4240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0154DB"/>
    <w:rPr>
      <w:color w:val="808080"/>
    </w:rPr>
  </w:style>
  <w:style w:type="paragraph" w:customStyle="1" w:styleId="3D64DE58FAB6476E8A65BA3C9622BAA6">
    <w:name w:val="3D64DE58FAB6476E8A65BA3C9622BAA6"/>
    <w:rsid w:val="00D73C6E"/>
  </w:style>
  <w:style w:type="paragraph" w:customStyle="1" w:styleId="EF12E3F4D18349F4A54D42110C715ACE">
    <w:name w:val="EF12E3F4D18349F4A54D42110C715ACE"/>
    <w:rsid w:val="00D73C6E"/>
  </w:style>
  <w:style w:type="paragraph" w:customStyle="1" w:styleId="503CCFC06C674D4A8AF055A822188F4E">
    <w:name w:val="503CCFC06C674D4A8AF055A822188F4E"/>
    <w:rsid w:val="00D73C6E"/>
  </w:style>
  <w:style w:type="paragraph" w:customStyle="1" w:styleId="80F999FDFFB14A82BA9DE6018F3D55AF">
    <w:name w:val="80F999FDFFB14A82BA9DE6018F3D55AF"/>
    <w:rsid w:val="00D73C6E"/>
  </w:style>
  <w:style w:type="paragraph" w:customStyle="1" w:styleId="17ED297885744F32BB851B33472003BF">
    <w:name w:val="17ED297885744F32BB851B33472003BF"/>
    <w:rsid w:val="00D73C6E"/>
  </w:style>
  <w:style w:type="paragraph" w:customStyle="1" w:styleId="37C54F3553FD41DD818B59C7ABAD1122">
    <w:name w:val="37C54F3553FD41DD818B59C7ABAD1122"/>
    <w:rsid w:val="00D73C6E"/>
  </w:style>
  <w:style w:type="paragraph" w:customStyle="1" w:styleId="39BAF3A4E9944700A0195327E2C93817">
    <w:name w:val="39BAF3A4E9944700A0195327E2C93817"/>
    <w:rsid w:val="00D73C6E"/>
  </w:style>
  <w:style w:type="paragraph" w:customStyle="1" w:styleId="42D6DFAB631141F1A1AFDC9EB7EC9575">
    <w:name w:val="42D6DFAB631141F1A1AFDC9EB7EC9575"/>
    <w:rsid w:val="00D73C6E"/>
  </w:style>
  <w:style w:type="paragraph" w:customStyle="1" w:styleId="AFCC00539E1E47AD8B93DC525E4B6A44">
    <w:name w:val="AFCC00539E1E47AD8B93DC525E4B6A44"/>
    <w:rsid w:val="00D73C6E"/>
  </w:style>
  <w:style w:type="paragraph" w:customStyle="1" w:styleId="33DAF14BD6D94F8081A6DD51C9DB6CE8">
    <w:name w:val="33DAF14BD6D94F8081A6DD51C9DB6CE8"/>
    <w:rsid w:val="00D73C6E"/>
  </w:style>
  <w:style w:type="paragraph" w:customStyle="1" w:styleId="2047468E6EEE4CBC8D66CF96FDB6B1E1">
    <w:name w:val="2047468E6EEE4CBC8D66CF96FDB6B1E1"/>
    <w:rsid w:val="00D73C6E"/>
  </w:style>
  <w:style w:type="paragraph" w:customStyle="1" w:styleId="6097174AC3DB4170B11655C2A57C48C3">
    <w:name w:val="6097174AC3DB4170B11655C2A57C48C3"/>
    <w:rsid w:val="00D73C6E"/>
  </w:style>
  <w:style w:type="paragraph" w:customStyle="1" w:styleId="35DF91CBEBAE4C88B2670CE883E0B6CD">
    <w:name w:val="35DF91CBEBAE4C88B2670CE883E0B6CD"/>
    <w:rsid w:val="00D73C6E"/>
  </w:style>
  <w:style w:type="paragraph" w:customStyle="1" w:styleId="83683353ABCF4AD99A092CBEB641D085">
    <w:name w:val="83683353ABCF4AD99A092CBEB641D085"/>
    <w:rsid w:val="00D73C6E"/>
  </w:style>
  <w:style w:type="paragraph" w:customStyle="1" w:styleId="BD6E407948994F38830908D5208F0DAA">
    <w:name w:val="BD6E407948994F38830908D5208F0DAA"/>
    <w:rsid w:val="00D73C6E"/>
  </w:style>
  <w:style w:type="paragraph" w:customStyle="1" w:styleId="943D57DBFC2E404FBDAEB3199548CBF9">
    <w:name w:val="943D57DBFC2E404FBDAEB3199548CBF9"/>
    <w:rsid w:val="00D73C6E"/>
  </w:style>
  <w:style w:type="paragraph" w:customStyle="1" w:styleId="978FF323662345AAABA61C6250104E39">
    <w:name w:val="978FF323662345AAABA61C6250104E39"/>
    <w:rsid w:val="00D73C6E"/>
  </w:style>
  <w:style w:type="paragraph" w:customStyle="1" w:styleId="B549D8F445A84CAE8D204DA567D43BCB">
    <w:name w:val="B549D8F445A84CAE8D204DA567D43BCB"/>
    <w:rsid w:val="00D73C6E"/>
  </w:style>
  <w:style w:type="paragraph" w:customStyle="1" w:styleId="6FEE19BB8B1741F6B398BAC0FAF0F53E">
    <w:name w:val="6FEE19BB8B1741F6B398BAC0FAF0F53E"/>
    <w:rsid w:val="00D73C6E"/>
  </w:style>
  <w:style w:type="paragraph" w:customStyle="1" w:styleId="53CAAF2F2C394DC898AA48962F8FA27D">
    <w:name w:val="53CAAF2F2C394DC898AA48962F8FA27D"/>
    <w:rsid w:val="00D73C6E"/>
  </w:style>
  <w:style w:type="paragraph" w:customStyle="1" w:styleId="3D64DE58FAB6476E8A65BA3C9622BAA61">
    <w:name w:val="3D64DE58FAB6476E8A65BA3C9622BAA6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12E3F4D18349F4A54D42110C715ACE1">
    <w:name w:val="EF12E3F4D18349F4A54D42110C715AC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">
    <w:name w:val="503CCFC06C674D4A8AF055A822188F4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1">
    <w:name w:val="80F999FDFFB14A82BA9DE6018F3D55A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1">
    <w:name w:val="17ED297885744F32BB851B33472003B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1">
    <w:name w:val="37C54F3553FD41DD818B59C7ABAD1122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1">
    <w:name w:val="39BAF3A4E9944700A0195327E2C93817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8FF323662345AAABA61C6250104E391">
    <w:name w:val="978FF323662345AAABA61C6250104E39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49D8F445A84CAE8D204DA567D43BCB1">
    <w:name w:val="B549D8F445A84CAE8D204DA567D43BCB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EE19BB8B1741F6B398BAC0FAF0F53E1">
    <w:name w:val="6FEE19BB8B1741F6B398BAC0FAF0F53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3CAAF2F2C394DC898AA48962F8FA27D1">
    <w:name w:val="53CAAF2F2C394DC898AA48962F8FA27D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136AFB1C64F92AD77C29C8268F6AE">
    <w:name w:val="B89136AFB1C64F92AD77C29C8268F6AE"/>
    <w:rsid w:val="00D73C6E"/>
  </w:style>
  <w:style w:type="paragraph" w:customStyle="1" w:styleId="2A9E688F5AAC4790884F3AD38C67AA9A">
    <w:name w:val="2A9E688F5AAC4790884F3AD38C67AA9A"/>
    <w:rsid w:val="00D73C6E"/>
  </w:style>
  <w:style w:type="paragraph" w:customStyle="1" w:styleId="A3EC4D8F142E441A99299C8234CB5621">
    <w:name w:val="A3EC4D8F142E441A99299C8234CB5621"/>
    <w:rsid w:val="00D73C6E"/>
  </w:style>
  <w:style w:type="paragraph" w:customStyle="1" w:styleId="6B281E9843E244E29B1F865ACA289640">
    <w:name w:val="6B281E9843E244E29B1F865ACA289640"/>
    <w:rsid w:val="004F60A7"/>
  </w:style>
  <w:style w:type="paragraph" w:customStyle="1" w:styleId="D2D6C8AA6BBE4266B11400F839C2EE8B">
    <w:name w:val="D2D6C8AA6BBE4266B11400F839C2EE8B"/>
    <w:rsid w:val="004F60A7"/>
  </w:style>
  <w:style w:type="paragraph" w:customStyle="1" w:styleId="2A9E688F5AAC4790884F3AD38C67AA9A1">
    <w:name w:val="2A9E688F5AAC4790884F3AD38C67AA9A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">
    <w:name w:val="D2D6C8AA6BBE4266B11400F839C2EE8B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2">
    <w:name w:val="503CCFC06C674D4A8AF055A822188F4E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2">
    <w:name w:val="80F999FDFFB14A82BA9DE6018F3D55A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2">
    <w:name w:val="17ED297885744F32BB851B33472003B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2">
    <w:name w:val="37C54F3553FD41DD818B59C7ABAD1122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2">
    <w:name w:val="39BAF3A4E9944700A0195327E2C93817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2">
    <w:name w:val="2A9E688F5AAC4790884F3AD38C67AA9A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2">
    <w:name w:val="D2D6C8AA6BBE4266B11400F839C2EE8B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3">
    <w:name w:val="503CCFC06C674D4A8AF055A822188F4E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3">
    <w:name w:val="80F999FDFFB14A82BA9DE6018F3D55A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3">
    <w:name w:val="17ED297885744F32BB851B33472003B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3">
    <w:name w:val="37C54F3553FD41DD818B59C7ABAD1122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3">
    <w:name w:val="39BAF3A4E9944700A0195327E2C93817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37C0076984889BA371D22FBFD57A3">
    <w:name w:val="50337C0076984889BA371D22FBFD57A3"/>
    <w:rsid w:val="00632F8E"/>
  </w:style>
  <w:style w:type="paragraph" w:customStyle="1" w:styleId="37791FF9F37F430D961893E8315247F2">
    <w:name w:val="37791FF9F37F430D961893E8315247F2"/>
    <w:rsid w:val="00632F8E"/>
  </w:style>
  <w:style w:type="paragraph" w:customStyle="1" w:styleId="E5D35B918FBD40CB9B4036646F903A4C">
    <w:name w:val="E5D35B918FBD40CB9B4036646F903A4C"/>
    <w:rsid w:val="00632F8E"/>
  </w:style>
  <w:style w:type="paragraph" w:customStyle="1" w:styleId="B80FD3BB6B2B491D952B643AB9A42F0F">
    <w:name w:val="B80FD3BB6B2B491D952B643AB9A42F0F"/>
    <w:rsid w:val="00632F8E"/>
  </w:style>
  <w:style w:type="paragraph" w:customStyle="1" w:styleId="35D2EE7DFA694EE6953C35A0184FD99A">
    <w:name w:val="35D2EE7DFA694EE6953C35A0184FD99A"/>
    <w:rsid w:val="00632F8E"/>
  </w:style>
  <w:style w:type="paragraph" w:customStyle="1" w:styleId="EBA8C309165D40059BA6495536148223">
    <w:name w:val="EBA8C309165D40059BA6495536148223"/>
    <w:rsid w:val="00632F8E"/>
  </w:style>
  <w:style w:type="paragraph" w:customStyle="1" w:styleId="014D75D4EDF24EB8AC807E928DF57633">
    <w:name w:val="014D75D4EDF24EB8AC807E928DF57633"/>
    <w:rsid w:val="00632F8E"/>
  </w:style>
  <w:style w:type="paragraph" w:customStyle="1" w:styleId="B5827E6E4883431DA55D92E99FB10787">
    <w:name w:val="B5827E6E4883431DA55D92E99FB10787"/>
    <w:rsid w:val="00632F8E"/>
  </w:style>
  <w:style w:type="paragraph" w:customStyle="1" w:styleId="FEF82B1678D74CE5AC3B818CCABA6255">
    <w:name w:val="FEF82B1678D74CE5AC3B818CCABA6255"/>
    <w:rsid w:val="00632F8E"/>
  </w:style>
  <w:style w:type="paragraph" w:customStyle="1" w:styleId="DA11AB8ADF21488BAF8DE100223EF6CD">
    <w:name w:val="DA11AB8ADF21488BAF8DE100223EF6CD"/>
    <w:rsid w:val="00632F8E"/>
  </w:style>
  <w:style w:type="paragraph" w:customStyle="1" w:styleId="12F47CF66B6C47A4BD6826D320477F9C">
    <w:name w:val="12F47CF66B6C47A4BD6826D320477F9C"/>
    <w:rsid w:val="00632F8E"/>
  </w:style>
  <w:style w:type="paragraph" w:customStyle="1" w:styleId="7DF4CADFCE00404891AE783219512A73">
    <w:name w:val="7DF4CADFCE00404891AE783219512A73"/>
    <w:rsid w:val="00632F8E"/>
  </w:style>
  <w:style w:type="paragraph" w:customStyle="1" w:styleId="0B3DFB92C75A48248C679204BA4E85DD">
    <w:name w:val="0B3DFB92C75A48248C679204BA4E85DD"/>
    <w:rsid w:val="00632F8E"/>
  </w:style>
  <w:style w:type="paragraph" w:customStyle="1" w:styleId="B48E3A7EC3F2447892A28C32ED50F44D">
    <w:name w:val="B48E3A7EC3F2447892A28C32ED50F44D"/>
    <w:rsid w:val="00632F8E"/>
  </w:style>
  <w:style w:type="paragraph" w:customStyle="1" w:styleId="9C7E737AD5514C129CD06B2A96E97360">
    <w:name w:val="9C7E737AD5514C129CD06B2A96E97360"/>
    <w:rsid w:val="00632F8E"/>
  </w:style>
  <w:style w:type="paragraph" w:customStyle="1" w:styleId="B82CDD262E69450282D413EF2EF220D6">
    <w:name w:val="B82CDD262E69450282D413EF2EF220D6"/>
    <w:rsid w:val="00632F8E"/>
  </w:style>
  <w:style w:type="paragraph" w:customStyle="1" w:styleId="AA085F75ACAE439E81404D11BD542333">
    <w:name w:val="AA085F75ACAE439E81404D11BD542333"/>
    <w:rsid w:val="00632F8E"/>
  </w:style>
  <w:style w:type="paragraph" w:customStyle="1" w:styleId="73D1D653970446F8B027C815AACC5982">
    <w:name w:val="73D1D653970446F8B027C815AACC5982"/>
    <w:rsid w:val="00632F8E"/>
  </w:style>
  <w:style w:type="paragraph" w:customStyle="1" w:styleId="8934BAD942BE4C28BDEFEB22BF9B7AD0">
    <w:name w:val="8934BAD942BE4C28BDEFEB22BF9B7AD0"/>
    <w:rsid w:val="00632F8E"/>
  </w:style>
  <w:style w:type="paragraph" w:customStyle="1" w:styleId="774F21FE46EA401290DC97CB8FF8B55F">
    <w:name w:val="774F21FE46EA401290DC97CB8FF8B55F"/>
    <w:rsid w:val="00632F8E"/>
  </w:style>
  <w:style w:type="paragraph" w:customStyle="1" w:styleId="EBA3EFCAC1AD4BACBDD6E658947754A6">
    <w:name w:val="EBA3EFCAC1AD4BACBDD6E658947754A6"/>
    <w:rsid w:val="00632F8E"/>
  </w:style>
  <w:style w:type="paragraph" w:customStyle="1" w:styleId="6F31A49EE2B241918EF84C51E5E71C26">
    <w:name w:val="6F31A49EE2B241918EF84C51E5E71C26"/>
    <w:rsid w:val="00632F8E"/>
  </w:style>
  <w:style w:type="paragraph" w:customStyle="1" w:styleId="890EFCAE731D46EE855148638058EA4B">
    <w:name w:val="890EFCAE731D46EE855148638058EA4B"/>
    <w:rsid w:val="00632F8E"/>
  </w:style>
  <w:style w:type="paragraph" w:customStyle="1" w:styleId="3B81D0FA12824F5CBF2B352A14D8E34E">
    <w:name w:val="3B81D0FA12824F5CBF2B352A14D8E34E"/>
    <w:rsid w:val="00632F8E"/>
  </w:style>
  <w:style w:type="paragraph" w:customStyle="1" w:styleId="225A58057EF9498680101495A7F0550A">
    <w:name w:val="225A58057EF9498680101495A7F0550A"/>
    <w:rsid w:val="00632F8E"/>
  </w:style>
  <w:style w:type="paragraph" w:customStyle="1" w:styleId="69E196323CE64D59BE54A5113C697792">
    <w:name w:val="69E196323CE64D59BE54A5113C697792"/>
    <w:rsid w:val="00632F8E"/>
  </w:style>
  <w:style w:type="paragraph" w:customStyle="1" w:styleId="F5C4FF2A50E34B008F73044E2771A78B">
    <w:name w:val="F5C4FF2A50E34B008F73044E2771A78B"/>
    <w:rsid w:val="00632F8E"/>
  </w:style>
  <w:style w:type="paragraph" w:customStyle="1" w:styleId="5D1EA18D159C4C2EB97A80959C70EBB1">
    <w:name w:val="5D1EA18D159C4C2EB97A80959C70EBB1"/>
    <w:rsid w:val="00632F8E"/>
  </w:style>
  <w:style w:type="paragraph" w:customStyle="1" w:styleId="ECC8603778744869B5BF20B3D48835E5">
    <w:name w:val="ECC8603778744869B5BF20B3D48835E5"/>
    <w:rsid w:val="00632F8E"/>
  </w:style>
  <w:style w:type="paragraph" w:customStyle="1" w:styleId="EAA31057A9A04FE5A9C250462044B2D2">
    <w:name w:val="EAA31057A9A04FE5A9C250462044B2D2"/>
    <w:rsid w:val="00632F8E"/>
  </w:style>
  <w:style w:type="paragraph" w:customStyle="1" w:styleId="2C5C3DF15EA240DB9DB48967E8BF677D">
    <w:name w:val="2C5C3DF15EA240DB9DB48967E8BF677D"/>
    <w:rsid w:val="00632F8E"/>
  </w:style>
  <w:style w:type="paragraph" w:customStyle="1" w:styleId="80EE7AE734AE46A48379CC346D409BDE">
    <w:name w:val="80EE7AE734AE46A48379CC346D409BDE"/>
    <w:rsid w:val="00632F8E"/>
  </w:style>
  <w:style w:type="paragraph" w:customStyle="1" w:styleId="3C7236E943D345E485C93E3C5DFE2C96">
    <w:name w:val="3C7236E943D345E485C93E3C5DFE2C96"/>
    <w:rsid w:val="00632F8E"/>
  </w:style>
  <w:style w:type="paragraph" w:customStyle="1" w:styleId="A594B6CA1510491AAC15AC2378CDAFCB">
    <w:name w:val="A594B6CA1510491AAC15AC2378CDAFCB"/>
    <w:rsid w:val="00632F8E"/>
  </w:style>
  <w:style w:type="paragraph" w:customStyle="1" w:styleId="F01AB415EF8543D1A85D32381C5C73BC">
    <w:name w:val="F01AB415EF8543D1A85D32381C5C73BC"/>
    <w:rsid w:val="00632F8E"/>
  </w:style>
  <w:style w:type="paragraph" w:customStyle="1" w:styleId="6EFCD35594284DBEBC92D46397B4F5C3">
    <w:name w:val="6EFCD35594284DBEBC92D46397B4F5C3"/>
    <w:rsid w:val="00632F8E"/>
  </w:style>
  <w:style w:type="paragraph" w:customStyle="1" w:styleId="CF1C0FFC639747118FDBA94EC9FAE61B">
    <w:name w:val="CF1C0FFC639747118FDBA94EC9FAE61B"/>
    <w:rsid w:val="00632F8E"/>
  </w:style>
  <w:style w:type="paragraph" w:customStyle="1" w:styleId="80CD7A017E734C43818AADA7C1F19DA7">
    <w:name w:val="80CD7A017E734C43818AADA7C1F19DA7"/>
    <w:rsid w:val="00632F8E"/>
  </w:style>
  <w:style w:type="paragraph" w:customStyle="1" w:styleId="0B3D7D0EDF564A4D95EB4D63FC5C67D9">
    <w:name w:val="0B3D7D0EDF564A4D95EB4D63FC5C67D9"/>
    <w:rsid w:val="00632F8E"/>
  </w:style>
  <w:style w:type="paragraph" w:customStyle="1" w:styleId="5C355D0C58E647CC84BE3CEAF81AB91F">
    <w:name w:val="5C355D0C58E647CC84BE3CEAF81AB91F"/>
    <w:rsid w:val="00632F8E"/>
  </w:style>
  <w:style w:type="paragraph" w:customStyle="1" w:styleId="2164DDF0B91A4117BAE9C105137CCDB5">
    <w:name w:val="2164DDF0B91A4117BAE9C105137CCDB5"/>
    <w:rsid w:val="00632F8E"/>
  </w:style>
  <w:style w:type="paragraph" w:customStyle="1" w:styleId="2C0214C88CE04B6D9C7100764DEC3D3C">
    <w:name w:val="2C0214C88CE04B6D9C7100764DEC3D3C"/>
    <w:rsid w:val="00632F8E"/>
  </w:style>
  <w:style w:type="paragraph" w:customStyle="1" w:styleId="7A23DB1294174F838A7744D0A0A42833">
    <w:name w:val="7A23DB1294174F838A7744D0A0A42833"/>
    <w:rsid w:val="00632F8E"/>
  </w:style>
  <w:style w:type="paragraph" w:customStyle="1" w:styleId="995D0ADF1BEF45739EAFA83F66693828">
    <w:name w:val="995D0ADF1BEF45739EAFA83F66693828"/>
    <w:rsid w:val="00632F8E"/>
  </w:style>
  <w:style w:type="paragraph" w:customStyle="1" w:styleId="1FD96395B5164E00B8D033367BC99B00">
    <w:name w:val="1FD96395B5164E00B8D033367BC99B00"/>
    <w:rsid w:val="00632F8E"/>
  </w:style>
  <w:style w:type="paragraph" w:customStyle="1" w:styleId="C26A20E5985D4FEDB9B3CE0C3107C4AB">
    <w:name w:val="C26A20E5985D4FEDB9B3CE0C3107C4AB"/>
    <w:rsid w:val="00632F8E"/>
  </w:style>
  <w:style w:type="paragraph" w:customStyle="1" w:styleId="FA83BAE3CC344CC8B4EBE6EEB8FC143A">
    <w:name w:val="FA83BAE3CC344CC8B4EBE6EEB8FC143A"/>
    <w:rsid w:val="00632F8E"/>
  </w:style>
  <w:style w:type="paragraph" w:customStyle="1" w:styleId="F084DF94CD974D739192C29F8C145991">
    <w:name w:val="F084DF94CD974D739192C29F8C145991"/>
    <w:rsid w:val="00632F8E"/>
  </w:style>
  <w:style w:type="paragraph" w:customStyle="1" w:styleId="28B5B707FBA24476867653F9229990EC">
    <w:name w:val="28B5B707FBA24476867653F9229990EC"/>
    <w:rsid w:val="00632F8E"/>
  </w:style>
  <w:style w:type="paragraph" w:customStyle="1" w:styleId="5DB17CD969A64B2DA8E80CAF5E5554FD">
    <w:name w:val="5DB17CD969A64B2DA8E80CAF5E5554FD"/>
    <w:rsid w:val="00632F8E"/>
  </w:style>
  <w:style w:type="paragraph" w:customStyle="1" w:styleId="B648E728EF8443F78122CCF9D7EA5779">
    <w:name w:val="B648E728EF8443F78122CCF9D7EA5779"/>
    <w:rsid w:val="00632F8E"/>
  </w:style>
  <w:style w:type="paragraph" w:customStyle="1" w:styleId="751FC588BE7E4716A193D213745CF08C">
    <w:name w:val="751FC588BE7E4716A193D213745CF08C"/>
    <w:rsid w:val="00632F8E"/>
  </w:style>
  <w:style w:type="paragraph" w:customStyle="1" w:styleId="FEF7D3381B5A4BF8935E7C01C82A5C06">
    <w:name w:val="FEF7D3381B5A4BF8935E7C01C82A5C06"/>
    <w:rsid w:val="00632F8E"/>
  </w:style>
  <w:style w:type="paragraph" w:customStyle="1" w:styleId="81E1AFDAC1194E188A34ECD3793CC27A">
    <w:name w:val="81E1AFDAC1194E188A34ECD3793CC27A"/>
    <w:rsid w:val="00632F8E"/>
  </w:style>
  <w:style w:type="paragraph" w:customStyle="1" w:styleId="938618F1FAF74FD588EC83E6266FEE39">
    <w:name w:val="938618F1FAF74FD588EC83E6266FEE39"/>
    <w:rsid w:val="00632F8E"/>
  </w:style>
  <w:style w:type="paragraph" w:customStyle="1" w:styleId="0E8A47790E0947809D10132BC6200C8B">
    <w:name w:val="0E8A47790E0947809D10132BC6200C8B"/>
    <w:rsid w:val="00632F8E"/>
  </w:style>
  <w:style w:type="paragraph" w:customStyle="1" w:styleId="DD440C726C134B2CA448023FA1473CC3">
    <w:name w:val="DD440C726C134B2CA448023FA1473CC3"/>
    <w:rsid w:val="00632F8E"/>
  </w:style>
  <w:style w:type="paragraph" w:customStyle="1" w:styleId="4E6541428D6445188968DD60E63B7236">
    <w:name w:val="4E6541428D6445188968DD60E63B7236"/>
    <w:rsid w:val="00632F8E"/>
  </w:style>
  <w:style w:type="paragraph" w:customStyle="1" w:styleId="071FCB634DCB409086E100D0CB8F8B8E">
    <w:name w:val="071FCB634DCB409086E100D0CB8F8B8E"/>
    <w:rsid w:val="00632F8E"/>
  </w:style>
  <w:style w:type="paragraph" w:customStyle="1" w:styleId="7261A7A89051401B9D251BB38C662B6D">
    <w:name w:val="7261A7A89051401B9D251BB38C662B6D"/>
    <w:rsid w:val="00632F8E"/>
  </w:style>
  <w:style w:type="paragraph" w:customStyle="1" w:styleId="FCA3361D42224D4B8212BEE7787ECAAB">
    <w:name w:val="FCA3361D42224D4B8212BEE7787ECAAB"/>
    <w:rsid w:val="00632F8E"/>
  </w:style>
  <w:style w:type="paragraph" w:customStyle="1" w:styleId="7B489B2CB4ED41CFB952205F9F099FFC">
    <w:name w:val="7B489B2CB4ED41CFB952205F9F099FFC"/>
    <w:rsid w:val="00632F8E"/>
  </w:style>
  <w:style w:type="paragraph" w:customStyle="1" w:styleId="5D97A2889DD14EAFBFA0CD7B8FE0B4F6">
    <w:name w:val="5D97A2889DD14EAFBFA0CD7B8FE0B4F6"/>
    <w:rsid w:val="00A2720B"/>
  </w:style>
  <w:style w:type="paragraph" w:customStyle="1" w:styleId="395C42675AD3423CA92932A42A4EF1A0">
    <w:name w:val="395C42675AD3423CA92932A42A4EF1A0"/>
    <w:rsid w:val="00A2720B"/>
  </w:style>
  <w:style w:type="paragraph" w:customStyle="1" w:styleId="E43323AB50F0463A9CA6BD032FDC25E4">
    <w:name w:val="E43323AB50F0463A9CA6BD032FDC25E4"/>
    <w:rsid w:val="00A2720B"/>
  </w:style>
  <w:style w:type="paragraph" w:customStyle="1" w:styleId="D1EB9B0537954A86A48E27E0937A4814">
    <w:name w:val="D1EB9B0537954A86A48E27E0937A4814"/>
    <w:rsid w:val="00A2720B"/>
  </w:style>
  <w:style w:type="paragraph" w:customStyle="1" w:styleId="C3FE1075DE754134BB7CFE7DFB777507">
    <w:name w:val="C3FE1075DE754134BB7CFE7DFB777507"/>
    <w:rsid w:val="00A2720B"/>
  </w:style>
  <w:style w:type="paragraph" w:customStyle="1" w:styleId="6944D455410447F894FD5036F7E77E5F">
    <w:name w:val="6944D455410447F894FD5036F7E77E5F"/>
    <w:rsid w:val="00A2720B"/>
  </w:style>
  <w:style w:type="paragraph" w:customStyle="1" w:styleId="13C7DAF9634D464BB89589B94520DACF">
    <w:name w:val="13C7DAF9634D464BB89589B94520DACF"/>
    <w:rsid w:val="00A2720B"/>
  </w:style>
  <w:style w:type="paragraph" w:customStyle="1" w:styleId="31721BD6342649A289B328C2A1210CD7">
    <w:name w:val="31721BD6342649A289B328C2A1210CD7"/>
    <w:rsid w:val="00A2720B"/>
  </w:style>
  <w:style w:type="paragraph" w:customStyle="1" w:styleId="57EAC051EEDB4764B423F3351A7B44E2">
    <w:name w:val="57EAC051EEDB4764B423F3351A7B44E2"/>
    <w:rsid w:val="00A2720B"/>
  </w:style>
  <w:style w:type="paragraph" w:customStyle="1" w:styleId="794315C7167C412DB4C602418950B9F4">
    <w:name w:val="794315C7167C412DB4C602418950B9F4"/>
    <w:rsid w:val="00A2720B"/>
  </w:style>
  <w:style w:type="paragraph" w:customStyle="1" w:styleId="09230066D20146BDB8E4727408233D3E">
    <w:name w:val="09230066D20146BDB8E4727408233D3E"/>
    <w:rsid w:val="00A2720B"/>
  </w:style>
  <w:style w:type="paragraph" w:customStyle="1" w:styleId="A5CA52066CD848AEA28EB8581B59E656">
    <w:name w:val="A5CA52066CD848AEA28EB8581B59E656"/>
    <w:rsid w:val="00A2720B"/>
  </w:style>
  <w:style w:type="paragraph" w:customStyle="1" w:styleId="7DE6AF965F984C998C840CB2EADC54A9">
    <w:name w:val="7DE6AF965F984C998C840CB2EADC54A9"/>
    <w:rsid w:val="00A2720B"/>
  </w:style>
  <w:style w:type="paragraph" w:customStyle="1" w:styleId="3DBCB1708E3A476AA05951755E39A451">
    <w:name w:val="3DBCB1708E3A476AA05951755E39A451"/>
    <w:rsid w:val="00A2720B"/>
  </w:style>
  <w:style w:type="paragraph" w:customStyle="1" w:styleId="227BA2A000124396AB7066404873D550">
    <w:name w:val="227BA2A000124396AB7066404873D550"/>
    <w:rsid w:val="00A2720B"/>
  </w:style>
  <w:style w:type="paragraph" w:customStyle="1" w:styleId="C06C7BA0390046FC897A782EE0544D1F">
    <w:name w:val="C06C7BA0390046FC897A782EE0544D1F"/>
    <w:rsid w:val="00A2720B"/>
  </w:style>
  <w:style w:type="paragraph" w:customStyle="1" w:styleId="D2B20E458A5C4DA08AA80A3FA4458D2F">
    <w:name w:val="D2B20E458A5C4DA08AA80A3FA4458D2F"/>
    <w:rsid w:val="00A2720B"/>
  </w:style>
  <w:style w:type="paragraph" w:customStyle="1" w:styleId="58475DB35A994D02A2BB1025BCF5F3E1">
    <w:name w:val="58475DB35A994D02A2BB1025BCF5F3E1"/>
    <w:rsid w:val="00A2720B"/>
  </w:style>
  <w:style w:type="paragraph" w:customStyle="1" w:styleId="39C2CCCA863F4BEC82B8AF8A4886E09A">
    <w:name w:val="39C2CCCA863F4BEC82B8AF8A4886E09A"/>
    <w:rsid w:val="00A2720B"/>
  </w:style>
  <w:style w:type="paragraph" w:customStyle="1" w:styleId="33F9A6F168454789B6632FB9B7C5D583">
    <w:name w:val="33F9A6F168454789B6632FB9B7C5D583"/>
    <w:rsid w:val="00A2720B"/>
  </w:style>
  <w:style w:type="paragraph" w:customStyle="1" w:styleId="AF5E26489CFF44F8A8E8C938567007A1">
    <w:name w:val="AF5E26489CFF44F8A8E8C938567007A1"/>
    <w:rsid w:val="00A2720B"/>
  </w:style>
  <w:style w:type="paragraph" w:customStyle="1" w:styleId="786F960A5C164C5A95227541DC3D7C19">
    <w:name w:val="786F960A5C164C5A95227541DC3D7C19"/>
    <w:rsid w:val="00A2720B"/>
  </w:style>
  <w:style w:type="paragraph" w:customStyle="1" w:styleId="CEC251FFD3C541C1991E6660B5A480AD">
    <w:name w:val="CEC251FFD3C541C1991E6660B5A480AD"/>
    <w:rsid w:val="00A2720B"/>
  </w:style>
  <w:style w:type="paragraph" w:customStyle="1" w:styleId="1FD482E65D51417FBC63DD91B078D3EB">
    <w:name w:val="1FD482E65D51417FBC63DD91B078D3EB"/>
    <w:rsid w:val="000B4FA1"/>
  </w:style>
  <w:style w:type="paragraph" w:customStyle="1" w:styleId="DDC20B2A89BC4D87A1025776FDB7658A">
    <w:name w:val="DDC20B2A89BC4D87A1025776FDB7658A"/>
    <w:rsid w:val="000B4FA1"/>
  </w:style>
  <w:style w:type="paragraph" w:customStyle="1" w:styleId="07EF5C1A6C8A4E8CBD591E759E26B64A">
    <w:name w:val="07EF5C1A6C8A4E8CBD591E759E26B64A"/>
    <w:rsid w:val="000B4FA1"/>
  </w:style>
  <w:style w:type="paragraph" w:customStyle="1" w:styleId="A47F2BB63A5D4B05B8C2EE658F4E80B1">
    <w:name w:val="A47F2BB63A5D4B05B8C2EE658F4E80B1"/>
    <w:rsid w:val="000B4FA1"/>
  </w:style>
  <w:style w:type="paragraph" w:customStyle="1" w:styleId="B80FD3BB6B2B491D952B643AB9A42F0F1">
    <w:name w:val="B80FD3BB6B2B491D952B643AB9A42F0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1">
    <w:name w:val="35D2EE7DFA694EE6953C35A0184FD9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1">
    <w:name w:val="EBA8C309165D40059BA649553614822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3">
    <w:name w:val="2A9E688F5AAC4790884F3AD38C67AA9A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3">
    <w:name w:val="D2D6C8AA6BBE4266B11400F839C2EE8B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4">
    <w:name w:val="503CCFC06C674D4A8AF055A822188F4E4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D482E65D51417FBC63DD91B078D3EB1">
    <w:name w:val="1FD482E65D51417FBC63DD91B078D3EB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DC20B2A89BC4D87A1025776FDB7658A1">
    <w:name w:val="DDC20B2A89BC4D87A1025776FDB7658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7EF5C1A6C8A4E8CBD591E759E26B64A1">
    <w:name w:val="07EF5C1A6C8A4E8CBD591E759E26B64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47F2BB63A5D4B05B8C2EE658F4E80B11">
    <w:name w:val="A47F2BB63A5D4B05B8C2EE658F4E80B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1">
    <w:name w:val="5D97A2889DD14EAFBFA0CD7B8FE0B4F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1">
    <w:name w:val="395C42675AD3423CA92932A42A4EF1A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1">
    <w:name w:val="E43323AB50F0463A9CA6BD032FDC25E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1">
    <w:name w:val="D1EB9B0537954A86A48E27E0937A481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1">
    <w:name w:val="C3FE1075DE754134BB7CFE7DFB77750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1">
    <w:name w:val="6944D455410447F894FD5036F7E77E5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1">
    <w:name w:val="13C7DAF9634D464BB89589B94520DAC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1">
    <w:name w:val="31721BD6342649A289B328C2A1210CD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1">
    <w:name w:val="57EAC051EEDB4764B423F3351A7B44E2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1">
    <w:name w:val="794315C7167C412DB4C602418950B9F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1">
    <w:name w:val="09230066D20146BDB8E4727408233D3E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1">
    <w:name w:val="A5CA52066CD848AEA28EB8581B59E65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1">
    <w:name w:val="7DE6AF965F984C998C840CB2EADC54A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1">
    <w:name w:val="3DBCB1708E3A476AA05951755E39A45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1">
    <w:name w:val="227BA2A000124396AB7066404873D55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1">
    <w:name w:val="C06C7BA0390046FC897A782EE0544D1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1">
    <w:name w:val="D2B20E458A5C4DA08AA80A3FA4458D2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1">
    <w:name w:val="58475DB35A994D02A2BB1025BCF5F3E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1">
    <w:name w:val="39C2CCCA863F4BEC82B8AF8A4886E0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1">
    <w:name w:val="33F9A6F168454789B6632FB9B7C5D58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1">
    <w:name w:val="AF5E26489CFF44F8A8E8C938567007A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1">
    <w:name w:val="786F960A5C164C5A95227541DC3D7C1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1">
    <w:name w:val="CEC251FFD3C541C1991E6660B5A480AD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1">
    <w:name w:val="7B489B2CB4ED41CFB952205F9F099FFC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62C80F97742422DA4E1839C227D4ADA">
    <w:name w:val="762C80F97742422DA4E1839C227D4ADA"/>
    <w:rsid w:val="00F34C5C"/>
  </w:style>
  <w:style w:type="paragraph" w:customStyle="1" w:styleId="3FAB05270C1B4303BE5E7C6A6E51934D">
    <w:name w:val="3FAB05270C1B4303BE5E7C6A6E51934D"/>
    <w:rsid w:val="00F34C5C"/>
  </w:style>
  <w:style w:type="paragraph" w:customStyle="1" w:styleId="AF7AFC8985124BA882D5251DE18D05A1">
    <w:name w:val="AF7AFC8985124BA882D5251DE18D05A1"/>
    <w:rsid w:val="00F34C5C"/>
  </w:style>
  <w:style w:type="paragraph" w:customStyle="1" w:styleId="C6D3B8EFE63944A8A0599EF19B3764A6">
    <w:name w:val="C6D3B8EFE63944A8A0599EF19B3764A6"/>
    <w:rsid w:val="00F34C5C"/>
  </w:style>
  <w:style w:type="paragraph" w:customStyle="1" w:styleId="5DF29775B9E74878897A45189EB18C4D">
    <w:name w:val="5DF29775B9E74878897A45189EB18C4D"/>
    <w:rsid w:val="00F34C5C"/>
  </w:style>
  <w:style w:type="paragraph" w:customStyle="1" w:styleId="F3E0BB53D3504DF79AAB0251E833BB8C">
    <w:name w:val="F3E0BB53D3504DF79AAB0251E833BB8C"/>
    <w:rsid w:val="00F34C5C"/>
  </w:style>
  <w:style w:type="paragraph" w:customStyle="1" w:styleId="9D112A7762474C459226292676D9B374">
    <w:name w:val="9D112A7762474C459226292676D9B374"/>
    <w:rsid w:val="00F34C5C"/>
  </w:style>
  <w:style w:type="paragraph" w:customStyle="1" w:styleId="24B7383BD12548409276BC1EF36E5DE7">
    <w:name w:val="24B7383BD12548409276BC1EF36E5DE7"/>
    <w:rsid w:val="00F34C5C"/>
  </w:style>
  <w:style w:type="paragraph" w:customStyle="1" w:styleId="B80FD3BB6B2B491D952B643AB9A42F0F2">
    <w:name w:val="B80FD3BB6B2B491D952B643AB9A42F0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2">
    <w:name w:val="35D2EE7DFA694EE6953C35A0184FD9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2">
    <w:name w:val="EBA8C309165D40059BA649553614822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4">
    <w:name w:val="2A9E688F5AAC4790884F3AD38C67AA9A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4">
    <w:name w:val="D2D6C8AA6BBE4266B11400F839C2EE8B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5">
    <w:name w:val="503CCFC06C674D4A8AF055A822188F4E5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1">
    <w:name w:val="5DF29775B9E74878897A45189EB18C4D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">
    <w:name w:val="F3E0BB53D3504DF79AAB0251E833BB8C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">
    <w:name w:val="24B7383BD12548409276BC1EF36E5DE7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2">
    <w:name w:val="5D97A2889DD14EAFBFA0CD7B8FE0B4F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2">
    <w:name w:val="395C42675AD3423CA92932A42A4EF1A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2">
    <w:name w:val="E43323AB50F0463A9CA6BD032FDC25E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2">
    <w:name w:val="D1EB9B0537954A86A48E27E0937A481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2">
    <w:name w:val="C3FE1075DE754134BB7CFE7DFB77750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2">
    <w:name w:val="6944D455410447F894FD5036F7E77E5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2">
    <w:name w:val="13C7DAF9634D464BB89589B94520DAC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2">
    <w:name w:val="31721BD6342649A289B328C2A1210CD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2">
    <w:name w:val="57EAC051EEDB4764B423F3351A7B44E2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2">
    <w:name w:val="794315C7167C412DB4C602418950B9F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2">
    <w:name w:val="09230066D20146BDB8E4727408233D3E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2">
    <w:name w:val="A5CA52066CD848AEA28EB8581B59E65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2">
    <w:name w:val="7DE6AF965F984C998C840CB2EADC54A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2">
    <w:name w:val="3DBCB1708E3A476AA05951755E39A45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2">
    <w:name w:val="227BA2A000124396AB7066404873D55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2">
    <w:name w:val="C06C7BA0390046FC897A782EE0544D1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2">
    <w:name w:val="D2B20E458A5C4DA08AA80A3FA4458D2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2">
    <w:name w:val="58475DB35A994D02A2BB1025BCF5F3E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2">
    <w:name w:val="39C2CCCA863F4BEC82B8AF8A4886E0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2">
    <w:name w:val="33F9A6F168454789B6632FB9B7C5D58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2">
    <w:name w:val="AF5E26489CFF44F8A8E8C938567007A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2">
    <w:name w:val="786F960A5C164C5A95227541DC3D7C1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2">
    <w:name w:val="CEC251FFD3C541C1991E6660B5A480AD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2">
    <w:name w:val="7B489B2CB4ED41CFB952205F9F099FFC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0FD3BB6B2B491D952B643AB9A42F0F3">
    <w:name w:val="B80FD3BB6B2B491D952B643AB9A42F0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3">
    <w:name w:val="35D2EE7DFA694EE6953C35A0184FD9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3">
    <w:name w:val="EBA8C309165D40059BA649553614822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5">
    <w:name w:val="2A9E688F5AAC4790884F3AD38C67AA9A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5">
    <w:name w:val="D2D6C8AA6BBE4266B11400F839C2EE8B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6">
    <w:name w:val="503CCFC06C674D4A8AF055A822188F4E6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2">
    <w:name w:val="5DF29775B9E74878897A45189EB18C4D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2">
    <w:name w:val="F3E0BB53D3504DF79AAB0251E833BB8C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2">
    <w:name w:val="24B7383BD12548409276BC1EF36E5DE7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3">
    <w:name w:val="5D97A2889DD14EAFBFA0CD7B8FE0B4F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3">
    <w:name w:val="395C42675AD3423CA92932A42A4EF1A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3">
    <w:name w:val="E43323AB50F0463A9CA6BD032FDC25E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3">
    <w:name w:val="D1EB9B0537954A86A48E27E0937A481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3">
    <w:name w:val="C3FE1075DE754134BB7CFE7DFB77750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3">
    <w:name w:val="6944D455410447F894FD5036F7E77E5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3">
    <w:name w:val="13C7DAF9634D464BB89589B94520DAC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3">
    <w:name w:val="31721BD6342649A289B328C2A1210CD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3">
    <w:name w:val="57EAC051EEDB4764B423F3351A7B44E2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3">
    <w:name w:val="794315C7167C412DB4C602418950B9F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3">
    <w:name w:val="09230066D20146BDB8E4727408233D3E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3">
    <w:name w:val="A5CA52066CD848AEA28EB8581B59E65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3">
    <w:name w:val="7DE6AF965F984C998C840CB2EADC54A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3">
    <w:name w:val="3DBCB1708E3A476AA05951755E39A45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3">
    <w:name w:val="227BA2A000124396AB7066404873D55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3">
    <w:name w:val="C06C7BA0390046FC897A782EE0544D1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3">
    <w:name w:val="D2B20E458A5C4DA08AA80A3FA4458D2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3">
    <w:name w:val="58475DB35A994D02A2BB1025BCF5F3E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3">
    <w:name w:val="39C2CCCA863F4BEC82B8AF8A4886E0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3">
    <w:name w:val="33F9A6F168454789B6632FB9B7C5D58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3">
    <w:name w:val="AF5E26489CFF44F8A8E8C938567007A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3">
    <w:name w:val="786F960A5C164C5A95227541DC3D7C1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3">
    <w:name w:val="CEC251FFD3C541C1991E6660B5A480AD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3">
    <w:name w:val="7B489B2CB4ED41CFB952205F9F099FFC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E0D0C2072D47808D9005DEB7582339">
    <w:name w:val="62E0D0C2072D47808D9005DEB7582339"/>
    <w:rsid w:val="000D598D"/>
  </w:style>
  <w:style w:type="paragraph" w:customStyle="1" w:styleId="A31F9FF2B4AF47D887D9B0AF3C66F557">
    <w:name w:val="A31F9FF2B4AF47D887D9B0AF3C66F557"/>
    <w:rsid w:val="000D598D"/>
  </w:style>
  <w:style w:type="paragraph" w:customStyle="1" w:styleId="3BA16D88D2C34FE099F4FCC9345BAE70">
    <w:name w:val="3BA16D88D2C34FE099F4FCC9345BAE70"/>
    <w:rsid w:val="000D598D"/>
  </w:style>
  <w:style w:type="paragraph" w:customStyle="1" w:styleId="55A481919E5A41DA81E903B43B4A3523">
    <w:name w:val="55A481919E5A41DA81E903B43B4A3523"/>
    <w:rsid w:val="000D598D"/>
  </w:style>
  <w:style w:type="paragraph" w:customStyle="1" w:styleId="E32419E9217B4585BD7101D1FD906CB5">
    <w:name w:val="E32419E9217B4585BD7101D1FD906CB5"/>
    <w:rsid w:val="000D598D"/>
  </w:style>
  <w:style w:type="paragraph" w:customStyle="1" w:styleId="B80FD3BB6B2B491D952B643AB9A42F0F4">
    <w:name w:val="B80FD3BB6B2B491D952B643AB9A42F0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4">
    <w:name w:val="35D2EE7DFA694EE6953C35A0184FD9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4">
    <w:name w:val="EBA8C309165D40059BA649553614822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6">
    <w:name w:val="2A9E688F5AAC4790884F3AD38C67AA9A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6">
    <w:name w:val="D2D6C8AA6BBE4266B11400F839C2EE8B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7">
    <w:name w:val="503CCFC06C674D4A8AF055A822188F4E7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3">
    <w:name w:val="5DF29775B9E74878897A45189EB18C4D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3">
    <w:name w:val="F3E0BB53D3504DF79AAB0251E833BB8C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3">
    <w:name w:val="24B7383BD12548409276BC1EF36E5DE7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4">
    <w:name w:val="5D97A2889DD14EAFBFA0CD7B8FE0B4F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4">
    <w:name w:val="395C42675AD3423CA92932A42A4EF1A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4">
    <w:name w:val="E43323AB50F0463A9CA6BD032FDC25E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4">
    <w:name w:val="6944D455410447F894FD5036F7E77E5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4">
    <w:name w:val="13C7DAF9634D464BB89589B94520DAC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4">
    <w:name w:val="31721BD6342649A289B328C2A1210CD7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4">
    <w:name w:val="57EAC051EEDB4764B423F3351A7B44E2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4">
    <w:name w:val="794315C7167C412DB4C602418950B9F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4">
    <w:name w:val="09230066D20146BDB8E4727408233D3E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4">
    <w:name w:val="A5CA52066CD848AEA28EB8581B59E65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4">
    <w:name w:val="7DE6AF965F984C998C840CB2EADC54A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4">
    <w:name w:val="3DBCB1708E3A476AA05951755E39A45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4">
    <w:name w:val="227BA2A000124396AB7066404873D55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4">
    <w:name w:val="C06C7BA0390046FC897A782EE0544D1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4">
    <w:name w:val="D2B20E458A5C4DA08AA80A3FA4458D2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4">
    <w:name w:val="58475DB35A994D02A2BB1025BCF5F3E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4">
    <w:name w:val="39C2CCCA863F4BEC82B8AF8A4886E0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4">
    <w:name w:val="33F9A6F168454789B6632FB9B7C5D58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4">
    <w:name w:val="AF5E26489CFF44F8A8E8C938567007A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4">
    <w:name w:val="786F960A5C164C5A95227541DC3D7C1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4">
    <w:name w:val="CEC251FFD3C541C1991E6660B5A480AD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4">
    <w:name w:val="7B489B2CB4ED41CFB952205F9F099FFC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CEA423435A41E7A099E9FD172EEC15">
    <w:name w:val="5ACEA423435A41E7A099E9FD172EEC15"/>
    <w:rsid w:val="000D598D"/>
  </w:style>
  <w:style w:type="paragraph" w:customStyle="1" w:styleId="1FB2E4C4AF454BE095883A6F38FBF1A9">
    <w:name w:val="1FB2E4C4AF454BE095883A6F38FBF1A9"/>
    <w:rsid w:val="000D598D"/>
  </w:style>
  <w:style w:type="paragraph" w:customStyle="1" w:styleId="1DB6BC0B895C4A33939023F04C4EAFDF">
    <w:name w:val="1DB6BC0B895C4A33939023F04C4EAFDF"/>
    <w:rsid w:val="000D598D"/>
  </w:style>
  <w:style w:type="paragraph" w:customStyle="1" w:styleId="C3A32D7C5F6943B9BC8F30FC00922BFF">
    <w:name w:val="C3A32D7C5F6943B9BC8F30FC00922BFF"/>
    <w:rsid w:val="000D598D"/>
  </w:style>
  <w:style w:type="paragraph" w:customStyle="1" w:styleId="5A5F6162B2D242D786D5EEA83BA693CB">
    <w:name w:val="5A5F6162B2D242D786D5EEA83BA693CB"/>
    <w:rsid w:val="000D598D"/>
  </w:style>
  <w:style w:type="paragraph" w:customStyle="1" w:styleId="8CE00B17391845A1BF48D584561012CB">
    <w:name w:val="8CE00B17391845A1BF48D584561012CB"/>
    <w:rsid w:val="000D598D"/>
  </w:style>
  <w:style w:type="paragraph" w:customStyle="1" w:styleId="0BDBB4FD5FBE4AEE9979E6FBB6219872">
    <w:name w:val="0BDBB4FD5FBE4AEE9979E6FBB6219872"/>
    <w:rsid w:val="00B1454E"/>
  </w:style>
  <w:style w:type="paragraph" w:customStyle="1" w:styleId="F27363965B5941C39CF2E62D375143A3">
    <w:name w:val="F27363965B5941C39CF2E62D375143A3"/>
    <w:rsid w:val="00BC22CF"/>
  </w:style>
  <w:style w:type="paragraph" w:customStyle="1" w:styleId="27262911CFC74BEEB8ACB63D989FF664">
    <w:name w:val="27262911CFC74BEEB8ACB63D989FF664"/>
    <w:rsid w:val="00BC22CF"/>
  </w:style>
  <w:style w:type="paragraph" w:customStyle="1" w:styleId="87F3A9A601554506AF3CADB870F39107">
    <w:name w:val="87F3A9A601554506AF3CADB870F39107"/>
    <w:rsid w:val="00BC22CF"/>
  </w:style>
  <w:style w:type="paragraph" w:customStyle="1" w:styleId="A972FC6A6BF042CA9FACE7A21D79A01D">
    <w:name w:val="A972FC6A6BF042CA9FACE7A21D79A01D"/>
    <w:rsid w:val="00BC22CF"/>
  </w:style>
  <w:style w:type="paragraph" w:customStyle="1" w:styleId="C3A32D7C5F6943B9BC8F30FC00922BFF1">
    <w:name w:val="C3A32D7C5F6943B9BC8F30FC00922BFF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1">
    <w:name w:val="5A5F6162B2D242D786D5EEA83BA693CB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CE00B17391845A1BF48D584561012CB1">
    <w:name w:val="8CE00B17391845A1BF48D584561012CB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7">
    <w:name w:val="2A9E688F5AAC4790884F3AD38C67AA9A7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7">
    <w:name w:val="D2D6C8AA6BBE4266B11400F839C2EE8B7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8">
    <w:name w:val="503CCFC06C674D4A8AF055A822188F4E8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4">
    <w:name w:val="F3E0BB53D3504DF79AAB0251E833BB8C4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1">
    <w:name w:val="9D112A7762474C459226292676D9B374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4">
    <w:name w:val="24B7383BD12548409276BC1EF36E5DE74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1">
    <w:name w:val="A972FC6A6BF042CA9FACE7A21D79A01D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1">
    <w:name w:val="0BDBB4FD5FBE4AEE9979E6FBB6219872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C5BE627C71A48B1A7D0219825D621C5">
    <w:name w:val="4C5BE627C71A48B1A7D0219825D621C5"/>
    <w:rsid w:val="002323D7"/>
  </w:style>
  <w:style w:type="paragraph" w:customStyle="1" w:styleId="C3A32D7C5F6943B9BC8F30FC00922BFF2">
    <w:name w:val="C3A32D7C5F6943B9BC8F30FC00922BFF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2">
    <w:name w:val="5A5F6162B2D242D786D5EEA83BA693CB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yle5">
    <w:name w:val="Style5"/>
    <w:basedOn w:val="Policepardfaut"/>
    <w:uiPriority w:val="1"/>
    <w:qFormat/>
    <w:rsid w:val="002323D7"/>
    <w:rPr>
      <w:rFonts w:ascii="Times New Roman" w:eastAsia="Calibri" w:hAnsi="Times New Roman"/>
      <w:color w:val="000000" w:themeColor="text1"/>
      <w:sz w:val="24"/>
    </w:rPr>
  </w:style>
  <w:style w:type="paragraph" w:customStyle="1" w:styleId="4C5BE627C71A48B1A7D0219825D621C51">
    <w:name w:val="4C5BE627C71A48B1A7D0219825D621C51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8">
    <w:name w:val="2A9E688F5AAC4790884F3AD38C67AA9A8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8">
    <w:name w:val="D2D6C8AA6BBE4266B11400F839C2EE8B8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9">
    <w:name w:val="503CCFC06C674D4A8AF055A822188F4E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5">
    <w:name w:val="F3E0BB53D3504DF79AAB0251E833BB8C5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2">
    <w:name w:val="9D112A7762474C459226292676D9B374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5">
    <w:name w:val="24B7383BD12548409276BC1EF36E5DE75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2">
    <w:name w:val="A972FC6A6BF042CA9FACE7A21D79A01D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2">
    <w:name w:val="0BDBB4FD5FBE4AEE9979E6FBB6219872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A32D7C5F6943B9BC8F30FC00922BFF3">
    <w:name w:val="C3A32D7C5F6943B9BC8F30FC00922BFF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3">
    <w:name w:val="5A5F6162B2D242D786D5EEA83BA693CB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C5BE627C71A48B1A7D0219825D621C52">
    <w:name w:val="4C5BE627C71A48B1A7D0219825D621C5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9">
    <w:name w:val="2A9E688F5AAC4790884F3AD38C67AA9A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9">
    <w:name w:val="D2D6C8AA6BBE4266B11400F839C2EE8B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0">
    <w:name w:val="503CCFC06C674D4A8AF055A822188F4E10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6">
    <w:name w:val="F3E0BB53D3504DF79AAB0251E833BB8C6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3">
    <w:name w:val="9D112A7762474C459226292676D9B374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6">
    <w:name w:val="24B7383BD12548409276BC1EF36E5DE76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3">
    <w:name w:val="A972FC6A6BF042CA9FACE7A21D79A01D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3">
    <w:name w:val="0BDBB4FD5FBE4AEE9979E6FBB6219872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2C9A8D6AC6E4A5B928143378BBDC009">
    <w:name w:val="32C9A8D6AC6E4A5B928143378BBDC009"/>
    <w:rsid w:val="002323D7"/>
  </w:style>
  <w:style w:type="paragraph" w:customStyle="1" w:styleId="839B79B675F84D158E28ADA636F81890">
    <w:name w:val="839B79B675F84D158E28ADA636F81890"/>
    <w:rsid w:val="003B3955"/>
  </w:style>
  <w:style w:type="paragraph" w:customStyle="1" w:styleId="F5A6252906F64482ADB64875FED96113">
    <w:name w:val="F5A6252906F64482ADB64875FED96113"/>
    <w:rsid w:val="003B3955"/>
  </w:style>
  <w:style w:type="paragraph" w:customStyle="1" w:styleId="EA69B258985348CEB0C7FD6DE1A38F74">
    <w:name w:val="EA69B258985348CEB0C7FD6DE1A38F74"/>
    <w:rsid w:val="00D164C4"/>
  </w:style>
  <w:style w:type="paragraph" w:customStyle="1" w:styleId="345D7F515EF04AC88477604A00E324B1">
    <w:name w:val="345D7F515EF04AC88477604A00E324B1"/>
    <w:rsid w:val="00F318C2"/>
  </w:style>
  <w:style w:type="paragraph" w:customStyle="1" w:styleId="787E9E0A0C9843C19EEA5721D1762B18">
    <w:name w:val="787E9E0A0C9843C19EEA5721D1762B18"/>
    <w:rsid w:val="00F318C2"/>
  </w:style>
  <w:style w:type="paragraph" w:customStyle="1" w:styleId="2FBA7301D5AB471B88003BDBEDBDE74F">
    <w:name w:val="2FBA7301D5AB471B88003BDBEDBDE74F"/>
    <w:rsid w:val="00F318C2"/>
  </w:style>
  <w:style w:type="paragraph" w:customStyle="1" w:styleId="3E843D56763E4A10BE254CF4CC442B3C">
    <w:name w:val="3E843D56763E4A10BE254CF4CC442B3C"/>
    <w:rsid w:val="00F318C2"/>
  </w:style>
  <w:style w:type="paragraph" w:customStyle="1" w:styleId="41DAD87EC46B49E18A4E82A570D124AB">
    <w:name w:val="41DAD87EC46B49E18A4E82A570D124AB"/>
    <w:rsid w:val="00F318C2"/>
  </w:style>
  <w:style w:type="paragraph" w:customStyle="1" w:styleId="3F97DF7BFB6A436282C90C754F169368">
    <w:name w:val="3F97DF7BFB6A436282C90C754F169368"/>
    <w:rsid w:val="00F318C2"/>
  </w:style>
  <w:style w:type="paragraph" w:customStyle="1" w:styleId="E5F1C9DE946A4626943E5FF67A346DEC">
    <w:name w:val="E5F1C9DE946A4626943E5FF67A346DEC"/>
    <w:rsid w:val="00F318C2"/>
  </w:style>
  <w:style w:type="paragraph" w:customStyle="1" w:styleId="1C64D519D431430DB683E440C538AD85">
    <w:name w:val="1C64D519D431430DB683E440C538AD85"/>
    <w:rsid w:val="00F318C2"/>
  </w:style>
  <w:style w:type="paragraph" w:customStyle="1" w:styleId="AEB63726154D491E9E16B516F1BD45F6">
    <w:name w:val="AEB63726154D491E9E16B516F1BD45F6"/>
    <w:rsid w:val="00F318C2"/>
  </w:style>
  <w:style w:type="paragraph" w:customStyle="1" w:styleId="36C16B051DCB406FAE6D44DCAF895DCC">
    <w:name w:val="36C16B051DCB406FAE6D44DCAF895DCC"/>
    <w:rsid w:val="00F318C2"/>
  </w:style>
  <w:style w:type="paragraph" w:customStyle="1" w:styleId="8F9804D4237D4DC1BB3197969ED98371">
    <w:name w:val="8F9804D4237D4DC1BB3197969ED98371"/>
    <w:rsid w:val="00F318C2"/>
  </w:style>
  <w:style w:type="paragraph" w:customStyle="1" w:styleId="3F18951B39384F1583F4E807117824BD">
    <w:name w:val="3F18951B39384F1583F4E807117824BD"/>
    <w:rsid w:val="00F318C2"/>
  </w:style>
  <w:style w:type="paragraph" w:customStyle="1" w:styleId="FC27F149AF5E494C8098965FA6BD39A3">
    <w:name w:val="FC27F149AF5E494C8098965FA6BD39A3"/>
    <w:rsid w:val="00F318C2"/>
  </w:style>
  <w:style w:type="paragraph" w:customStyle="1" w:styleId="5E573575FE3D4F08A604CA648920F984">
    <w:name w:val="5E573575FE3D4F08A604CA648920F984"/>
    <w:rsid w:val="00F318C2"/>
  </w:style>
  <w:style w:type="paragraph" w:customStyle="1" w:styleId="AF99A9B1352346CC88EB9A7BA782EABB">
    <w:name w:val="AF99A9B1352346CC88EB9A7BA782EABB"/>
    <w:rsid w:val="00F318C2"/>
  </w:style>
  <w:style w:type="paragraph" w:customStyle="1" w:styleId="55A51A8F62CE4B069A8246B4D55FB796">
    <w:name w:val="55A51A8F62CE4B069A8246B4D55FB796"/>
    <w:rsid w:val="00F318C2"/>
  </w:style>
  <w:style w:type="paragraph" w:customStyle="1" w:styleId="2034F5C91D7348D188B9B947DCEF2113">
    <w:name w:val="2034F5C91D7348D188B9B947DCEF2113"/>
    <w:rsid w:val="00F318C2"/>
  </w:style>
  <w:style w:type="paragraph" w:customStyle="1" w:styleId="9BB974B476AB48F488E77927A4FCE968">
    <w:name w:val="9BB974B476AB48F488E77927A4FCE968"/>
    <w:rsid w:val="00F318C2"/>
  </w:style>
  <w:style w:type="paragraph" w:customStyle="1" w:styleId="A87D69A749694098A24C50A2E84D241D">
    <w:name w:val="A87D69A749694098A24C50A2E84D241D"/>
    <w:rsid w:val="00F318C2"/>
  </w:style>
  <w:style w:type="paragraph" w:customStyle="1" w:styleId="93B4D4629AA046B6926C5386AFC9CA2B">
    <w:name w:val="93B4D4629AA046B6926C5386AFC9CA2B"/>
    <w:rsid w:val="00F318C2"/>
  </w:style>
  <w:style w:type="paragraph" w:customStyle="1" w:styleId="3D590BC80E214E4DABBE00F8B252236E">
    <w:name w:val="3D590BC80E214E4DABBE00F8B252236E"/>
    <w:rsid w:val="00F318C2"/>
  </w:style>
  <w:style w:type="paragraph" w:customStyle="1" w:styleId="55FA90690D3A4561B56C39FD8BA48905">
    <w:name w:val="55FA90690D3A4561B56C39FD8BA48905"/>
    <w:rsid w:val="00F318C2"/>
  </w:style>
  <w:style w:type="paragraph" w:customStyle="1" w:styleId="5415FD2D69934C1388855B5BF7288E4F">
    <w:name w:val="5415FD2D69934C1388855B5BF7288E4F"/>
    <w:rsid w:val="00F318C2"/>
  </w:style>
  <w:style w:type="paragraph" w:customStyle="1" w:styleId="AE313295ACBA4575A9350317014577F1">
    <w:name w:val="AE313295ACBA4575A9350317014577F1"/>
    <w:rsid w:val="00F318C2"/>
  </w:style>
  <w:style w:type="paragraph" w:customStyle="1" w:styleId="014C0DBEEECF4890A13D8C77AF7F50DE">
    <w:name w:val="014C0DBEEECF4890A13D8C77AF7F50DE"/>
    <w:rsid w:val="00F318C2"/>
  </w:style>
  <w:style w:type="paragraph" w:customStyle="1" w:styleId="477B880CA8AB4136B38A152918D527BC">
    <w:name w:val="477B880CA8AB4136B38A152918D527BC"/>
    <w:rsid w:val="00F318C2"/>
  </w:style>
  <w:style w:type="paragraph" w:customStyle="1" w:styleId="35744248B0B741B19FD94AF1EE4F7907">
    <w:name w:val="35744248B0B741B19FD94AF1EE4F7907"/>
    <w:rsid w:val="00F318C2"/>
  </w:style>
  <w:style w:type="paragraph" w:customStyle="1" w:styleId="860D80773A9E432FA61D7FF7B62523BE">
    <w:name w:val="860D80773A9E432FA61D7FF7B62523BE"/>
    <w:rsid w:val="00F318C2"/>
  </w:style>
  <w:style w:type="paragraph" w:customStyle="1" w:styleId="F6CDC3651EF546079FB5ECE924677873">
    <w:name w:val="F6CDC3651EF546079FB5ECE924677873"/>
    <w:rsid w:val="00F318C2"/>
  </w:style>
  <w:style w:type="paragraph" w:customStyle="1" w:styleId="F41D9D2233BE4E8B96854B38898D0E53">
    <w:name w:val="F41D9D2233BE4E8B96854B38898D0E53"/>
    <w:rsid w:val="00F318C2"/>
  </w:style>
  <w:style w:type="paragraph" w:customStyle="1" w:styleId="16CD4A215B1C44BA94112F45215E6982">
    <w:name w:val="16CD4A215B1C44BA94112F45215E6982"/>
    <w:rsid w:val="00F318C2"/>
  </w:style>
  <w:style w:type="paragraph" w:customStyle="1" w:styleId="8DDAA88033FE4A8D87464D0ADA18E4BC">
    <w:name w:val="8DDAA88033FE4A8D87464D0ADA18E4BC"/>
    <w:rsid w:val="00F318C2"/>
  </w:style>
  <w:style w:type="paragraph" w:customStyle="1" w:styleId="7BB7E4B5CA824F5EBEBA1841A52B15B8">
    <w:name w:val="7BB7E4B5CA824F5EBEBA1841A52B15B8"/>
    <w:rsid w:val="00F318C2"/>
  </w:style>
  <w:style w:type="paragraph" w:customStyle="1" w:styleId="BD0DF6EC33D84A9E8A36E1584631086E">
    <w:name w:val="BD0DF6EC33D84A9E8A36E1584631086E"/>
    <w:rsid w:val="00F318C2"/>
  </w:style>
  <w:style w:type="paragraph" w:customStyle="1" w:styleId="895FCC613B20414B8F8CC3DEDB44137D">
    <w:name w:val="895FCC613B20414B8F8CC3DEDB44137D"/>
    <w:rsid w:val="00F318C2"/>
  </w:style>
  <w:style w:type="paragraph" w:customStyle="1" w:styleId="1455AF124D534F6A993D6B4F3EA92E84">
    <w:name w:val="1455AF124D534F6A993D6B4F3EA92E84"/>
    <w:rsid w:val="00F318C2"/>
  </w:style>
  <w:style w:type="paragraph" w:customStyle="1" w:styleId="2530DBE7330549FABC6F669834272329">
    <w:name w:val="2530DBE7330549FABC6F669834272329"/>
    <w:rsid w:val="00F318C2"/>
  </w:style>
  <w:style w:type="paragraph" w:customStyle="1" w:styleId="33B144F5BC6F47D0A1597DD0B1ED354C">
    <w:name w:val="33B144F5BC6F47D0A1597DD0B1ED354C"/>
    <w:rsid w:val="00F318C2"/>
  </w:style>
  <w:style w:type="paragraph" w:customStyle="1" w:styleId="1BF68EB41AE74FC09E46FB32D9D8C47A">
    <w:name w:val="1BF68EB41AE74FC09E46FB32D9D8C47A"/>
    <w:rsid w:val="00F318C2"/>
  </w:style>
  <w:style w:type="paragraph" w:customStyle="1" w:styleId="CBDEF156C9514DD3BC416009F3598393">
    <w:name w:val="CBDEF156C9514DD3BC416009F3598393"/>
    <w:rsid w:val="00F318C2"/>
  </w:style>
  <w:style w:type="paragraph" w:customStyle="1" w:styleId="CF34246B6B6F4237966DE19414F79A87">
    <w:name w:val="CF34246B6B6F4237966DE19414F79A87"/>
    <w:rsid w:val="00F318C2"/>
  </w:style>
  <w:style w:type="paragraph" w:customStyle="1" w:styleId="DADED476599745C6ABAF12BFD8DEBEC1">
    <w:name w:val="DADED476599745C6ABAF12BFD8DEBEC1"/>
    <w:rsid w:val="00F318C2"/>
  </w:style>
  <w:style w:type="paragraph" w:customStyle="1" w:styleId="9A7A16FACA694AA682FEF2C78932273B">
    <w:name w:val="9A7A16FACA694AA682FEF2C78932273B"/>
    <w:rsid w:val="00F318C2"/>
  </w:style>
  <w:style w:type="paragraph" w:customStyle="1" w:styleId="C482A4D32CE74D758517DECDAFA6B5D3">
    <w:name w:val="C482A4D32CE74D758517DECDAFA6B5D3"/>
    <w:rsid w:val="00F318C2"/>
  </w:style>
  <w:style w:type="paragraph" w:customStyle="1" w:styleId="9C777B76BF1641F2B546BA67BA3B097B">
    <w:name w:val="9C777B76BF1641F2B546BA67BA3B097B"/>
    <w:rsid w:val="00F318C2"/>
  </w:style>
  <w:style w:type="paragraph" w:customStyle="1" w:styleId="ECB04BF5509744B8AB6234172444CCF2">
    <w:name w:val="ECB04BF5509744B8AB6234172444CCF2"/>
    <w:rsid w:val="00F318C2"/>
  </w:style>
  <w:style w:type="paragraph" w:customStyle="1" w:styleId="002EFF9BBE814FA794A18D614227E888">
    <w:name w:val="002EFF9BBE814FA794A18D614227E888"/>
    <w:rsid w:val="00F318C2"/>
  </w:style>
  <w:style w:type="paragraph" w:customStyle="1" w:styleId="34884E8567424CF9A109084FFC2B41D3">
    <w:name w:val="34884E8567424CF9A109084FFC2B41D3"/>
    <w:rsid w:val="00F318C2"/>
  </w:style>
  <w:style w:type="paragraph" w:customStyle="1" w:styleId="B548370D4A464FEB8CF2AF11E0295E49">
    <w:name w:val="B548370D4A464FEB8CF2AF11E0295E49"/>
    <w:rsid w:val="00F318C2"/>
  </w:style>
  <w:style w:type="paragraph" w:customStyle="1" w:styleId="BD65B2927DEC401285F49EE892B3B137">
    <w:name w:val="BD65B2927DEC401285F49EE892B3B137"/>
    <w:rsid w:val="00F318C2"/>
  </w:style>
  <w:style w:type="paragraph" w:customStyle="1" w:styleId="0879F1B3307F4207B81E446816A035C2">
    <w:name w:val="0879F1B3307F4207B81E446816A035C2"/>
    <w:rsid w:val="00F318C2"/>
  </w:style>
  <w:style w:type="paragraph" w:customStyle="1" w:styleId="0EF8B397A571435A854CE70FBCB92076">
    <w:name w:val="0EF8B397A571435A854CE70FBCB92076"/>
    <w:rsid w:val="00F318C2"/>
  </w:style>
  <w:style w:type="paragraph" w:customStyle="1" w:styleId="9AC9DF57A72E445AB33A7F9700C4916A">
    <w:name w:val="9AC9DF57A72E445AB33A7F9700C4916A"/>
    <w:rsid w:val="00F318C2"/>
  </w:style>
  <w:style w:type="paragraph" w:customStyle="1" w:styleId="D4BE106A996D4331B8EF6ECE671C1291">
    <w:name w:val="D4BE106A996D4331B8EF6ECE671C1291"/>
    <w:rsid w:val="00F318C2"/>
  </w:style>
  <w:style w:type="paragraph" w:customStyle="1" w:styleId="934164A29E4D4BF4A2F549271D549E01">
    <w:name w:val="934164A29E4D4BF4A2F549271D549E01"/>
    <w:rsid w:val="00F318C2"/>
  </w:style>
  <w:style w:type="paragraph" w:customStyle="1" w:styleId="C3A32D7C5F6943B9BC8F30FC00922BFF4">
    <w:name w:val="C3A32D7C5F6943B9BC8F30FC00922BFF4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4">
    <w:name w:val="5A5F6162B2D242D786D5EEA83BA693CB4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1">
    <w:name w:val="839B79B675F84D158E28ADA636F81890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0">
    <w:name w:val="2A9E688F5AAC4790884F3AD38C67AA9A10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0">
    <w:name w:val="D2D6C8AA6BBE4266B11400F839C2EE8B10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1">
    <w:name w:val="503CCFC06C674D4A8AF055A822188F4E1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7">
    <w:name w:val="F3E0BB53D3504DF79AAB0251E833BB8C7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4">
    <w:name w:val="9D112A7762474C459226292676D9B3744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7">
    <w:name w:val="24B7383BD12548409276BC1EF36E5DE77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AA88033FE4A8D87464D0ADA18E4BC1">
    <w:name w:val="8DDAA88033FE4A8D87464D0ADA18E4BC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14C0DBEEECF4890A13D8C77AF7F50DE1">
    <w:name w:val="014C0DBEEECF4890A13D8C77AF7F50DE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5FCC613B20414B8F8CC3DEDB44137D1">
    <w:name w:val="895FCC613B20414B8F8CC3DEDB44137D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yle2">
    <w:name w:val="Style2"/>
    <w:basedOn w:val="Policepardfaut"/>
    <w:uiPriority w:val="1"/>
    <w:qFormat/>
    <w:rsid w:val="0040181D"/>
    <w:rPr>
      <w:rFonts w:asciiTheme="minorHAnsi" w:hAnsiTheme="minorHAnsi"/>
      <w:b/>
      <w:color w:val="000000" w:themeColor="text1"/>
      <w:sz w:val="24"/>
    </w:rPr>
  </w:style>
  <w:style w:type="paragraph" w:customStyle="1" w:styleId="3E843D56763E4A10BE254CF4CC442B3C1">
    <w:name w:val="3E843D56763E4A10BE254CF4CC442B3C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1DAD87EC46B49E18A4E82A570D124AB1">
    <w:name w:val="41DAD87EC46B49E18A4E82A570D124AB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77B880CA8AB4136B38A152918D527BC1">
    <w:name w:val="477B880CA8AB4136B38A152918D527BC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6CDC3651EF546079FB5ECE9246778731">
    <w:name w:val="F6CDC3651EF546079FB5ECE924677873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744248B0B741B19FD94AF1EE4F79071">
    <w:name w:val="35744248B0B741B19FD94AF1EE4F7907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B7E4B5CA824F5EBEBA1841A52B15B81">
    <w:name w:val="7BB7E4B5CA824F5EBEBA1841A52B15B8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0DF6EC33D84A9E8A36E1584631086E1">
    <w:name w:val="BD0DF6EC33D84A9E8A36E1584631086E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48370D4A464FEB8CF2AF11E0295E491">
    <w:name w:val="B548370D4A464FEB8CF2AF11E0295E49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55AF124D534F6A993D6B4F3EA92E841">
    <w:name w:val="1455AF124D534F6A993D6B4F3EA92E84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530DBE7330549FABC6F6698342723291">
    <w:name w:val="2530DBE7330549FABC6F669834272329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B144F5BC6F47D0A1597DD0B1ED354C1">
    <w:name w:val="33B144F5BC6F47D0A1597DD0B1ED354C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F68EB41AE74FC09E46FB32D9D8C47A1">
    <w:name w:val="1BF68EB41AE74FC09E46FB32D9D8C47A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BDEF156C9514DD3BC416009F35983931">
    <w:name w:val="CBDEF156C9514DD3BC416009F3598393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34246B6B6F4237966DE19414F79A871">
    <w:name w:val="CF34246B6B6F4237966DE19414F79A87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5B2927DEC401285F49EE892B3B1371">
    <w:name w:val="BD65B2927DEC401285F49EE892B3B137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79F1B3307F4207B81E446816A035C21">
    <w:name w:val="0879F1B3307F4207B81E446816A035C2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F8B397A571435A854CE70FBCB920761">
    <w:name w:val="0EF8B397A571435A854CE70FBCB92076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C9DF57A72E445AB33A7F9700C4916A1">
    <w:name w:val="9AC9DF57A72E445AB33A7F9700C4916A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4BE106A996D4331B8EF6ECE671C12911">
    <w:name w:val="D4BE106A996D4331B8EF6ECE671C1291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4164A29E4D4BF4A2F549271D549E011">
    <w:name w:val="934164A29E4D4BF4A2F549271D549E01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4884E8567424CF9A109084FFC2B41D31">
    <w:name w:val="34884E8567424CF9A109084FFC2B41D3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A32D7C5F6943B9BC8F30FC00922BFF5">
    <w:name w:val="C3A32D7C5F6943B9BC8F30FC00922BFF5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5">
    <w:name w:val="5A5F6162B2D242D786D5EEA83BA693CB5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2">
    <w:name w:val="839B79B675F84D158E28ADA636F81890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1">
    <w:name w:val="2A9E688F5AAC4790884F3AD38C67AA9A1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1">
    <w:name w:val="D2D6C8AA6BBE4266B11400F839C2EE8B11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2">
    <w:name w:val="503CCFC06C674D4A8AF055A822188F4E1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8">
    <w:name w:val="F3E0BB53D3504DF79AAB0251E833BB8C8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5">
    <w:name w:val="9D112A7762474C459226292676D9B3745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8">
    <w:name w:val="24B7383BD12548409276BC1EF36E5DE78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AA88033FE4A8D87464D0ADA18E4BC2">
    <w:name w:val="8DDAA88033FE4A8D87464D0ADA18E4BC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14C0DBEEECF4890A13D8C77AF7F50DE2">
    <w:name w:val="014C0DBEEECF4890A13D8C77AF7F50DE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5FCC613B20414B8F8CC3DEDB44137D2">
    <w:name w:val="895FCC613B20414B8F8CC3DEDB44137D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yle1">
    <w:name w:val="Style1"/>
    <w:basedOn w:val="Policepardfaut"/>
    <w:uiPriority w:val="1"/>
    <w:qFormat/>
    <w:rsid w:val="0040181D"/>
    <w:rPr>
      <w:rFonts w:ascii="Calibri" w:eastAsia="Calibri" w:hAnsi="Calibri"/>
      <w:color w:val="000000" w:themeColor="text1"/>
      <w:sz w:val="24"/>
    </w:rPr>
  </w:style>
  <w:style w:type="paragraph" w:customStyle="1" w:styleId="3E843D56763E4A10BE254CF4CC442B3C2">
    <w:name w:val="3E843D56763E4A10BE254CF4CC442B3C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1DAD87EC46B49E18A4E82A570D124AB2">
    <w:name w:val="41DAD87EC46B49E18A4E82A570D124AB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77B880CA8AB4136B38A152918D527BC2">
    <w:name w:val="477B880CA8AB4136B38A152918D527BC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6CDC3651EF546079FB5ECE9246778732">
    <w:name w:val="F6CDC3651EF546079FB5ECE924677873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744248B0B741B19FD94AF1EE4F79072">
    <w:name w:val="35744248B0B741B19FD94AF1EE4F7907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B7E4B5CA824F5EBEBA1841A52B15B82">
    <w:name w:val="7BB7E4B5CA824F5EBEBA1841A52B15B8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0DF6EC33D84A9E8A36E1584631086E2">
    <w:name w:val="BD0DF6EC33D84A9E8A36E1584631086E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48370D4A464FEB8CF2AF11E0295E492">
    <w:name w:val="B548370D4A464FEB8CF2AF11E0295E49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55AF124D534F6A993D6B4F3EA92E842">
    <w:name w:val="1455AF124D534F6A993D6B4F3EA92E84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530DBE7330549FABC6F6698342723292">
    <w:name w:val="2530DBE7330549FABC6F669834272329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B144F5BC6F47D0A1597DD0B1ED354C2">
    <w:name w:val="33B144F5BC6F47D0A1597DD0B1ED354C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F68EB41AE74FC09E46FB32D9D8C47A2">
    <w:name w:val="1BF68EB41AE74FC09E46FB32D9D8C47A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BDEF156C9514DD3BC416009F35983932">
    <w:name w:val="CBDEF156C9514DD3BC416009F3598393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34246B6B6F4237966DE19414F79A872">
    <w:name w:val="CF34246B6B6F4237966DE19414F79A87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5B2927DEC401285F49EE892B3B1372">
    <w:name w:val="BD65B2927DEC401285F49EE892B3B137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79F1B3307F4207B81E446816A035C22">
    <w:name w:val="0879F1B3307F4207B81E446816A035C2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F8B397A571435A854CE70FBCB920762">
    <w:name w:val="0EF8B397A571435A854CE70FBCB92076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C9DF57A72E445AB33A7F9700C4916A2">
    <w:name w:val="9AC9DF57A72E445AB33A7F9700C4916A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4BE106A996D4331B8EF6ECE671C12912">
    <w:name w:val="D4BE106A996D4331B8EF6ECE671C1291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4164A29E4D4BF4A2F549271D549E012">
    <w:name w:val="934164A29E4D4BF4A2F549271D549E01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4884E8567424CF9A109084FFC2B41D32">
    <w:name w:val="34884E8567424CF9A109084FFC2B41D3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A32D7C5F6943B9BC8F30FC00922BFF6">
    <w:name w:val="C3A32D7C5F6943B9BC8F30FC00922BFF6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6">
    <w:name w:val="5A5F6162B2D242D786D5EEA83BA693CB6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3">
    <w:name w:val="839B79B675F84D158E28ADA636F81890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2">
    <w:name w:val="2A9E688F5AAC4790884F3AD38C67AA9A1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2">
    <w:name w:val="D2D6C8AA6BBE4266B11400F839C2EE8B12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3">
    <w:name w:val="503CCFC06C674D4A8AF055A822188F4E1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9">
    <w:name w:val="F3E0BB53D3504DF79AAB0251E833BB8C9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6">
    <w:name w:val="9D112A7762474C459226292676D9B3746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9">
    <w:name w:val="24B7383BD12548409276BC1EF36E5DE79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AA88033FE4A8D87464D0ADA18E4BC3">
    <w:name w:val="8DDAA88033FE4A8D87464D0ADA18E4BC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14C0DBEEECF4890A13D8C77AF7F50DE3">
    <w:name w:val="014C0DBEEECF4890A13D8C77AF7F50DE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5FCC613B20414B8F8CC3DEDB44137D3">
    <w:name w:val="895FCC613B20414B8F8CC3DEDB44137D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E843D56763E4A10BE254CF4CC442B3C3">
    <w:name w:val="3E843D56763E4A10BE254CF4CC442B3C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1DAD87EC46B49E18A4E82A570D124AB3">
    <w:name w:val="41DAD87EC46B49E18A4E82A570D124AB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77B880CA8AB4136B38A152918D527BC3">
    <w:name w:val="477B880CA8AB4136B38A152918D527BC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6CDC3651EF546079FB5ECE9246778733">
    <w:name w:val="F6CDC3651EF546079FB5ECE924677873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744248B0B741B19FD94AF1EE4F79073">
    <w:name w:val="35744248B0B741B19FD94AF1EE4F7907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B7E4B5CA824F5EBEBA1841A52B15B83">
    <w:name w:val="7BB7E4B5CA824F5EBEBA1841A52B15B8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0DF6EC33D84A9E8A36E1584631086E3">
    <w:name w:val="BD0DF6EC33D84A9E8A36E1584631086E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48370D4A464FEB8CF2AF11E0295E493">
    <w:name w:val="B548370D4A464FEB8CF2AF11E0295E49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55AF124D534F6A993D6B4F3EA92E843">
    <w:name w:val="1455AF124D534F6A993D6B4F3EA92E84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530DBE7330549FABC6F6698342723293">
    <w:name w:val="2530DBE7330549FABC6F669834272329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B144F5BC6F47D0A1597DD0B1ED354C3">
    <w:name w:val="33B144F5BC6F47D0A1597DD0B1ED354C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F68EB41AE74FC09E46FB32D9D8C47A3">
    <w:name w:val="1BF68EB41AE74FC09E46FB32D9D8C47A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BDEF156C9514DD3BC416009F35983933">
    <w:name w:val="CBDEF156C9514DD3BC416009F3598393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34246B6B6F4237966DE19414F79A873">
    <w:name w:val="CF34246B6B6F4237966DE19414F79A87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5B2927DEC401285F49EE892B3B1373">
    <w:name w:val="BD65B2927DEC401285F49EE892B3B137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79F1B3307F4207B81E446816A035C23">
    <w:name w:val="0879F1B3307F4207B81E446816A035C2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F8B397A571435A854CE70FBCB920763">
    <w:name w:val="0EF8B397A571435A854CE70FBCB92076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C9DF57A72E445AB33A7F9700C4916A3">
    <w:name w:val="9AC9DF57A72E445AB33A7F9700C4916A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4BE106A996D4331B8EF6ECE671C12913">
    <w:name w:val="D4BE106A996D4331B8EF6ECE671C1291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4164A29E4D4BF4A2F549271D549E013">
    <w:name w:val="934164A29E4D4BF4A2F549271D549E01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4884E8567424CF9A109084FFC2B41D33">
    <w:name w:val="34884E8567424CF9A109084FFC2B41D33"/>
    <w:rsid w:val="00401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AD37C29F684442896F748A436132AB">
    <w:name w:val="C2AD37C29F684442896F748A436132AB"/>
    <w:rsid w:val="000154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4548F2BF-4570-4A4C-BBB9-6412AE46EB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1 CONTRAT D'OBJECTIFS P v10.dotm</Template>
  <TotalTime>3</TotalTime>
  <Pages>4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d’étape/final de l’expérimentation pédagogique</vt:lpstr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20xx 20xx Clg X VILLE</dc:title>
  <dc:creator>MANE</dc:creator>
  <cp:lastModifiedBy>user</cp:lastModifiedBy>
  <cp:revision>6</cp:revision>
  <cp:lastPrinted>2015-01-06T10:26:00Z</cp:lastPrinted>
  <dcterms:created xsi:type="dcterms:W3CDTF">2015-09-07T08:07:00Z</dcterms:created>
  <dcterms:modified xsi:type="dcterms:W3CDTF">2015-09-08T14:04:00Z</dcterms:modified>
</cp:coreProperties>
</file>