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C1" w:rsidRDefault="00B43DDE" w:rsidP="009962C1">
      <w:r w:rsidRPr="0092650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-471170</wp:posOffset>
            </wp:positionV>
            <wp:extent cx="752475" cy="79057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2C1" w:rsidRDefault="009962C1" w:rsidP="009962C1"/>
    <w:p w:rsidR="00FB4FBF" w:rsidRDefault="00FB4FBF" w:rsidP="009962C1"/>
    <w:p w:rsidR="001B5308" w:rsidRPr="007F5889" w:rsidRDefault="00376A9E" w:rsidP="008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Style w:val="Style3"/>
        </w:rPr>
      </w:pPr>
      <w:r>
        <w:rPr>
          <w:rStyle w:val="Style3"/>
        </w:rPr>
        <w:t>Projet d'Établissement</w:t>
      </w:r>
      <w:r w:rsidR="001B5308" w:rsidRPr="007F5889">
        <w:rPr>
          <w:rStyle w:val="Style3"/>
        </w:rPr>
        <w:t xml:space="preserve"> </w:t>
      </w:r>
      <w:r w:rsidR="00B90677" w:rsidRPr="007F5889">
        <w:rPr>
          <w:rStyle w:val="Style3"/>
        </w:rPr>
        <w:t xml:space="preserve">- </w:t>
      </w:r>
      <w:r w:rsidR="001B5308" w:rsidRPr="007F5889">
        <w:rPr>
          <w:rStyle w:val="Style3"/>
        </w:rPr>
        <w:t>20</w:t>
      </w:r>
      <w:sdt>
        <w:sdtPr>
          <w:rPr>
            <w:rStyle w:val="Style3"/>
          </w:rPr>
          <w:alias w:val="année1"/>
          <w:tag w:val="YEAR_1"/>
          <w:id w:val="16740751"/>
          <w:placeholder>
            <w:docPart w:val="C3A32D7C5F6943B9BC8F30FC00922BFF"/>
          </w:placeholder>
          <w:showingPlcHdr/>
          <w:text/>
        </w:sdtPr>
        <w:sdtContent>
          <w:r w:rsidR="003D3A6E" w:rsidRPr="00EA451D">
            <w:rPr>
              <w:color w:val="808080"/>
              <w:lang w:eastAsia="ar-SA"/>
            </w:rPr>
            <w:t>XX</w:t>
          </w:r>
        </w:sdtContent>
      </w:sdt>
      <w:r w:rsidR="001B5308" w:rsidRPr="007F5889">
        <w:rPr>
          <w:rStyle w:val="Style3"/>
        </w:rPr>
        <w:t xml:space="preserve"> - 20</w:t>
      </w:r>
      <w:sdt>
        <w:sdtPr>
          <w:rPr>
            <w:rStyle w:val="Style3"/>
          </w:rPr>
          <w:alias w:val="année2"/>
          <w:tag w:val="YEAR_2"/>
          <w:id w:val="16740752"/>
          <w:placeholder>
            <w:docPart w:val="5A5F6162B2D242D786D5EEA83BA693CB"/>
          </w:placeholder>
          <w:showingPlcHdr/>
          <w:text/>
        </w:sdtPr>
        <w:sdtContent>
          <w:r w:rsidR="003D3A6E">
            <w:rPr>
              <w:color w:val="808080"/>
              <w:lang w:eastAsia="ar-SA"/>
            </w:rPr>
            <w:t>XX</w:t>
          </w:r>
        </w:sdtContent>
      </w:sdt>
    </w:p>
    <w:p w:rsidR="00376A9E" w:rsidRPr="006B5B6F" w:rsidRDefault="00376A9E" w:rsidP="00DD5E20">
      <w:pPr>
        <w:spacing w:line="360" w:lineRule="atLeast"/>
        <w:jc w:val="right"/>
        <w:rPr>
          <w:rStyle w:val="Style1"/>
        </w:rPr>
      </w:pPr>
    </w:p>
    <w:p w:rsidR="001B5308" w:rsidRPr="00376A9E" w:rsidRDefault="00C70562" w:rsidP="00DD5E20">
      <w:pPr>
        <w:spacing w:line="360" w:lineRule="atLeast"/>
        <w:jc w:val="right"/>
        <w:rPr>
          <w:rStyle w:val="Style5"/>
        </w:rPr>
      </w:pPr>
      <w:sdt>
        <w:sdtPr>
          <w:rPr>
            <w:rStyle w:val="Style5"/>
          </w:rPr>
          <w:alias w:val="Date"/>
          <w:tag w:val="EPLE_project_date"/>
          <w:id w:val="1184400130"/>
          <w:placeholder>
            <w:docPart w:val="32C9A8D6AC6E4A5B928143378BBDC009"/>
          </w:placeholder>
          <w:showingPlcHdr/>
          <w:date w:fullDate="2015-03-03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Style6"/>
            <w:rFonts w:eastAsia="MS Mincho"/>
            <w:color w:val="0000FF"/>
            <w:szCs w:val="22"/>
          </w:rPr>
        </w:sdtEndPr>
        <w:sdtContent>
          <w:r w:rsidR="00376A9E" w:rsidRPr="00CA45F4">
            <w:rPr>
              <w:rStyle w:val="Textedelespacerserv"/>
            </w:rPr>
            <w:t>Cliquez ici pour entrer une date.</w:t>
          </w:r>
        </w:sdtContent>
      </w:sdt>
    </w:p>
    <w:p w:rsidR="00D9188D" w:rsidRPr="007F5889" w:rsidRDefault="00D9188D" w:rsidP="00DD5E20">
      <w:pPr>
        <w:spacing w:line="360" w:lineRule="atLeast"/>
        <w:rPr>
          <w:rStyle w:val="Style2"/>
        </w:rPr>
      </w:pPr>
      <w:r w:rsidRPr="007F5889">
        <w:rPr>
          <w:rStyle w:val="Style2"/>
        </w:rPr>
        <w:t>Nom et adresse de l’établissement</w:t>
      </w:r>
      <w:r w:rsidR="00FB4FBF" w:rsidRPr="007F5889">
        <w:rPr>
          <w:rStyle w:val="Style2"/>
        </w:rPr>
        <w:t xml:space="preserve"> </w:t>
      </w:r>
    </w:p>
    <w:p w:rsidR="00D9188D" w:rsidRDefault="00C70562" w:rsidP="00DD5E20">
      <w:pPr>
        <w:spacing w:line="360" w:lineRule="atLeast"/>
      </w:pPr>
      <w:sdt>
        <w:sdtPr>
          <w:rPr>
            <w:rStyle w:val="Style5"/>
          </w:rPr>
          <w:alias w:val="Nom de l'établissement"/>
          <w:tag w:val="EPLE_nom"/>
          <w:id w:val="1602410"/>
          <w:placeholder>
            <w:docPart w:val="2A9E688F5AAC4790884F3AD38C67AA9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9188D">
            <w:rPr>
              <w:rStyle w:val="Textedelespacerserv"/>
            </w:rPr>
            <w:t>Nom de l’établissement.</w:t>
          </w:r>
        </w:sdtContent>
      </w:sdt>
    </w:p>
    <w:p w:rsidR="00FB4FBF" w:rsidRPr="005F6D94" w:rsidRDefault="00C70562" w:rsidP="00DD5E20">
      <w:pPr>
        <w:spacing w:line="360" w:lineRule="atLeast"/>
      </w:pPr>
      <w:sdt>
        <w:sdtPr>
          <w:rPr>
            <w:rStyle w:val="Style5"/>
          </w:rPr>
          <w:alias w:val="Adresse de l'établissement"/>
          <w:tag w:val="EPLE_address"/>
          <w:id w:val="1602960"/>
          <w:placeholder>
            <w:docPart w:val="D2D6C8AA6BBE4266B11400F839C2EE8B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FB4FBF">
            <w:rPr>
              <w:rStyle w:val="Textedelespacerserv"/>
            </w:rPr>
            <w:t>Adresse de l’établissement.</w:t>
          </w:r>
        </w:sdtContent>
      </w:sdt>
    </w:p>
    <w:p w:rsidR="004E1B9B" w:rsidRPr="007F5889" w:rsidRDefault="004E1B9B" w:rsidP="00DD5E20">
      <w:pPr>
        <w:spacing w:line="360" w:lineRule="atLeast"/>
        <w:rPr>
          <w:rStyle w:val="Style2"/>
        </w:rPr>
      </w:pPr>
      <w:r w:rsidRPr="007F5889">
        <w:rPr>
          <w:rStyle w:val="Style2"/>
        </w:rPr>
        <w:t>Prénom et nom du chef d’établissement</w:t>
      </w:r>
    </w:p>
    <w:sdt>
      <w:sdtPr>
        <w:rPr>
          <w:rStyle w:val="Style5"/>
        </w:rPr>
        <w:alias w:val="Chef d'établissement"/>
        <w:tag w:val="EPLE_chef"/>
        <w:id w:val="1484273490"/>
        <w:placeholder>
          <w:docPart w:val="503CCFC06C674D4A8AF055A822188F4E"/>
        </w:placeholder>
        <w:showingPlcHdr/>
      </w:sdtPr>
      <w:sdtEndPr>
        <w:rPr>
          <w:rStyle w:val="Policepardfaut"/>
          <w:rFonts w:eastAsia="MS Mincho"/>
          <w:color w:val="auto"/>
        </w:rPr>
      </w:sdtEndPr>
      <w:sdtContent>
        <w:p w:rsidR="004E1B9B" w:rsidRDefault="004E1B9B" w:rsidP="00DD5E20">
          <w:pPr>
            <w:spacing w:line="360" w:lineRule="atLeast"/>
            <w:rPr>
              <w:b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 w:rsidR="00694CFF" w:rsidRPr="00694CFF" w:rsidRDefault="00694CFF" w:rsidP="00DD5E20">
      <w:pPr>
        <w:tabs>
          <w:tab w:val="left" w:pos="4253"/>
          <w:tab w:val="left" w:pos="6096"/>
        </w:tabs>
        <w:spacing w:line="360" w:lineRule="atLeast"/>
      </w:pPr>
      <w:r w:rsidRPr="007F5889">
        <w:rPr>
          <w:rStyle w:val="Style2"/>
        </w:rPr>
        <w:t>N° d’établissement</w:t>
      </w:r>
      <w:r w:rsidR="005210A2">
        <w:rPr>
          <w:rStyle w:val="Style2"/>
        </w:rPr>
        <w:t xml:space="preserve"> (UAI)</w:t>
      </w:r>
      <w:r w:rsidRPr="007F5889">
        <w:rPr>
          <w:rStyle w:val="Style2"/>
        </w:rPr>
        <w:t> :</w:t>
      </w:r>
      <w:r w:rsidRPr="00694CFF">
        <w:rPr>
          <w:rFonts w:ascii="Calibri" w:hAnsi="Calibri" w:cs="Calibri"/>
          <w:b/>
        </w:rPr>
        <w:t xml:space="preserve"> </w:t>
      </w:r>
      <w:sdt>
        <w:sdtPr>
          <w:dataBinding w:xpath="/root[1]/UAI_MAIL[1]" w:storeItemID="{4548F2BF-4570-4A4C-BBB9-6412AE46EB0A}"/>
          <w:rPr>
            <w:rStyle w:val="Style5"/>
          </w:rPr>
          <w:alias w:val="N° d'établissement"/>
          <w:tag w:val="EPLE_UAI"/>
          <w:id w:val="291840607"/>
          <w:placeholder>
            <w:docPart w:val="5DF29775B9E74878897A45189EB18C4D"/>
          </w:placeholder>
          <w:showingPlcHdr/>
          <w:text/>
        </w:sdtPr>
        <w:sdtContent>
          <w:r w:rsidR="00CA3098" w:rsidRPr="00713A95">
            <w:rPr>
              <w:rStyle w:val="Textedelespacerserv"/>
            </w:rPr>
            <w:t>Cliquez</w:t>
          </w:r>
          <w:r w:rsidR="00CA3098">
            <w:rPr>
              <w:rStyle w:val="Textedelespacerserv"/>
            </w:rPr>
            <w:t xml:space="preserve"> </w:t>
          </w:r>
          <w:r w:rsidR="00CA3098" w:rsidRPr="00713A95">
            <w:rPr>
              <w:rStyle w:val="Textedelespacerserv"/>
            </w:rPr>
            <w:t>ici</w:t>
          </w:r>
        </w:sdtContent>
      </w:sdt>
      <w:r w:rsidRPr="00694CFF">
        <w:tab/>
      </w:r>
      <w:r w:rsidRPr="007F5889">
        <w:rPr>
          <w:rStyle w:val="Style2"/>
        </w:rPr>
        <w:t>N° de téléphone :</w:t>
      </w:r>
      <w:r w:rsidRPr="00694CFF">
        <w:rPr>
          <w:rFonts w:ascii="Calibri" w:hAnsi="Calibri" w:cs="Calibri"/>
          <w:b/>
        </w:rPr>
        <w:tab/>
      </w:r>
      <w:sdt>
        <w:sdtPr>
          <w:rPr>
            <w:rStyle w:val="Style5"/>
          </w:rPr>
          <w:alias w:val="n° de téléphone"/>
          <w:tag w:val="EPLE_phone"/>
          <w:id w:val="291840608"/>
          <w:placeholder>
            <w:docPart w:val="F3E0BB53D3504DF79AAB0251E833BB8C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ici.</w:t>
          </w:r>
        </w:sdtContent>
      </w:sdt>
    </w:p>
    <w:p w:rsidR="00694CFF" w:rsidRPr="00694CFF" w:rsidRDefault="00694CFF" w:rsidP="00DD5E20">
      <w:pPr>
        <w:tabs>
          <w:tab w:val="left" w:pos="4253"/>
          <w:tab w:val="left" w:pos="6096"/>
        </w:tabs>
        <w:spacing w:line="360" w:lineRule="atLeast"/>
      </w:pPr>
      <w:r w:rsidRPr="007F5889">
        <w:rPr>
          <w:rStyle w:val="Style2"/>
        </w:rPr>
        <w:t>Courriel :</w:t>
      </w:r>
      <w:r w:rsidRPr="00694CFF">
        <w:rPr>
          <w:rFonts w:ascii="Calibri" w:hAnsi="Calibri" w:cs="Calibri"/>
          <w:b/>
        </w:rPr>
        <w:t xml:space="preserve"> </w:t>
      </w:r>
      <w:sdt>
        <w:sdtPr>
          <w:dataBinding w:xpath="/root[1]/UAI_MAIL[1]" w:storeItemID="{4548F2BF-4570-4A4C-BBB9-6412AE46EB0A}"/>
          <w:rPr>
            <w:rStyle w:val="Style6"/>
          </w:rPr>
          <w:alias w:val="Mel de l'établissement"/>
          <w:tag w:val="EPLE_mel"/>
          <w:id w:val="291840609"/>
          <w:placeholder>
            <w:docPart w:val="9D112A7762474C459226292676D9B374"/>
          </w:placeholder>
          <w:showingPlcHdr/>
          <w:text/>
        </w:sdtPr>
        <w:sdtContent>
          <w:r w:rsidR="005210A2">
            <w:rPr>
              <w:rStyle w:val="Textedelespacerserv"/>
            </w:rPr>
            <w:t>___</w:t>
          </w:r>
        </w:sdtContent>
      </w:sdt>
      <w:r w:rsidRPr="00694CFF">
        <w:t xml:space="preserve"> </w:t>
      </w:r>
      <w:r w:rsidR="00403112">
        <w:rPr>
          <w:rStyle w:val="Style6"/>
        </w:rPr>
        <w:t>@ac-toulouse.fr</w:t>
      </w:r>
      <w:r w:rsidRPr="00694CFF">
        <w:tab/>
      </w:r>
      <w:r w:rsidRPr="007F5889">
        <w:rPr>
          <w:rStyle w:val="Style2"/>
        </w:rPr>
        <w:t>N° de fax :</w:t>
      </w:r>
      <w:r w:rsidRPr="00694CFF">
        <w:rPr>
          <w:b/>
        </w:rPr>
        <w:t xml:space="preserve"> </w:t>
      </w:r>
      <w:r w:rsidRPr="00694CFF">
        <w:rPr>
          <w:b/>
        </w:rPr>
        <w:tab/>
      </w:r>
      <w:sdt>
        <w:sdtPr>
          <w:rPr>
            <w:rStyle w:val="Style5"/>
          </w:rPr>
          <w:alias w:val="n° de fax"/>
          <w:tag w:val="EPLE _FAX"/>
          <w:id w:val="291840610"/>
          <w:placeholder>
            <w:docPart w:val="24B7383BD12548409276BC1EF36E5DE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ici.</w:t>
          </w:r>
        </w:sdtContent>
      </w:sdt>
    </w:p>
    <w:p w:rsidR="00805ECA" w:rsidRDefault="00805ECA" w:rsidP="00DD5E20">
      <w:pPr>
        <w:spacing w:line="360" w:lineRule="atLeast"/>
      </w:pPr>
      <w:r w:rsidRPr="00B43008">
        <w:rPr>
          <w:rStyle w:val="Style2"/>
        </w:rPr>
        <w:t>ENT :</w:t>
      </w:r>
      <w:r>
        <w:t xml:space="preserve"> </w:t>
      </w:r>
      <w:sdt>
        <w:sdtPr>
          <w:rPr>
            <w:rStyle w:val="Style5"/>
          </w:rPr>
          <w:alias w:val="Adresse ENT de l'établissement"/>
          <w:tag w:val="EPLE_ENT"/>
          <w:id w:val="128276672"/>
          <w:placeholder>
            <w:docPart w:val="A35F93FF49584CBB8538416F3F17B77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>
            <w:rPr>
              <w:rStyle w:val="Textedelespacerserv"/>
            </w:rPr>
            <w:t>Adresse ENT de l’établissement.</w:t>
          </w:r>
        </w:sdtContent>
      </w:sdt>
    </w:p>
    <w:p w:rsidR="00975580" w:rsidRDefault="00975580" w:rsidP="00DD5E20">
      <w:pPr>
        <w:spacing w:line="360" w:lineRule="atLeast"/>
        <w:rPr>
          <w:rStyle w:val="Style1"/>
        </w:rPr>
      </w:pPr>
    </w:p>
    <w:p w:rsidR="00DD5E20" w:rsidRPr="006B5B6F" w:rsidRDefault="00DD5E20" w:rsidP="00DD5E20">
      <w:pPr>
        <w:spacing w:line="360" w:lineRule="atLeast"/>
        <w:rPr>
          <w:rStyle w:val="Style1"/>
        </w:rPr>
      </w:pPr>
    </w:p>
    <w:p w:rsidR="003D3A6E" w:rsidRPr="007F5889" w:rsidRDefault="006B5B6F" w:rsidP="003D3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Style w:val="Style3"/>
        </w:rPr>
      </w:pPr>
      <w:r>
        <w:rPr>
          <w:rStyle w:val="Style3"/>
        </w:rPr>
        <w:t>Cadre de l'</w:t>
      </w:r>
      <w:r w:rsidR="00AA0E08">
        <w:rPr>
          <w:rStyle w:val="Style3"/>
        </w:rPr>
        <w:t>é</w:t>
      </w:r>
      <w:r w:rsidR="00975580">
        <w:rPr>
          <w:rStyle w:val="Style3"/>
        </w:rPr>
        <w:t>tablissement</w:t>
      </w:r>
      <w:r w:rsidR="003D3A6E" w:rsidRPr="007F5889">
        <w:rPr>
          <w:rStyle w:val="Style3"/>
        </w:rPr>
        <w:t xml:space="preserve"> </w:t>
      </w:r>
    </w:p>
    <w:p w:rsidR="00975580" w:rsidRPr="006B5B6F" w:rsidRDefault="00975580" w:rsidP="00975580">
      <w:pPr>
        <w:rPr>
          <w:rStyle w:val="Style1"/>
        </w:rPr>
      </w:pPr>
    </w:p>
    <w:p w:rsidR="00975580" w:rsidRPr="00975580" w:rsidRDefault="00975580" w:rsidP="00975580">
      <w:pPr>
        <w:rPr>
          <w:rStyle w:val="Style2"/>
        </w:rPr>
      </w:pPr>
      <w:r w:rsidRPr="00975580">
        <w:rPr>
          <w:rStyle w:val="Style2"/>
        </w:rPr>
        <w:t>Historique de l’établissement</w:t>
      </w:r>
    </w:p>
    <w:p w:rsidR="00975580" w:rsidRPr="00975580" w:rsidRDefault="00C70562" w:rsidP="00975580">
      <w:pPr>
        <w:rPr>
          <w:rStyle w:val="Style2"/>
        </w:rPr>
      </w:pPr>
      <w:sdt>
        <w:sdtPr>
          <w:rPr>
            <w:rStyle w:val="Style5"/>
          </w:rPr>
          <w:id w:val="353095750"/>
          <w:placeholder>
            <w:docPart w:val="6BDD5D37107A437DA4944F479372C12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975580" w:rsidRPr="00694CFF">
            <w:rPr>
              <w:color w:val="808080"/>
            </w:rPr>
            <w:t>Cliquez ici</w:t>
          </w:r>
          <w:r w:rsidR="00975580">
            <w:rPr>
              <w:color w:val="808080"/>
            </w:rPr>
            <w:t xml:space="preserve"> pour entrer du texte</w:t>
          </w:r>
          <w:r w:rsidR="00975580" w:rsidRPr="00694CFF">
            <w:rPr>
              <w:color w:val="808080"/>
            </w:rPr>
            <w:t>.</w:t>
          </w:r>
        </w:sdtContent>
      </w:sdt>
    </w:p>
    <w:p w:rsidR="00975580" w:rsidRPr="006B5B6F" w:rsidRDefault="00975580" w:rsidP="00975580">
      <w:pPr>
        <w:rPr>
          <w:rStyle w:val="Style1"/>
        </w:rPr>
      </w:pPr>
      <w:bookmarkStart w:id="0" w:name="_GoBack"/>
      <w:bookmarkEnd w:id="0"/>
    </w:p>
    <w:p w:rsidR="00975580" w:rsidRPr="00975580" w:rsidRDefault="00975580" w:rsidP="00975580">
      <w:pPr>
        <w:rPr>
          <w:rStyle w:val="Style2"/>
        </w:rPr>
      </w:pPr>
      <w:r w:rsidRPr="00975580">
        <w:rPr>
          <w:rStyle w:val="Style2"/>
        </w:rPr>
        <w:t>Diagnostic sur l’établissement</w:t>
      </w:r>
    </w:p>
    <w:p w:rsidR="00126D26" w:rsidRPr="00975580" w:rsidRDefault="00C70562" w:rsidP="00975580">
      <w:pPr>
        <w:tabs>
          <w:tab w:val="left" w:pos="3790"/>
        </w:tabs>
        <w:rPr>
          <w:rStyle w:val="Style2"/>
        </w:rPr>
      </w:pPr>
      <w:sdt>
        <w:sdtPr>
          <w:rPr>
            <w:rStyle w:val="Style5"/>
          </w:rPr>
          <w:id w:val="353095751"/>
          <w:placeholder>
            <w:docPart w:val="6953AE270E134CFDBCCDE792A7CDCE1D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975580" w:rsidRPr="00694CFF">
            <w:rPr>
              <w:color w:val="808080"/>
            </w:rPr>
            <w:t>Cliquez ici</w:t>
          </w:r>
          <w:r w:rsidR="00975580">
            <w:rPr>
              <w:color w:val="808080"/>
            </w:rPr>
            <w:t xml:space="preserve"> pour entrer du texte</w:t>
          </w:r>
          <w:r w:rsidR="00975580" w:rsidRPr="00694CFF">
            <w:rPr>
              <w:color w:val="808080"/>
            </w:rPr>
            <w:t>.</w:t>
          </w:r>
        </w:sdtContent>
      </w:sdt>
    </w:p>
    <w:p w:rsidR="00975580" w:rsidRPr="006B5B6F" w:rsidRDefault="00975580" w:rsidP="00975580">
      <w:pPr>
        <w:rPr>
          <w:rStyle w:val="Style1"/>
        </w:rPr>
      </w:pPr>
    </w:p>
    <w:p w:rsidR="00975580" w:rsidRPr="00975580" w:rsidRDefault="00975580" w:rsidP="00975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Style w:val="Style3"/>
        </w:rPr>
      </w:pPr>
      <w:r w:rsidRPr="00975580">
        <w:rPr>
          <w:rStyle w:val="Style3"/>
        </w:rPr>
        <w:t xml:space="preserve">Volets du </w:t>
      </w:r>
      <w:r w:rsidR="00AA0E08">
        <w:rPr>
          <w:rStyle w:val="Style3"/>
        </w:rPr>
        <w:t>p</w:t>
      </w:r>
      <w:r w:rsidRPr="00975580">
        <w:rPr>
          <w:rStyle w:val="Style3"/>
        </w:rPr>
        <w:t>rojet d’</w:t>
      </w:r>
      <w:r w:rsidR="00AA0E08">
        <w:rPr>
          <w:rStyle w:val="Style3"/>
        </w:rPr>
        <w:t>é</w:t>
      </w:r>
      <w:r w:rsidRPr="00975580">
        <w:rPr>
          <w:rStyle w:val="Style3"/>
        </w:rPr>
        <w:t>tablissement</w:t>
      </w:r>
    </w:p>
    <w:p w:rsidR="00975580" w:rsidRPr="006B5B6F" w:rsidRDefault="00975580" w:rsidP="00975580">
      <w:pPr>
        <w:tabs>
          <w:tab w:val="left" w:pos="3790"/>
        </w:tabs>
        <w:spacing w:line="360" w:lineRule="atLeast"/>
        <w:jc w:val="both"/>
        <w:rPr>
          <w:rStyle w:val="Style1"/>
        </w:rPr>
      </w:pPr>
      <w:r w:rsidRPr="006B5B6F">
        <w:rPr>
          <w:rStyle w:val="Style1"/>
        </w:rPr>
        <w:tab/>
      </w:r>
    </w:p>
    <w:p w:rsidR="00975580" w:rsidRPr="00975580" w:rsidRDefault="00975580" w:rsidP="00126D26">
      <w:pPr>
        <w:tabs>
          <w:tab w:val="left" w:pos="3790"/>
        </w:tabs>
        <w:spacing w:line="360" w:lineRule="atLeast"/>
        <w:jc w:val="both"/>
        <w:rPr>
          <w:rStyle w:val="Style2"/>
        </w:rPr>
      </w:pPr>
      <w:r w:rsidRPr="00975580">
        <w:rPr>
          <w:rStyle w:val="Style3"/>
        </w:rPr>
        <w:t>Volet 1 </w:t>
      </w:r>
      <w:proofErr w:type="gramStart"/>
      <w:r w:rsidRPr="00975580">
        <w:rPr>
          <w:rStyle w:val="Style3"/>
        </w:rPr>
        <w:t>:</w:t>
      </w:r>
      <w:r>
        <w:rPr>
          <w:rStyle w:val="Style3"/>
        </w:rPr>
        <w:t xml:space="preserve"> </w:t>
      </w:r>
      <w:r>
        <w:rPr>
          <w:rStyle w:val="Style2"/>
        </w:rPr>
        <w:t xml:space="preserve"> </w:t>
      </w:r>
      <w:proofErr w:type="gramEnd"/>
      <w:sdt>
        <w:sdtPr>
          <w:rPr>
            <w:rStyle w:val="Style5"/>
          </w:rPr>
          <w:id w:val="353095753"/>
          <w:placeholder>
            <w:docPart w:val="93F096E92CC647B5B37AC812B16E83AF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sdtContent>
      </w:sdt>
    </w:p>
    <w:p w:rsidR="007F5889" w:rsidRDefault="00C70562" w:rsidP="00975580">
      <w:pPr>
        <w:tabs>
          <w:tab w:val="left" w:pos="3790"/>
        </w:tabs>
        <w:spacing w:line="360" w:lineRule="atLeast"/>
        <w:jc w:val="both"/>
        <w:rPr>
          <w:b/>
        </w:rPr>
      </w:pPr>
      <w:sdt>
        <w:sdtPr>
          <w:rPr>
            <w:rStyle w:val="Style5"/>
          </w:rPr>
          <w:id w:val="346765009"/>
          <w:placeholder>
            <w:docPart w:val="A972FC6A6BF042CA9FACE7A21D79A01D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AF060D" w:rsidRPr="00694CFF">
            <w:rPr>
              <w:color w:val="808080"/>
            </w:rPr>
            <w:t>Cliquez ici</w:t>
          </w:r>
          <w:r w:rsidR="00AF060D">
            <w:rPr>
              <w:color w:val="808080"/>
            </w:rPr>
            <w:t xml:space="preserve"> pour entrer du texte</w:t>
          </w:r>
          <w:r w:rsidR="00AF6255" w:rsidRPr="00694CFF">
            <w:rPr>
              <w:color w:val="808080"/>
            </w:rPr>
            <w:t>.</w:t>
          </w:r>
        </w:sdtContent>
      </w:sdt>
      <w:r w:rsidR="00AF6255">
        <w:rPr>
          <w:b/>
        </w:rPr>
        <w:t xml:space="preserve"> </w:t>
      </w:r>
    </w:p>
    <w:p w:rsidR="00975580" w:rsidRPr="006B5B6F" w:rsidRDefault="00975580" w:rsidP="00975580">
      <w:pPr>
        <w:tabs>
          <w:tab w:val="left" w:pos="3790"/>
        </w:tabs>
        <w:spacing w:line="360" w:lineRule="atLeast"/>
        <w:jc w:val="both"/>
        <w:rPr>
          <w:rStyle w:val="Style1"/>
        </w:rPr>
      </w:pPr>
      <w:r w:rsidRPr="006B5B6F">
        <w:rPr>
          <w:rStyle w:val="Style1"/>
        </w:rPr>
        <w:tab/>
      </w:r>
    </w:p>
    <w:p w:rsidR="00975580" w:rsidRPr="00975580" w:rsidRDefault="00975580" w:rsidP="00975580">
      <w:pPr>
        <w:tabs>
          <w:tab w:val="left" w:pos="3790"/>
        </w:tabs>
        <w:spacing w:line="360" w:lineRule="atLeast"/>
        <w:jc w:val="both"/>
        <w:rPr>
          <w:rStyle w:val="Style2"/>
        </w:rPr>
      </w:pPr>
      <w:r w:rsidRPr="00975580">
        <w:rPr>
          <w:rStyle w:val="Style3"/>
        </w:rPr>
        <w:t xml:space="preserve">Volet </w:t>
      </w:r>
      <w:r>
        <w:rPr>
          <w:rStyle w:val="Style3"/>
        </w:rPr>
        <w:t>2</w:t>
      </w:r>
      <w:r w:rsidRPr="00975580">
        <w:rPr>
          <w:rStyle w:val="Style3"/>
        </w:rPr>
        <w:t> </w:t>
      </w:r>
      <w:proofErr w:type="gramStart"/>
      <w:r w:rsidRPr="00975580">
        <w:rPr>
          <w:rStyle w:val="Style3"/>
        </w:rPr>
        <w:t>:</w:t>
      </w:r>
      <w:r>
        <w:rPr>
          <w:rStyle w:val="Style3"/>
        </w:rPr>
        <w:t xml:space="preserve"> </w:t>
      </w:r>
      <w:r>
        <w:rPr>
          <w:rStyle w:val="Style2"/>
        </w:rPr>
        <w:t xml:space="preserve"> </w:t>
      </w:r>
      <w:proofErr w:type="gramEnd"/>
      <w:sdt>
        <w:sdtPr>
          <w:rPr>
            <w:rStyle w:val="Style5"/>
          </w:rPr>
          <w:id w:val="353095754"/>
          <w:placeholder>
            <w:docPart w:val="37E0E5970BAC434DA1235231E2CA50A0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sdtContent>
      </w:sdt>
    </w:p>
    <w:p w:rsidR="00975580" w:rsidRDefault="00C70562" w:rsidP="00975580">
      <w:pPr>
        <w:tabs>
          <w:tab w:val="left" w:pos="3790"/>
        </w:tabs>
        <w:spacing w:line="360" w:lineRule="atLeast"/>
        <w:jc w:val="both"/>
        <w:rPr>
          <w:b/>
        </w:rPr>
      </w:pPr>
      <w:sdt>
        <w:sdtPr>
          <w:rPr>
            <w:rStyle w:val="Style5"/>
          </w:rPr>
          <w:id w:val="353095755"/>
          <w:placeholder>
            <w:docPart w:val="1CCDA00E17904BB8AD9FDC86E4908D23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975580" w:rsidRPr="00694CFF">
            <w:rPr>
              <w:color w:val="808080"/>
            </w:rPr>
            <w:t>Cliquez ici</w:t>
          </w:r>
          <w:r w:rsidR="00975580">
            <w:rPr>
              <w:color w:val="808080"/>
            </w:rPr>
            <w:t xml:space="preserve"> pour entrer du texte</w:t>
          </w:r>
          <w:r w:rsidR="00975580" w:rsidRPr="00694CFF">
            <w:rPr>
              <w:color w:val="808080"/>
            </w:rPr>
            <w:t>.</w:t>
          </w:r>
        </w:sdtContent>
      </w:sdt>
      <w:r w:rsidR="00975580">
        <w:rPr>
          <w:b/>
        </w:rPr>
        <w:t xml:space="preserve"> </w:t>
      </w:r>
    </w:p>
    <w:p w:rsidR="00975580" w:rsidRPr="006B5B6F" w:rsidRDefault="00975580" w:rsidP="00975580">
      <w:pPr>
        <w:tabs>
          <w:tab w:val="left" w:pos="3790"/>
        </w:tabs>
        <w:spacing w:line="360" w:lineRule="atLeast"/>
        <w:jc w:val="both"/>
        <w:rPr>
          <w:rStyle w:val="Style1"/>
        </w:rPr>
      </w:pPr>
      <w:r w:rsidRPr="006B5B6F">
        <w:rPr>
          <w:rStyle w:val="Style1"/>
        </w:rPr>
        <w:tab/>
      </w:r>
    </w:p>
    <w:p w:rsidR="00975580" w:rsidRPr="00975580" w:rsidRDefault="00975580" w:rsidP="00975580">
      <w:pPr>
        <w:tabs>
          <w:tab w:val="left" w:pos="3790"/>
        </w:tabs>
        <w:spacing w:line="360" w:lineRule="atLeast"/>
        <w:jc w:val="both"/>
        <w:rPr>
          <w:rStyle w:val="Style2"/>
        </w:rPr>
      </w:pPr>
      <w:r w:rsidRPr="00975580">
        <w:rPr>
          <w:rStyle w:val="Style3"/>
        </w:rPr>
        <w:t xml:space="preserve">Volet </w:t>
      </w:r>
      <w:r>
        <w:rPr>
          <w:rStyle w:val="Style3"/>
        </w:rPr>
        <w:t>3</w:t>
      </w:r>
      <w:r w:rsidRPr="00975580">
        <w:rPr>
          <w:rStyle w:val="Style3"/>
        </w:rPr>
        <w:t> </w:t>
      </w:r>
      <w:proofErr w:type="gramStart"/>
      <w:r w:rsidRPr="00975580">
        <w:rPr>
          <w:rStyle w:val="Style3"/>
        </w:rPr>
        <w:t>:</w:t>
      </w:r>
      <w:r>
        <w:rPr>
          <w:rStyle w:val="Style3"/>
        </w:rPr>
        <w:t xml:space="preserve"> </w:t>
      </w:r>
      <w:r>
        <w:rPr>
          <w:rStyle w:val="Style2"/>
        </w:rPr>
        <w:t xml:space="preserve"> </w:t>
      </w:r>
      <w:proofErr w:type="gramEnd"/>
      <w:sdt>
        <w:sdtPr>
          <w:rPr>
            <w:rStyle w:val="Style5"/>
          </w:rPr>
          <w:id w:val="353095756"/>
          <w:placeholder>
            <w:docPart w:val="6D82449F366E47AEB9F5B707B55D49D2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sdtContent>
      </w:sdt>
    </w:p>
    <w:p w:rsidR="00975580" w:rsidRDefault="00C70562" w:rsidP="00975580">
      <w:pPr>
        <w:tabs>
          <w:tab w:val="left" w:pos="3790"/>
        </w:tabs>
        <w:spacing w:line="360" w:lineRule="atLeast"/>
        <w:jc w:val="both"/>
        <w:rPr>
          <w:b/>
        </w:rPr>
      </w:pPr>
      <w:sdt>
        <w:sdtPr>
          <w:rPr>
            <w:rStyle w:val="Style5"/>
          </w:rPr>
          <w:id w:val="353095757"/>
          <w:placeholder>
            <w:docPart w:val="B6694FE7BB8F4CF7850187F2C1EFD9D1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975580" w:rsidRPr="00694CFF">
            <w:rPr>
              <w:color w:val="808080"/>
            </w:rPr>
            <w:t>Cliquez ici</w:t>
          </w:r>
          <w:r w:rsidR="00975580">
            <w:rPr>
              <w:color w:val="808080"/>
            </w:rPr>
            <w:t xml:space="preserve"> pour entrer du texte</w:t>
          </w:r>
          <w:r w:rsidR="00975580" w:rsidRPr="00694CFF">
            <w:rPr>
              <w:color w:val="808080"/>
            </w:rPr>
            <w:t>.</w:t>
          </w:r>
        </w:sdtContent>
      </w:sdt>
      <w:r w:rsidR="00975580">
        <w:rPr>
          <w:b/>
        </w:rPr>
        <w:t xml:space="preserve"> </w:t>
      </w:r>
    </w:p>
    <w:p w:rsidR="00975580" w:rsidRPr="006B5B6F" w:rsidRDefault="00975580" w:rsidP="00975580">
      <w:pPr>
        <w:tabs>
          <w:tab w:val="left" w:pos="3790"/>
        </w:tabs>
        <w:spacing w:line="360" w:lineRule="atLeast"/>
        <w:jc w:val="both"/>
        <w:rPr>
          <w:rStyle w:val="Style1"/>
        </w:rPr>
      </w:pPr>
      <w:r w:rsidRPr="006B5B6F">
        <w:rPr>
          <w:rStyle w:val="Style1"/>
        </w:rPr>
        <w:tab/>
      </w:r>
    </w:p>
    <w:p w:rsidR="00975580" w:rsidRPr="00975580" w:rsidRDefault="00975580" w:rsidP="00975580">
      <w:pPr>
        <w:tabs>
          <w:tab w:val="left" w:pos="3790"/>
        </w:tabs>
        <w:spacing w:line="360" w:lineRule="atLeast"/>
        <w:jc w:val="both"/>
        <w:rPr>
          <w:rStyle w:val="Style2"/>
        </w:rPr>
      </w:pPr>
      <w:r w:rsidRPr="00975580">
        <w:rPr>
          <w:rStyle w:val="Style3"/>
        </w:rPr>
        <w:t>Volet</w:t>
      </w:r>
      <w:r>
        <w:rPr>
          <w:rStyle w:val="Style3"/>
        </w:rPr>
        <w:t>…</w:t>
      </w:r>
      <w:r w:rsidRPr="00975580">
        <w:rPr>
          <w:rStyle w:val="Style3"/>
        </w:rPr>
        <w:t> </w:t>
      </w:r>
      <w:proofErr w:type="gramStart"/>
      <w:r w:rsidRPr="00975580">
        <w:rPr>
          <w:rStyle w:val="Style3"/>
        </w:rPr>
        <w:t>:</w:t>
      </w:r>
      <w:r>
        <w:rPr>
          <w:rStyle w:val="Style3"/>
        </w:rPr>
        <w:t xml:space="preserve"> </w:t>
      </w:r>
      <w:r>
        <w:rPr>
          <w:rStyle w:val="Style2"/>
        </w:rPr>
        <w:t xml:space="preserve"> </w:t>
      </w:r>
      <w:proofErr w:type="gramEnd"/>
      <w:sdt>
        <w:sdtPr>
          <w:rPr>
            <w:rStyle w:val="Style5"/>
          </w:rPr>
          <w:id w:val="353095758"/>
          <w:placeholder>
            <w:docPart w:val="15AF45AA4919401CA1B8925A194FF34D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sdtContent>
      </w:sdt>
    </w:p>
    <w:p w:rsidR="00975580" w:rsidRDefault="00C70562" w:rsidP="00975580">
      <w:pPr>
        <w:tabs>
          <w:tab w:val="left" w:pos="3790"/>
        </w:tabs>
        <w:spacing w:line="360" w:lineRule="atLeast"/>
        <w:jc w:val="both"/>
        <w:rPr>
          <w:b/>
        </w:rPr>
      </w:pPr>
      <w:sdt>
        <w:sdtPr>
          <w:rPr>
            <w:rStyle w:val="Style5"/>
          </w:rPr>
          <w:id w:val="353095759"/>
          <w:placeholder>
            <w:docPart w:val="793EA7F3AB4E406790D4CC662B8E4B9F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975580" w:rsidRPr="00694CFF">
            <w:rPr>
              <w:color w:val="808080"/>
            </w:rPr>
            <w:t>Cliquez ici</w:t>
          </w:r>
          <w:r w:rsidR="00975580">
            <w:rPr>
              <w:color w:val="808080"/>
            </w:rPr>
            <w:t xml:space="preserve"> pour entrer du texte</w:t>
          </w:r>
          <w:r w:rsidR="00975580" w:rsidRPr="00694CFF">
            <w:rPr>
              <w:color w:val="808080"/>
            </w:rPr>
            <w:t>.</w:t>
          </w:r>
        </w:sdtContent>
      </w:sdt>
      <w:r w:rsidR="00975580">
        <w:rPr>
          <w:b/>
        </w:rPr>
        <w:t xml:space="preserve"> </w:t>
      </w:r>
    </w:p>
    <w:p w:rsidR="006B5B6F" w:rsidRPr="006B5B6F" w:rsidRDefault="006B5B6F" w:rsidP="006B5B6F">
      <w:pPr>
        <w:rPr>
          <w:rStyle w:val="Style1"/>
        </w:rPr>
      </w:pPr>
    </w:p>
    <w:p w:rsidR="006B5B6F" w:rsidRDefault="006B5B6F" w:rsidP="006B5B6F">
      <w:pPr>
        <w:rPr>
          <w:rStyle w:val="Style2"/>
        </w:rPr>
      </w:pPr>
      <w:r w:rsidRPr="006B5B6F">
        <w:rPr>
          <w:rStyle w:val="Style2"/>
        </w:rPr>
        <w:t>Observations éventuelles</w:t>
      </w:r>
    </w:p>
    <w:p w:rsidR="003E75B1" w:rsidRPr="003E75B1" w:rsidRDefault="003E75B1" w:rsidP="006B5B6F">
      <w:pPr>
        <w:rPr>
          <w:rStyle w:val="Style4"/>
        </w:rPr>
      </w:pPr>
    </w:p>
    <w:p w:rsidR="006B5B6F" w:rsidRDefault="00C70562" w:rsidP="006B5B6F">
      <w:pPr>
        <w:rPr>
          <w:color w:val="0D0D0D"/>
        </w:rPr>
      </w:pPr>
      <w:sdt>
        <w:sdtPr>
          <w:rPr>
            <w:rStyle w:val="Style5"/>
          </w:rPr>
          <w:id w:val="349754433"/>
          <w:placeholder>
            <w:docPart w:val="CD647EF5A6CC49B194B8787A35B72F5B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6B5B6F" w:rsidRPr="00694CFF">
            <w:rPr>
              <w:color w:val="808080"/>
            </w:rPr>
            <w:t>Cliquez ici</w:t>
          </w:r>
          <w:r w:rsidR="006B5B6F">
            <w:rPr>
              <w:color w:val="808080"/>
            </w:rPr>
            <w:t xml:space="preserve"> pour entrer du texte</w:t>
          </w:r>
          <w:r w:rsidR="006B5B6F" w:rsidRPr="00694CFF">
            <w:rPr>
              <w:color w:val="808080"/>
            </w:rPr>
            <w:t>.</w:t>
          </w:r>
        </w:sdtContent>
      </w:sdt>
    </w:p>
    <w:p w:rsidR="006B5B6F" w:rsidRPr="003E75B1" w:rsidRDefault="006B5B6F" w:rsidP="006B5B6F">
      <w:pPr>
        <w:rPr>
          <w:rStyle w:val="Style2"/>
        </w:rPr>
      </w:pPr>
    </w:p>
    <w:p w:rsidR="003E75B1" w:rsidRPr="003E75B1" w:rsidRDefault="003E75B1" w:rsidP="006B5B6F">
      <w:pPr>
        <w:rPr>
          <w:rStyle w:val="Style2"/>
        </w:rPr>
        <w:sectPr w:rsidR="003E75B1" w:rsidRPr="003E75B1" w:rsidSect="00B65F3B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5580" w:rsidRDefault="006B5B6F" w:rsidP="002D099E">
      <w:pPr>
        <w:suppressAutoHyphens/>
        <w:jc w:val="both"/>
        <w:rPr>
          <w:b/>
        </w:rPr>
      </w:pPr>
      <w:r w:rsidRPr="00B65F3B">
        <w:rPr>
          <w:rStyle w:val="Style2"/>
        </w:rPr>
        <w:lastRenderedPageBreak/>
        <w:t>[</w:t>
      </w:r>
      <w:proofErr w:type="gramStart"/>
      <w:r w:rsidRPr="00B65F3B">
        <w:rPr>
          <w:rStyle w:val="Style2"/>
        </w:rPr>
        <w:t>zone</w:t>
      </w:r>
      <w:proofErr w:type="gramEnd"/>
      <w:r w:rsidRPr="00B65F3B">
        <w:rPr>
          <w:rStyle w:val="Style2"/>
        </w:rPr>
        <w:t xml:space="preserve"> d’édition libre]</w:t>
      </w:r>
    </w:p>
    <w:sectPr w:rsidR="00975580" w:rsidSect="00773FE7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53" w:rsidRDefault="00540753" w:rsidP="00016415">
      <w:r>
        <w:separator/>
      </w:r>
    </w:p>
  </w:endnote>
  <w:endnote w:type="continuationSeparator" w:id="0">
    <w:p w:rsidR="00540753" w:rsidRDefault="00540753" w:rsidP="0001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6F" w:rsidRPr="00F54A0C" w:rsidRDefault="002D099E" w:rsidP="00F54A0C">
    <w:pPr>
      <w:pStyle w:val="Pieddepage"/>
      <w:pBdr>
        <w:top w:val="thinThickSmallGap" w:sz="24" w:space="1" w:color="823B0B" w:themeColor="accent2" w:themeShade="7F"/>
      </w:pBdr>
      <w:tabs>
        <w:tab w:val="clear" w:pos="9072"/>
        <w:tab w:val="left" w:pos="8931"/>
      </w:tabs>
      <w:ind w:left="-567" w:right="-709"/>
      <w:rPr>
        <w:rFonts w:asciiTheme="majorHAnsi" w:hAnsiTheme="majorHAnsi"/>
      </w:rPr>
    </w:pPr>
    <w:r>
      <w:rPr>
        <w:rStyle w:val="Style1"/>
      </w:rPr>
      <w:t>Projet d'établissement</w:t>
    </w:r>
    <w:r w:rsidR="006B5B6F">
      <w:rPr>
        <w:rStyle w:val="Style1"/>
      </w:rPr>
      <w:tab/>
    </w:r>
    <w:r w:rsidR="006B5B6F">
      <w:rPr>
        <w:rStyle w:val="Style1"/>
      </w:rPr>
      <w:tab/>
    </w:r>
    <w:r w:rsidR="006B5B6F" w:rsidRPr="00F54A0C">
      <w:rPr>
        <w:rStyle w:val="Style1"/>
      </w:rPr>
      <w:t>Page</w:t>
    </w:r>
    <w:r w:rsidR="006B5B6F">
      <w:rPr>
        <w:rStyle w:val="Style1"/>
      </w:rPr>
      <w:t xml:space="preserve"> </w:t>
    </w:r>
    <w:r w:rsidR="00C70562" w:rsidRPr="00F54A0C">
      <w:rPr>
        <w:rStyle w:val="Style1"/>
      </w:rPr>
      <w:fldChar w:fldCharType="begin"/>
    </w:r>
    <w:r w:rsidR="006B5B6F" w:rsidRPr="00F54A0C">
      <w:rPr>
        <w:rStyle w:val="Style1"/>
      </w:rPr>
      <w:instrText xml:space="preserve"> PAGE   \* MERGEFORMAT </w:instrText>
    </w:r>
    <w:r w:rsidR="00C70562" w:rsidRPr="00F54A0C">
      <w:rPr>
        <w:rStyle w:val="Style1"/>
      </w:rPr>
      <w:fldChar w:fldCharType="separate"/>
    </w:r>
    <w:r w:rsidR="00403112">
      <w:rPr>
        <w:rStyle w:val="Style1"/>
        <w:noProof/>
      </w:rPr>
      <w:t>1</w:t>
    </w:r>
    <w:r w:rsidR="00C70562" w:rsidRPr="00F54A0C">
      <w:rPr>
        <w:rStyle w:val="Style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15" w:rsidRPr="00B4073C" w:rsidRDefault="00975580" w:rsidP="00B4073C">
    <w:pPr>
      <w:pStyle w:val="Pieddepage"/>
      <w:pBdr>
        <w:top w:val="thinThickSmallGap" w:sz="24" w:space="1" w:color="823B0B" w:themeColor="accent2" w:themeShade="7F"/>
      </w:pBdr>
      <w:tabs>
        <w:tab w:val="clear" w:pos="9072"/>
        <w:tab w:val="left" w:pos="8931"/>
      </w:tabs>
      <w:ind w:left="-567" w:right="-709"/>
      <w:rPr>
        <w:rFonts w:asciiTheme="majorHAnsi" w:hAnsiTheme="majorHAnsi"/>
      </w:rPr>
    </w:pPr>
    <w:r>
      <w:rPr>
        <w:rStyle w:val="Style1"/>
      </w:rPr>
      <w:t>Projet d'établissement</w:t>
    </w:r>
    <w:r w:rsidR="00B4073C">
      <w:rPr>
        <w:rStyle w:val="Style1"/>
      </w:rPr>
      <w:tab/>
    </w:r>
    <w:r w:rsidR="00B4073C">
      <w:rPr>
        <w:rStyle w:val="Style1"/>
      </w:rPr>
      <w:tab/>
    </w:r>
    <w:r w:rsidR="00B4073C" w:rsidRPr="00F54A0C">
      <w:rPr>
        <w:rStyle w:val="Style1"/>
      </w:rPr>
      <w:t>Page</w:t>
    </w:r>
    <w:r w:rsidR="00B4073C">
      <w:rPr>
        <w:rStyle w:val="Style1"/>
      </w:rPr>
      <w:t xml:space="preserve"> </w:t>
    </w:r>
    <w:r w:rsidR="00C70562" w:rsidRPr="00F54A0C">
      <w:rPr>
        <w:rStyle w:val="Style1"/>
      </w:rPr>
      <w:fldChar w:fldCharType="begin"/>
    </w:r>
    <w:r w:rsidR="00B4073C" w:rsidRPr="00F54A0C">
      <w:rPr>
        <w:rStyle w:val="Style1"/>
      </w:rPr>
      <w:instrText xml:space="preserve"> PAGE   \* MERGEFORMAT </w:instrText>
    </w:r>
    <w:r w:rsidR="00C70562" w:rsidRPr="00F54A0C">
      <w:rPr>
        <w:rStyle w:val="Style1"/>
      </w:rPr>
      <w:fldChar w:fldCharType="separate"/>
    </w:r>
    <w:r w:rsidR="006E428A">
      <w:rPr>
        <w:rStyle w:val="Style1"/>
        <w:noProof/>
      </w:rPr>
      <w:t>2</w:t>
    </w:r>
    <w:r w:rsidR="00C70562" w:rsidRPr="00F54A0C">
      <w:rPr>
        <w:rStyle w:val="Style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53" w:rsidRDefault="00540753" w:rsidP="00016415">
      <w:r>
        <w:separator/>
      </w:r>
    </w:p>
  </w:footnote>
  <w:footnote w:type="continuationSeparator" w:id="0">
    <w:p w:rsidR="00540753" w:rsidRDefault="00540753" w:rsidP="00016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298A"/>
    <w:rsid w:val="00016415"/>
    <w:rsid w:val="000230FB"/>
    <w:rsid w:val="00030B52"/>
    <w:rsid w:val="00032DDA"/>
    <w:rsid w:val="000349CF"/>
    <w:rsid w:val="00042BF9"/>
    <w:rsid w:val="00046E46"/>
    <w:rsid w:val="00063DDA"/>
    <w:rsid w:val="000770ED"/>
    <w:rsid w:val="000869A5"/>
    <w:rsid w:val="000918FC"/>
    <w:rsid w:val="000A7473"/>
    <w:rsid w:val="000C76B5"/>
    <w:rsid w:val="000E7F34"/>
    <w:rsid w:val="001128AE"/>
    <w:rsid w:val="001142D7"/>
    <w:rsid w:val="00116A13"/>
    <w:rsid w:val="00126D26"/>
    <w:rsid w:val="001549AB"/>
    <w:rsid w:val="0015782E"/>
    <w:rsid w:val="00161B67"/>
    <w:rsid w:val="00162296"/>
    <w:rsid w:val="00165AB1"/>
    <w:rsid w:val="00166EE1"/>
    <w:rsid w:val="00167FA2"/>
    <w:rsid w:val="001835B0"/>
    <w:rsid w:val="00185CFF"/>
    <w:rsid w:val="00195558"/>
    <w:rsid w:val="001A2A70"/>
    <w:rsid w:val="001B0FE7"/>
    <w:rsid w:val="001B5308"/>
    <w:rsid w:val="001C3AFD"/>
    <w:rsid w:val="0020236E"/>
    <w:rsid w:val="0022549F"/>
    <w:rsid w:val="002402A2"/>
    <w:rsid w:val="00267188"/>
    <w:rsid w:val="002A3328"/>
    <w:rsid w:val="002C4F77"/>
    <w:rsid w:val="002D099E"/>
    <w:rsid w:val="002D30CC"/>
    <w:rsid w:val="002F3EFA"/>
    <w:rsid w:val="003259F2"/>
    <w:rsid w:val="003338B7"/>
    <w:rsid w:val="00342295"/>
    <w:rsid w:val="00362055"/>
    <w:rsid w:val="00364097"/>
    <w:rsid w:val="003715AB"/>
    <w:rsid w:val="00376A9E"/>
    <w:rsid w:val="003811D5"/>
    <w:rsid w:val="00384F65"/>
    <w:rsid w:val="003875A7"/>
    <w:rsid w:val="00390ED4"/>
    <w:rsid w:val="00391129"/>
    <w:rsid w:val="003962F0"/>
    <w:rsid w:val="003A4E3C"/>
    <w:rsid w:val="003A6B28"/>
    <w:rsid w:val="003C1493"/>
    <w:rsid w:val="003D2965"/>
    <w:rsid w:val="003D3A6E"/>
    <w:rsid w:val="003E3129"/>
    <w:rsid w:val="003E75B1"/>
    <w:rsid w:val="003F15C8"/>
    <w:rsid w:val="0040065A"/>
    <w:rsid w:val="00403112"/>
    <w:rsid w:val="00405DDC"/>
    <w:rsid w:val="004106FE"/>
    <w:rsid w:val="004156BC"/>
    <w:rsid w:val="0043792A"/>
    <w:rsid w:val="00456DE2"/>
    <w:rsid w:val="00463336"/>
    <w:rsid w:val="00472674"/>
    <w:rsid w:val="004732AD"/>
    <w:rsid w:val="004856D2"/>
    <w:rsid w:val="004975A7"/>
    <w:rsid w:val="004B1A02"/>
    <w:rsid w:val="004B364F"/>
    <w:rsid w:val="004B56ED"/>
    <w:rsid w:val="004B6AC7"/>
    <w:rsid w:val="004C01C5"/>
    <w:rsid w:val="004D6936"/>
    <w:rsid w:val="004E1B9B"/>
    <w:rsid w:val="004F58B2"/>
    <w:rsid w:val="005210A2"/>
    <w:rsid w:val="00521E87"/>
    <w:rsid w:val="00540753"/>
    <w:rsid w:val="00541DDA"/>
    <w:rsid w:val="00555D25"/>
    <w:rsid w:val="00562D69"/>
    <w:rsid w:val="00585C17"/>
    <w:rsid w:val="005C23B1"/>
    <w:rsid w:val="005C5E46"/>
    <w:rsid w:val="005D6708"/>
    <w:rsid w:val="005D67DE"/>
    <w:rsid w:val="00601220"/>
    <w:rsid w:val="00602F8C"/>
    <w:rsid w:val="00606E95"/>
    <w:rsid w:val="006117CF"/>
    <w:rsid w:val="00623837"/>
    <w:rsid w:val="00656143"/>
    <w:rsid w:val="00665FAD"/>
    <w:rsid w:val="00666357"/>
    <w:rsid w:val="00672B99"/>
    <w:rsid w:val="00694CFF"/>
    <w:rsid w:val="006B5B6F"/>
    <w:rsid w:val="006B7BBD"/>
    <w:rsid w:val="006E428A"/>
    <w:rsid w:val="00713A95"/>
    <w:rsid w:val="007249D9"/>
    <w:rsid w:val="00743EAB"/>
    <w:rsid w:val="00750F56"/>
    <w:rsid w:val="00772366"/>
    <w:rsid w:val="00773FE7"/>
    <w:rsid w:val="007B508E"/>
    <w:rsid w:val="007B62F1"/>
    <w:rsid w:val="007C2D6A"/>
    <w:rsid w:val="007E145B"/>
    <w:rsid w:val="007E3DD9"/>
    <w:rsid w:val="007E574D"/>
    <w:rsid w:val="007F49B0"/>
    <w:rsid w:val="007F5889"/>
    <w:rsid w:val="00805834"/>
    <w:rsid w:val="00805ECA"/>
    <w:rsid w:val="008442B2"/>
    <w:rsid w:val="00851E81"/>
    <w:rsid w:val="00865C3A"/>
    <w:rsid w:val="00871667"/>
    <w:rsid w:val="008738B4"/>
    <w:rsid w:val="00881E91"/>
    <w:rsid w:val="00896804"/>
    <w:rsid w:val="00896AD5"/>
    <w:rsid w:val="008A07FA"/>
    <w:rsid w:val="008C4F8E"/>
    <w:rsid w:val="008D0CD6"/>
    <w:rsid w:val="008D0F7D"/>
    <w:rsid w:val="00904653"/>
    <w:rsid w:val="00906709"/>
    <w:rsid w:val="0090678A"/>
    <w:rsid w:val="009130AB"/>
    <w:rsid w:val="00926A5B"/>
    <w:rsid w:val="00927242"/>
    <w:rsid w:val="00936CC3"/>
    <w:rsid w:val="00945EBC"/>
    <w:rsid w:val="00946CEA"/>
    <w:rsid w:val="0095112B"/>
    <w:rsid w:val="009607FF"/>
    <w:rsid w:val="00975580"/>
    <w:rsid w:val="00992901"/>
    <w:rsid w:val="009962C1"/>
    <w:rsid w:val="009A109A"/>
    <w:rsid w:val="009A6AA4"/>
    <w:rsid w:val="009A7F1E"/>
    <w:rsid w:val="009B1D31"/>
    <w:rsid w:val="009E4AA1"/>
    <w:rsid w:val="009F2B13"/>
    <w:rsid w:val="00A015AD"/>
    <w:rsid w:val="00A06811"/>
    <w:rsid w:val="00A1778F"/>
    <w:rsid w:val="00A43BB3"/>
    <w:rsid w:val="00A43CCF"/>
    <w:rsid w:val="00A562B2"/>
    <w:rsid w:val="00A70B17"/>
    <w:rsid w:val="00A77AAA"/>
    <w:rsid w:val="00A867D8"/>
    <w:rsid w:val="00A87A90"/>
    <w:rsid w:val="00A94CE3"/>
    <w:rsid w:val="00AA0E08"/>
    <w:rsid w:val="00AC0CCA"/>
    <w:rsid w:val="00AC2DD4"/>
    <w:rsid w:val="00AC3487"/>
    <w:rsid w:val="00AD593D"/>
    <w:rsid w:val="00AE4147"/>
    <w:rsid w:val="00AE6835"/>
    <w:rsid w:val="00AF060D"/>
    <w:rsid w:val="00AF4418"/>
    <w:rsid w:val="00AF6255"/>
    <w:rsid w:val="00B136B0"/>
    <w:rsid w:val="00B4073C"/>
    <w:rsid w:val="00B43DDE"/>
    <w:rsid w:val="00B51179"/>
    <w:rsid w:val="00B579EB"/>
    <w:rsid w:val="00B74742"/>
    <w:rsid w:val="00B90677"/>
    <w:rsid w:val="00BA3FF8"/>
    <w:rsid w:val="00BB25FD"/>
    <w:rsid w:val="00BD0DF5"/>
    <w:rsid w:val="00BD5389"/>
    <w:rsid w:val="00BE1434"/>
    <w:rsid w:val="00BE7EB4"/>
    <w:rsid w:val="00BF3A69"/>
    <w:rsid w:val="00BF4414"/>
    <w:rsid w:val="00BF74A6"/>
    <w:rsid w:val="00C02E26"/>
    <w:rsid w:val="00C321B7"/>
    <w:rsid w:val="00C44E2D"/>
    <w:rsid w:val="00C45D8D"/>
    <w:rsid w:val="00C511B5"/>
    <w:rsid w:val="00C702B3"/>
    <w:rsid w:val="00C70562"/>
    <w:rsid w:val="00C77168"/>
    <w:rsid w:val="00C9046D"/>
    <w:rsid w:val="00CA3098"/>
    <w:rsid w:val="00CA3FE2"/>
    <w:rsid w:val="00CC4EF4"/>
    <w:rsid w:val="00CF6C6E"/>
    <w:rsid w:val="00D12714"/>
    <w:rsid w:val="00D146B4"/>
    <w:rsid w:val="00D15A3B"/>
    <w:rsid w:val="00D17118"/>
    <w:rsid w:val="00D23803"/>
    <w:rsid w:val="00D345EC"/>
    <w:rsid w:val="00D35EF3"/>
    <w:rsid w:val="00D42016"/>
    <w:rsid w:val="00D45304"/>
    <w:rsid w:val="00D71D34"/>
    <w:rsid w:val="00D9188D"/>
    <w:rsid w:val="00DA219A"/>
    <w:rsid w:val="00DA71F7"/>
    <w:rsid w:val="00DA7614"/>
    <w:rsid w:val="00DD5E20"/>
    <w:rsid w:val="00DE53B9"/>
    <w:rsid w:val="00DF4A48"/>
    <w:rsid w:val="00DF78A6"/>
    <w:rsid w:val="00E1716C"/>
    <w:rsid w:val="00E24095"/>
    <w:rsid w:val="00E2680A"/>
    <w:rsid w:val="00E51485"/>
    <w:rsid w:val="00E554D9"/>
    <w:rsid w:val="00E55AEE"/>
    <w:rsid w:val="00E62868"/>
    <w:rsid w:val="00E705C0"/>
    <w:rsid w:val="00E8112E"/>
    <w:rsid w:val="00E82D8F"/>
    <w:rsid w:val="00E90EB1"/>
    <w:rsid w:val="00E941F4"/>
    <w:rsid w:val="00E9582E"/>
    <w:rsid w:val="00EA451D"/>
    <w:rsid w:val="00EA517C"/>
    <w:rsid w:val="00EB67EF"/>
    <w:rsid w:val="00EC2F78"/>
    <w:rsid w:val="00EE3778"/>
    <w:rsid w:val="00F0298A"/>
    <w:rsid w:val="00F30E73"/>
    <w:rsid w:val="00F33E3E"/>
    <w:rsid w:val="00F45BD7"/>
    <w:rsid w:val="00F7423A"/>
    <w:rsid w:val="00F77570"/>
    <w:rsid w:val="00F867B7"/>
    <w:rsid w:val="00FA3BD1"/>
    <w:rsid w:val="00FB1883"/>
    <w:rsid w:val="00FB4FBF"/>
    <w:rsid w:val="00FC04F0"/>
    <w:rsid w:val="00FE21E4"/>
    <w:rsid w:val="00FE640F"/>
    <w:rsid w:val="00FF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C3A"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7F5889"/>
    <w:pPr>
      <w:outlineLvl w:val="0"/>
    </w:pPr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962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962C1"/>
    <w:rPr>
      <w:rFonts w:ascii="Segoe UI" w:hAnsi="Segoe UI" w:cs="Segoe UI"/>
      <w:sz w:val="18"/>
      <w:szCs w:val="18"/>
      <w:lang w:eastAsia="ja-JP"/>
    </w:rPr>
  </w:style>
  <w:style w:type="table" w:styleId="Grilledutableau">
    <w:name w:val="Table Grid"/>
    <w:basedOn w:val="TableauNormal"/>
    <w:uiPriority w:val="39"/>
    <w:rsid w:val="009962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9962C1"/>
    <w:rPr>
      <w:color w:val="808080"/>
    </w:rPr>
  </w:style>
  <w:style w:type="character" w:customStyle="1" w:styleId="Style1">
    <w:name w:val="Style1"/>
    <w:basedOn w:val="Policepardfaut"/>
    <w:uiPriority w:val="1"/>
    <w:qFormat/>
    <w:rsid w:val="00C77168"/>
    <w:rPr>
      <w:rFonts w:ascii="Calibri" w:eastAsia="Calibri" w:hAnsi="Calibri"/>
      <w:color w:val="000000" w:themeColor="text1"/>
      <w:sz w:val="24"/>
    </w:rPr>
  </w:style>
  <w:style w:type="character" w:customStyle="1" w:styleId="Style2">
    <w:name w:val="Style2"/>
    <w:basedOn w:val="Policepardfaut"/>
    <w:uiPriority w:val="1"/>
    <w:qFormat/>
    <w:rsid w:val="00C77168"/>
    <w:rPr>
      <w:rFonts w:asciiTheme="minorHAnsi" w:hAnsiTheme="minorHAnsi"/>
      <w:b/>
      <w:color w:val="000000" w:themeColor="text1"/>
      <w:sz w:val="24"/>
    </w:rPr>
  </w:style>
  <w:style w:type="character" w:customStyle="1" w:styleId="Titre1Car">
    <w:name w:val="Titre 1 Car"/>
    <w:basedOn w:val="Policepardfaut"/>
    <w:link w:val="Titre1"/>
    <w:rsid w:val="007F5889"/>
    <w:rPr>
      <w:rFonts w:ascii="Calibri" w:eastAsia="Calibri" w:hAnsi="Calibri"/>
      <w:sz w:val="24"/>
      <w:szCs w:val="24"/>
      <w:lang w:eastAsia="ja-JP"/>
    </w:rPr>
  </w:style>
  <w:style w:type="character" w:customStyle="1" w:styleId="Style3">
    <w:name w:val="Style3"/>
    <w:basedOn w:val="Policepardfaut"/>
    <w:uiPriority w:val="1"/>
    <w:qFormat/>
    <w:rsid w:val="00C77168"/>
    <w:rPr>
      <w:rFonts w:asciiTheme="minorHAnsi" w:hAnsiTheme="minorHAnsi"/>
      <w:b/>
      <w:color w:val="000000" w:themeColor="text1"/>
      <w:sz w:val="32"/>
    </w:rPr>
  </w:style>
  <w:style w:type="character" w:customStyle="1" w:styleId="Style4">
    <w:name w:val="Style4"/>
    <w:basedOn w:val="Policepardfaut"/>
    <w:uiPriority w:val="1"/>
    <w:qFormat/>
    <w:rsid w:val="003E75B1"/>
    <w:rPr>
      <w:rFonts w:asciiTheme="minorHAnsi" w:hAnsiTheme="minorHAnsi"/>
      <w:b/>
      <w:caps/>
      <w:color w:val="FFFFFF" w:themeColor="background1"/>
      <w:sz w:val="16"/>
      <w:szCs w:val="16"/>
      <w:lang w:eastAsia="en-US"/>
    </w:rPr>
  </w:style>
  <w:style w:type="character" w:customStyle="1" w:styleId="Style5">
    <w:name w:val="Style5"/>
    <w:basedOn w:val="Policepardfaut"/>
    <w:uiPriority w:val="1"/>
    <w:qFormat/>
    <w:rsid w:val="00C77168"/>
    <w:rPr>
      <w:rFonts w:ascii="Times New Roman" w:eastAsia="Calibri" w:hAnsi="Times New Roman"/>
      <w:color w:val="000000" w:themeColor="text1"/>
      <w:sz w:val="24"/>
    </w:rPr>
  </w:style>
  <w:style w:type="character" w:customStyle="1" w:styleId="Style6">
    <w:name w:val="Style6"/>
    <w:basedOn w:val="Policepardfaut"/>
    <w:uiPriority w:val="1"/>
    <w:qFormat/>
    <w:rsid w:val="00AF6255"/>
    <w:rPr>
      <w:rFonts w:ascii="Times New Roman" w:hAnsi="Times New Roman"/>
      <w:color w:val="0000FF"/>
      <w:sz w:val="24"/>
      <w:szCs w:val="22"/>
    </w:rPr>
  </w:style>
  <w:style w:type="table" w:customStyle="1" w:styleId="Grilledutableau1">
    <w:name w:val="Grille du tableau1"/>
    <w:basedOn w:val="TableauNormal"/>
    <w:next w:val="Grilledutableau"/>
    <w:uiPriority w:val="39"/>
    <w:rsid w:val="00EA4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EA4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0164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6415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0164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415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3CCFC06C674D4A8AF055A822188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FDD85-B132-4B6A-BA36-440A1A1C5326}"/>
      </w:docPartPr>
      <w:docPartBody>
        <w:p w:rsidR="00D73C6E" w:rsidRDefault="002323D7" w:rsidP="002323D7">
          <w:pPr>
            <w:pStyle w:val="503CCFC06C674D4A8AF055A822188F4E10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9E688F5AAC4790884F3AD38C67A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FE08E-5AAC-481F-AAFF-ED02526E02BF}"/>
      </w:docPartPr>
      <w:docPartBody>
        <w:p w:rsidR="004F60A7" w:rsidRDefault="002323D7" w:rsidP="002323D7">
          <w:pPr>
            <w:pStyle w:val="2A9E688F5AAC4790884F3AD38C67AA9A9"/>
          </w:pPr>
          <w:r>
            <w:rPr>
              <w:rStyle w:val="Textedelespacerserv"/>
            </w:rPr>
            <w:t>Nom de l’établissement.</w:t>
          </w:r>
        </w:p>
      </w:docPartBody>
    </w:docPart>
    <w:docPart>
      <w:docPartPr>
        <w:name w:val="D2D6C8AA6BBE4266B11400F839C2E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CC950-776F-4527-A915-D3F47D4A71A4}"/>
      </w:docPartPr>
      <w:docPartBody>
        <w:p w:rsidR="00632F8E" w:rsidRDefault="002323D7" w:rsidP="002323D7">
          <w:pPr>
            <w:pStyle w:val="D2D6C8AA6BBE4266B11400F839C2EE8B9"/>
          </w:pPr>
          <w:r>
            <w:rPr>
              <w:rStyle w:val="Textedelespacerserv"/>
            </w:rPr>
            <w:t>Adresse de l’établissement.</w:t>
          </w:r>
        </w:p>
      </w:docPartBody>
    </w:docPart>
    <w:docPart>
      <w:docPartPr>
        <w:name w:val="5DF29775B9E74878897A45189EB18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FF954-8968-43BA-9BB3-B46F111E3E8E}"/>
      </w:docPartPr>
      <w:docPartBody>
        <w:p w:rsidR="00A04B2E" w:rsidRDefault="000D598D" w:rsidP="000D598D">
          <w:pPr>
            <w:pStyle w:val="5DF29775B9E74878897A45189EB18C4D3"/>
          </w:pPr>
          <w:r w:rsidRPr="00713A95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713A95">
            <w:rPr>
              <w:rStyle w:val="Textedelespacerserv"/>
            </w:rPr>
            <w:t>ici</w:t>
          </w:r>
        </w:p>
      </w:docPartBody>
    </w:docPart>
    <w:docPart>
      <w:docPartPr>
        <w:name w:val="F3E0BB53D3504DF79AAB0251E833B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3D720-F63D-482B-9561-DA1E0E87BB1F}"/>
      </w:docPartPr>
      <w:docPartBody>
        <w:p w:rsidR="00A04B2E" w:rsidRDefault="002323D7" w:rsidP="002323D7">
          <w:pPr>
            <w:pStyle w:val="F3E0BB53D3504DF79AAB0251E833BB8C6"/>
          </w:pPr>
          <w:r w:rsidRPr="00694CFF">
            <w:rPr>
              <w:color w:val="808080"/>
            </w:rPr>
            <w:t>Cliquez ici.</w:t>
          </w:r>
        </w:p>
      </w:docPartBody>
    </w:docPart>
    <w:docPart>
      <w:docPartPr>
        <w:name w:val="9D112A7762474C459226292676D9B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BBDD-2F35-4015-8D95-4CB24E4B1A46}"/>
      </w:docPartPr>
      <w:docPartBody>
        <w:p w:rsidR="00A04B2E" w:rsidRDefault="002323D7" w:rsidP="002323D7">
          <w:pPr>
            <w:pStyle w:val="9D112A7762474C459226292676D9B3743"/>
          </w:pPr>
          <w:r>
            <w:rPr>
              <w:rStyle w:val="Textedelespacerserv"/>
            </w:rPr>
            <w:t>___</w:t>
          </w:r>
        </w:p>
      </w:docPartBody>
    </w:docPart>
    <w:docPart>
      <w:docPartPr>
        <w:name w:val="24B7383BD12548409276BC1EF36E5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E487A-80BF-4BA6-9BDE-D6BD83DA5C2D}"/>
      </w:docPartPr>
      <w:docPartBody>
        <w:p w:rsidR="00A04B2E" w:rsidRDefault="002323D7" w:rsidP="002323D7">
          <w:pPr>
            <w:pStyle w:val="24B7383BD12548409276BC1EF36E5DE76"/>
          </w:pPr>
          <w:r w:rsidRPr="00694CFF">
            <w:rPr>
              <w:color w:val="808080"/>
            </w:rPr>
            <w:t>Cliquez ici.</w:t>
          </w:r>
        </w:p>
      </w:docPartBody>
    </w:docPart>
    <w:docPart>
      <w:docPartPr>
        <w:name w:val="C3A32D7C5F6943B9BC8F30FC00922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719F8-07FC-40BF-A583-661CB3740B30}"/>
      </w:docPartPr>
      <w:docPartBody>
        <w:p w:rsidR="00B1454E" w:rsidRDefault="002323D7" w:rsidP="002323D7">
          <w:pPr>
            <w:pStyle w:val="C3A32D7C5F6943B9BC8F30FC00922BFF3"/>
          </w:pPr>
          <w:r w:rsidRPr="00EA451D">
            <w:rPr>
              <w:color w:val="808080"/>
              <w:lang w:eastAsia="ar-SA"/>
            </w:rPr>
            <w:t>XX</w:t>
          </w:r>
        </w:p>
      </w:docPartBody>
    </w:docPart>
    <w:docPart>
      <w:docPartPr>
        <w:name w:val="5A5F6162B2D242D786D5EEA83BA69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0E2150-2E57-4349-8CE6-25F16E957B5E}"/>
      </w:docPartPr>
      <w:docPartBody>
        <w:p w:rsidR="00B1454E" w:rsidRDefault="002323D7" w:rsidP="002323D7">
          <w:pPr>
            <w:pStyle w:val="5A5F6162B2D242D786D5EEA83BA693CB3"/>
          </w:pPr>
          <w:r>
            <w:rPr>
              <w:color w:val="808080"/>
              <w:lang w:eastAsia="ar-SA"/>
            </w:rPr>
            <w:t>XX</w:t>
          </w:r>
        </w:p>
      </w:docPartBody>
    </w:docPart>
    <w:docPart>
      <w:docPartPr>
        <w:name w:val="A972FC6A6BF042CA9FACE7A21D79A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0B876-D8D8-47E5-8BBA-D5BB522A2039}"/>
      </w:docPartPr>
      <w:docPartBody>
        <w:p w:rsidR="00FF3E28" w:rsidRDefault="002323D7" w:rsidP="002323D7">
          <w:pPr>
            <w:pStyle w:val="A972FC6A6BF042CA9FACE7A21D79A01D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32C9A8D6AC6E4A5B928143378BBDC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74134-B903-40B3-9571-9CB6D93F6565}"/>
      </w:docPartPr>
      <w:docPartBody>
        <w:p w:rsidR="004643DA" w:rsidRDefault="002323D7" w:rsidP="002323D7">
          <w:pPr>
            <w:pStyle w:val="32C9A8D6AC6E4A5B928143378BBDC009"/>
          </w:pPr>
          <w:r w:rsidRPr="00CA45F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BDD5D37107A437DA4944F479372C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3BC12-DA4E-4E68-915A-FE42671E77A2}"/>
      </w:docPartPr>
      <w:docPartBody>
        <w:p w:rsidR="004643DA" w:rsidRDefault="002323D7" w:rsidP="002323D7">
          <w:pPr>
            <w:pStyle w:val="6BDD5D37107A437DA4944F479372C127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6953AE270E134CFDBCCDE792A7CDC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F5589-397B-45B8-BD7A-DC6109193E44}"/>
      </w:docPartPr>
      <w:docPartBody>
        <w:p w:rsidR="004643DA" w:rsidRDefault="002323D7" w:rsidP="002323D7">
          <w:pPr>
            <w:pStyle w:val="6953AE270E134CFDBCCDE792A7CDCE1D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93F096E92CC647B5B37AC812B16E8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0D86E-35EE-4615-98C7-EFD2F92A00DB}"/>
      </w:docPartPr>
      <w:docPartBody>
        <w:p w:rsidR="004643DA" w:rsidRDefault="002323D7" w:rsidP="002323D7">
          <w:pPr>
            <w:pStyle w:val="93F096E92CC647B5B37AC812B16E83AF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37E0E5970BAC434DA1235231E2CA50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37477-EE58-48C9-89AB-210C36AFABF3}"/>
      </w:docPartPr>
      <w:docPartBody>
        <w:p w:rsidR="004643DA" w:rsidRDefault="002323D7" w:rsidP="002323D7">
          <w:pPr>
            <w:pStyle w:val="37E0E5970BAC434DA1235231E2CA50A0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1CCDA00E17904BB8AD9FDC86E4908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57097-C5C2-4BFF-966D-79291F6C7C1B}"/>
      </w:docPartPr>
      <w:docPartBody>
        <w:p w:rsidR="004643DA" w:rsidRDefault="002323D7" w:rsidP="002323D7">
          <w:pPr>
            <w:pStyle w:val="1CCDA00E17904BB8AD9FDC86E4908D2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6D82449F366E47AEB9F5B707B55D4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02090-08F2-4B52-A439-30E02C3CEBC2}"/>
      </w:docPartPr>
      <w:docPartBody>
        <w:p w:rsidR="004643DA" w:rsidRDefault="002323D7" w:rsidP="002323D7">
          <w:pPr>
            <w:pStyle w:val="6D82449F366E47AEB9F5B707B55D49D2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B6694FE7BB8F4CF7850187F2C1EFD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20D4E-8EC8-446C-8020-F56C7C69B607}"/>
      </w:docPartPr>
      <w:docPartBody>
        <w:p w:rsidR="004643DA" w:rsidRDefault="002323D7" w:rsidP="002323D7">
          <w:pPr>
            <w:pStyle w:val="B6694FE7BB8F4CF7850187F2C1EFD9D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15AF45AA4919401CA1B8925A194FF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99B33-3988-4431-A99B-888AE59B4A03}"/>
      </w:docPartPr>
      <w:docPartBody>
        <w:p w:rsidR="004643DA" w:rsidRDefault="002323D7" w:rsidP="002323D7">
          <w:pPr>
            <w:pStyle w:val="15AF45AA4919401CA1B8925A194FF34D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793EA7F3AB4E406790D4CC662B8E4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E04D21-9E6E-4530-A548-7C8CF921DA77}"/>
      </w:docPartPr>
      <w:docPartBody>
        <w:p w:rsidR="004643DA" w:rsidRDefault="002323D7" w:rsidP="002323D7">
          <w:pPr>
            <w:pStyle w:val="793EA7F3AB4E406790D4CC662B8E4B9F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CD647EF5A6CC49B194B8787A35B72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344DE-E19F-49C3-BC1E-0C3792A35CF6}"/>
      </w:docPartPr>
      <w:docPartBody>
        <w:p w:rsidR="004643DA" w:rsidRDefault="002323D7" w:rsidP="002323D7">
          <w:pPr>
            <w:pStyle w:val="CD647EF5A6CC49B194B8787A35B72F5B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A35F93FF49584CBB8538416F3F17B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F9C31-E05C-4D77-BD6A-D101FCDAC612}"/>
      </w:docPartPr>
      <w:docPartBody>
        <w:p w:rsidR="002F1E88" w:rsidRDefault="007E057F" w:rsidP="007E057F">
          <w:pPr>
            <w:pStyle w:val="A35F93FF49584CBB8538416F3F17B777"/>
          </w:pPr>
          <w:r>
            <w:rPr>
              <w:rStyle w:val="Textedelespacerserv"/>
            </w:rPr>
            <w:t>Adresse ENT de l’établissement.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5C95"/>
    <w:rsid w:val="000B4FA1"/>
    <w:rsid w:val="000D598D"/>
    <w:rsid w:val="002323D7"/>
    <w:rsid w:val="002F1E88"/>
    <w:rsid w:val="003958C6"/>
    <w:rsid w:val="00426EC1"/>
    <w:rsid w:val="004643DA"/>
    <w:rsid w:val="004C0B56"/>
    <w:rsid w:val="004F60A7"/>
    <w:rsid w:val="005411CD"/>
    <w:rsid w:val="005527BC"/>
    <w:rsid w:val="00632F8E"/>
    <w:rsid w:val="0071323F"/>
    <w:rsid w:val="007E057F"/>
    <w:rsid w:val="007E2E4C"/>
    <w:rsid w:val="007F1FD3"/>
    <w:rsid w:val="0082728D"/>
    <w:rsid w:val="008E0A77"/>
    <w:rsid w:val="008E2D13"/>
    <w:rsid w:val="009366C9"/>
    <w:rsid w:val="00A04B2E"/>
    <w:rsid w:val="00A140A5"/>
    <w:rsid w:val="00A2720B"/>
    <w:rsid w:val="00AF5C95"/>
    <w:rsid w:val="00B1454E"/>
    <w:rsid w:val="00BC22CF"/>
    <w:rsid w:val="00C40D9D"/>
    <w:rsid w:val="00C558F7"/>
    <w:rsid w:val="00CB3553"/>
    <w:rsid w:val="00CD17D5"/>
    <w:rsid w:val="00D4458C"/>
    <w:rsid w:val="00D73C6E"/>
    <w:rsid w:val="00DB19F2"/>
    <w:rsid w:val="00E26B05"/>
    <w:rsid w:val="00F34C5C"/>
    <w:rsid w:val="00FC4240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7E057F"/>
    <w:rPr>
      <w:color w:val="808080"/>
    </w:rPr>
  </w:style>
  <w:style w:type="paragraph" w:customStyle="1" w:styleId="3D64DE58FAB6476E8A65BA3C9622BAA6">
    <w:name w:val="3D64DE58FAB6476E8A65BA3C9622BAA6"/>
    <w:rsid w:val="00D73C6E"/>
  </w:style>
  <w:style w:type="paragraph" w:customStyle="1" w:styleId="EF12E3F4D18349F4A54D42110C715ACE">
    <w:name w:val="EF12E3F4D18349F4A54D42110C715ACE"/>
    <w:rsid w:val="00D73C6E"/>
  </w:style>
  <w:style w:type="paragraph" w:customStyle="1" w:styleId="503CCFC06C674D4A8AF055A822188F4E">
    <w:name w:val="503CCFC06C674D4A8AF055A822188F4E"/>
    <w:rsid w:val="00D73C6E"/>
  </w:style>
  <w:style w:type="paragraph" w:customStyle="1" w:styleId="80F999FDFFB14A82BA9DE6018F3D55AF">
    <w:name w:val="80F999FDFFB14A82BA9DE6018F3D55AF"/>
    <w:rsid w:val="00D73C6E"/>
  </w:style>
  <w:style w:type="paragraph" w:customStyle="1" w:styleId="17ED297885744F32BB851B33472003BF">
    <w:name w:val="17ED297885744F32BB851B33472003BF"/>
    <w:rsid w:val="00D73C6E"/>
  </w:style>
  <w:style w:type="paragraph" w:customStyle="1" w:styleId="37C54F3553FD41DD818B59C7ABAD1122">
    <w:name w:val="37C54F3553FD41DD818B59C7ABAD1122"/>
    <w:rsid w:val="00D73C6E"/>
  </w:style>
  <w:style w:type="paragraph" w:customStyle="1" w:styleId="39BAF3A4E9944700A0195327E2C93817">
    <w:name w:val="39BAF3A4E9944700A0195327E2C93817"/>
    <w:rsid w:val="00D73C6E"/>
  </w:style>
  <w:style w:type="paragraph" w:customStyle="1" w:styleId="42D6DFAB631141F1A1AFDC9EB7EC9575">
    <w:name w:val="42D6DFAB631141F1A1AFDC9EB7EC9575"/>
    <w:rsid w:val="00D73C6E"/>
  </w:style>
  <w:style w:type="paragraph" w:customStyle="1" w:styleId="AFCC00539E1E47AD8B93DC525E4B6A44">
    <w:name w:val="AFCC00539E1E47AD8B93DC525E4B6A44"/>
    <w:rsid w:val="00D73C6E"/>
  </w:style>
  <w:style w:type="paragraph" w:customStyle="1" w:styleId="33DAF14BD6D94F8081A6DD51C9DB6CE8">
    <w:name w:val="33DAF14BD6D94F8081A6DD51C9DB6CE8"/>
    <w:rsid w:val="00D73C6E"/>
  </w:style>
  <w:style w:type="paragraph" w:customStyle="1" w:styleId="2047468E6EEE4CBC8D66CF96FDB6B1E1">
    <w:name w:val="2047468E6EEE4CBC8D66CF96FDB6B1E1"/>
    <w:rsid w:val="00D73C6E"/>
  </w:style>
  <w:style w:type="paragraph" w:customStyle="1" w:styleId="6097174AC3DB4170B11655C2A57C48C3">
    <w:name w:val="6097174AC3DB4170B11655C2A57C48C3"/>
    <w:rsid w:val="00D73C6E"/>
  </w:style>
  <w:style w:type="paragraph" w:customStyle="1" w:styleId="35DF91CBEBAE4C88B2670CE883E0B6CD">
    <w:name w:val="35DF91CBEBAE4C88B2670CE883E0B6CD"/>
    <w:rsid w:val="00D73C6E"/>
  </w:style>
  <w:style w:type="paragraph" w:customStyle="1" w:styleId="83683353ABCF4AD99A092CBEB641D085">
    <w:name w:val="83683353ABCF4AD99A092CBEB641D085"/>
    <w:rsid w:val="00D73C6E"/>
  </w:style>
  <w:style w:type="paragraph" w:customStyle="1" w:styleId="BD6E407948994F38830908D5208F0DAA">
    <w:name w:val="BD6E407948994F38830908D5208F0DAA"/>
    <w:rsid w:val="00D73C6E"/>
  </w:style>
  <w:style w:type="paragraph" w:customStyle="1" w:styleId="943D57DBFC2E404FBDAEB3199548CBF9">
    <w:name w:val="943D57DBFC2E404FBDAEB3199548CBF9"/>
    <w:rsid w:val="00D73C6E"/>
  </w:style>
  <w:style w:type="paragraph" w:customStyle="1" w:styleId="978FF323662345AAABA61C6250104E39">
    <w:name w:val="978FF323662345AAABA61C6250104E39"/>
    <w:rsid w:val="00D73C6E"/>
  </w:style>
  <w:style w:type="paragraph" w:customStyle="1" w:styleId="B549D8F445A84CAE8D204DA567D43BCB">
    <w:name w:val="B549D8F445A84CAE8D204DA567D43BCB"/>
    <w:rsid w:val="00D73C6E"/>
  </w:style>
  <w:style w:type="paragraph" w:customStyle="1" w:styleId="6FEE19BB8B1741F6B398BAC0FAF0F53E">
    <w:name w:val="6FEE19BB8B1741F6B398BAC0FAF0F53E"/>
    <w:rsid w:val="00D73C6E"/>
  </w:style>
  <w:style w:type="paragraph" w:customStyle="1" w:styleId="53CAAF2F2C394DC898AA48962F8FA27D">
    <w:name w:val="53CAAF2F2C394DC898AA48962F8FA27D"/>
    <w:rsid w:val="00D73C6E"/>
  </w:style>
  <w:style w:type="paragraph" w:customStyle="1" w:styleId="3D64DE58FAB6476E8A65BA3C9622BAA61">
    <w:name w:val="3D64DE58FAB6476E8A65BA3C9622BAA6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12E3F4D18349F4A54D42110C715ACE1">
    <w:name w:val="EF12E3F4D18349F4A54D42110C715AC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">
    <w:name w:val="503CCFC06C674D4A8AF055A822188F4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1">
    <w:name w:val="80F999FDFFB14A82BA9DE6018F3D55AF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1">
    <w:name w:val="17ED297885744F32BB851B33472003BF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1">
    <w:name w:val="37C54F3553FD41DD818B59C7ABAD1122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1">
    <w:name w:val="39BAF3A4E9944700A0195327E2C93817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8FF323662345AAABA61C6250104E391">
    <w:name w:val="978FF323662345AAABA61C6250104E39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49D8F445A84CAE8D204DA567D43BCB1">
    <w:name w:val="B549D8F445A84CAE8D204DA567D43BCB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EE19BB8B1741F6B398BAC0FAF0F53E1">
    <w:name w:val="6FEE19BB8B1741F6B398BAC0FAF0F53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3CAAF2F2C394DC898AA48962F8FA27D1">
    <w:name w:val="53CAAF2F2C394DC898AA48962F8FA27D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136AFB1C64F92AD77C29C8268F6AE">
    <w:name w:val="B89136AFB1C64F92AD77C29C8268F6AE"/>
    <w:rsid w:val="00D73C6E"/>
  </w:style>
  <w:style w:type="paragraph" w:customStyle="1" w:styleId="2A9E688F5AAC4790884F3AD38C67AA9A">
    <w:name w:val="2A9E688F5AAC4790884F3AD38C67AA9A"/>
    <w:rsid w:val="00D73C6E"/>
  </w:style>
  <w:style w:type="paragraph" w:customStyle="1" w:styleId="A3EC4D8F142E441A99299C8234CB5621">
    <w:name w:val="A3EC4D8F142E441A99299C8234CB5621"/>
    <w:rsid w:val="00D73C6E"/>
  </w:style>
  <w:style w:type="paragraph" w:customStyle="1" w:styleId="6B281E9843E244E29B1F865ACA289640">
    <w:name w:val="6B281E9843E244E29B1F865ACA289640"/>
    <w:rsid w:val="004F60A7"/>
  </w:style>
  <w:style w:type="paragraph" w:customStyle="1" w:styleId="D2D6C8AA6BBE4266B11400F839C2EE8B">
    <w:name w:val="D2D6C8AA6BBE4266B11400F839C2EE8B"/>
    <w:rsid w:val="004F60A7"/>
  </w:style>
  <w:style w:type="paragraph" w:customStyle="1" w:styleId="2A9E688F5AAC4790884F3AD38C67AA9A1">
    <w:name w:val="2A9E688F5AAC4790884F3AD38C67AA9A1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">
    <w:name w:val="D2D6C8AA6BBE4266B11400F839C2EE8B1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2">
    <w:name w:val="503CCFC06C674D4A8AF055A822188F4E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2">
    <w:name w:val="80F999FDFFB14A82BA9DE6018F3D55AF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2">
    <w:name w:val="17ED297885744F32BB851B33472003BF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2">
    <w:name w:val="37C54F3553FD41DD818B59C7ABAD1122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2">
    <w:name w:val="39BAF3A4E9944700A0195327E2C93817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2">
    <w:name w:val="2A9E688F5AAC4790884F3AD38C67AA9A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2">
    <w:name w:val="D2D6C8AA6BBE4266B11400F839C2EE8B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3">
    <w:name w:val="503CCFC06C674D4A8AF055A822188F4E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3">
    <w:name w:val="80F999FDFFB14A82BA9DE6018F3D55AF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3">
    <w:name w:val="17ED297885744F32BB851B33472003BF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3">
    <w:name w:val="37C54F3553FD41DD818B59C7ABAD1122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3">
    <w:name w:val="39BAF3A4E9944700A0195327E2C93817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37C0076984889BA371D22FBFD57A3">
    <w:name w:val="50337C0076984889BA371D22FBFD57A3"/>
    <w:rsid w:val="00632F8E"/>
  </w:style>
  <w:style w:type="paragraph" w:customStyle="1" w:styleId="37791FF9F37F430D961893E8315247F2">
    <w:name w:val="37791FF9F37F430D961893E8315247F2"/>
    <w:rsid w:val="00632F8E"/>
  </w:style>
  <w:style w:type="paragraph" w:customStyle="1" w:styleId="E5D35B918FBD40CB9B4036646F903A4C">
    <w:name w:val="E5D35B918FBD40CB9B4036646F903A4C"/>
    <w:rsid w:val="00632F8E"/>
  </w:style>
  <w:style w:type="paragraph" w:customStyle="1" w:styleId="B80FD3BB6B2B491D952B643AB9A42F0F">
    <w:name w:val="B80FD3BB6B2B491D952B643AB9A42F0F"/>
    <w:rsid w:val="00632F8E"/>
  </w:style>
  <w:style w:type="paragraph" w:customStyle="1" w:styleId="35D2EE7DFA694EE6953C35A0184FD99A">
    <w:name w:val="35D2EE7DFA694EE6953C35A0184FD99A"/>
    <w:rsid w:val="00632F8E"/>
  </w:style>
  <w:style w:type="paragraph" w:customStyle="1" w:styleId="EBA8C309165D40059BA6495536148223">
    <w:name w:val="EBA8C309165D40059BA6495536148223"/>
    <w:rsid w:val="00632F8E"/>
  </w:style>
  <w:style w:type="paragraph" w:customStyle="1" w:styleId="014D75D4EDF24EB8AC807E928DF57633">
    <w:name w:val="014D75D4EDF24EB8AC807E928DF57633"/>
    <w:rsid w:val="00632F8E"/>
  </w:style>
  <w:style w:type="paragraph" w:customStyle="1" w:styleId="B5827E6E4883431DA55D92E99FB10787">
    <w:name w:val="B5827E6E4883431DA55D92E99FB10787"/>
    <w:rsid w:val="00632F8E"/>
  </w:style>
  <w:style w:type="paragraph" w:customStyle="1" w:styleId="FEF82B1678D74CE5AC3B818CCABA6255">
    <w:name w:val="FEF82B1678D74CE5AC3B818CCABA6255"/>
    <w:rsid w:val="00632F8E"/>
  </w:style>
  <w:style w:type="paragraph" w:customStyle="1" w:styleId="DA11AB8ADF21488BAF8DE100223EF6CD">
    <w:name w:val="DA11AB8ADF21488BAF8DE100223EF6CD"/>
    <w:rsid w:val="00632F8E"/>
  </w:style>
  <w:style w:type="paragraph" w:customStyle="1" w:styleId="12F47CF66B6C47A4BD6826D320477F9C">
    <w:name w:val="12F47CF66B6C47A4BD6826D320477F9C"/>
    <w:rsid w:val="00632F8E"/>
  </w:style>
  <w:style w:type="paragraph" w:customStyle="1" w:styleId="7DF4CADFCE00404891AE783219512A73">
    <w:name w:val="7DF4CADFCE00404891AE783219512A73"/>
    <w:rsid w:val="00632F8E"/>
  </w:style>
  <w:style w:type="paragraph" w:customStyle="1" w:styleId="0B3DFB92C75A48248C679204BA4E85DD">
    <w:name w:val="0B3DFB92C75A48248C679204BA4E85DD"/>
    <w:rsid w:val="00632F8E"/>
  </w:style>
  <w:style w:type="paragraph" w:customStyle="1" w:styleId="B48E3A7EC3F2447892A28C32ED50F44D">
    <w:name w:val="B48E3A7EC3F2447892A28C32ED50F44D"/>
    <w:rsid w:val="00632F8E"/>
  </w:style>
  <w:style w:type="paragraph" w:customStyle="1" w:styleId="9C7E737AD5514C129CD06B2A96E97360">
    <w:name w:val="9C7E737AD5514C129CD06B2A96E97360"/>
    <w:rsid w:val="00632F8E"/>
  </w:style>
  <w:style w:type="paragraph" w:customStyle="1" w:styleId="B82CDD262E69450282D413EF2EF220D6">
    <w:name w:val="B82CDD262E69450282D413EF2EF220D6"/>
    <w:rsid w:val="00632F8E"/>
  </w:style>
  <w:style w:type="paragraph" w:customStyle="1" w:styleId="AA085F75ACAE439E81404D11BD542333">
    <w:name w:val="AA085F75ACAE439E81404D11BD542333"/>
    <w:rsid w:val="00632F8E"/>
  </w:style>
  <w:style w:type="paragraph" w:customStyle="1" w:styleId="73D1D653970446F8B027C815AACC5982">
    <w:name w:val="73D1D653970446F8B027C815AACC5982"/>
    <w:rsid w:val="00632F8E"/>
  </w:style>
  <w:style w:type="paragraph" w:customStyle="1" w:styleId="8934BAD942BE4C28BDEFEB22BF9B7AD0">
    <w:name w:val="8934BAD942BE4C28BDEFEB22BF9B7AD0"/>
    <w:rsid w:val="00632F8E"/>
  </w:style>
  <w:style w:type="paragraph" w:customStyle="1" w:styleId="774F21FE46EA401290DC97CB8FF8B55F">
    <w:name w:val="774F21FE46EA401290DC97CB8FF8B55F"/>
    <w:rsid w:val="00632F8E"/>
  </w:style>
  <w:style w:type="paragraph" w:customStyle="1" w:styleId="EBA3EFCAC1AD4BACBDD6E658947754A6">
    <w:name w:val="EBA3EFCAC1AD4BACBDD6E658947754A6"/>
    <w:rsid w:val="00632F8E"/>
  </w:style>
  <w:style w:type="paragraph" w:customStyle="1" w:styleId="6F31A49EE2B241918EF84C51E5E71C26">
    <w:name w:val="6F31A49EE2B241918EF84C51E5E71C26"/>
    <w:rsid w:val="00632F8E"/>
  </w:style>
  <w:style w:type="paragraph" w:customStyle="1" w:styleId="890EFCAE731D46EE855148638058EA4B">
    <w:name w:val="890EFCAE731D46EE855148638058EA4B"/>
    <w:rsid w:val="00632F8E"/>
  </w:style>
  <w:style w:type="paragraph" w:customStyle="1" w:styleId="3B81D0FA12824F5CBF2B352A14D8E34E">
    <w:name w:val="3B81D0FA12824F5CBF2B352A14D8E34E"/>
    <w:rsid w:val="00632F8E"/>
  </w:style>
  <w:style w:type="paragraph" w:customStyle="1" w:styleId="225A58057EF9498680101495A7F0550A">
    <w:name w:val="225A58057EF9498680101495A7F0550A"/>
    <w:rsid w:val="00632F8E"/>
  </w:style>
  <w:style w:type="paragraph" w:customStyle="1" w:styleId="69E196323CE64D59BE54A5113C697792">
    <w:name w:val="69E196323CE64D59BE54A5113C697792"/>
    <w:rsid w:val="00632F8E"/>
  </w:style>
  <w:style w:type="paragraph" w:customStyle="1" w:styleId="F5C4FF2A50E34B008F73044E2771A78B">
    <w:name w:val="F5C4FF2A50E34B008F73044E2771A78B"/>
    <w:rsid w:val="00632F8E"/>
  </w:style>
  <w:style w:type="paragraph" w:customStyle="1" w:styleId="5D1EA18D159C4C2EB97A80959C70EBB1">
    <w:name w:val="5D1EA18D159C4C2EB97A80959C70EBB1"/>
    <w:rsid w:val="00632F8E"/>
  </w:style>
  <w:style w:type="paragraph" w:customStyle="1" w:styleId="ECC8603778744869B5BF20B3D48835E5">
    <w:name w:val="ECC8603778744869B5BF20B3D48835E5"/>
    <w:rsid w:val="00632F8E"/>
  </w:style>
  <w:style w:type="paragraph" w:customStyle="1" w:styleId="EAA31057A9A04FE5A9C250462044B2D2">
    <w:name w:val="EAA31057A9A04FE5A9C250462044B2D2"/>
    <w:rsid w:val="00632F8E"/>
  </w:style>
  <w:style w:type="paragraph" w:customStyle="1" w:styleId="2C5C3DF15EA240DB9DB48967E8BF677D">
    <w:name w:val="2C5C3DF15EA240DB9DB48967E8BF677D"/>
    <w:rsid w:val="00632F8E"/>
  </w:style>
  <w:style w:type="paragraph" w:customStyle="1" w:styleId="80EE7AE734AE46A48379CC346D409BDE">
    <w:name w:val="80EE7AE734AE46A48379CC346D409BDE"/>
    <w:rsid w:val="00632F8E"/>
  </w:style>
  <w:style w:type="paragraph" w:customStyle="1" w:styleId="3C7236E943D345E485C93E3C5DFE2C96">
    <w:name w:val="3C7236E943D345E485C93E3C5DFE2C96"/>
    <w:rsid w:val="00632F8E"/>
  </w:style>
  <w:style w:type="paragraph" w:customStyle="1" w:styleId="A594B6CA1510491AAC15AC2378CDAFCB">
    <w:name w:val="A594B6CA1510491AAC15AC2378CDAFCB"/>
    <w:rsid w:val="00632F8E"/>
  </w:style>
  <w:style w:type="paragraph" w:customStyle="1" w:styleId="F01AB415EF8543D1A85D32381C5C73BC">
    <w:name w:val="F01AB415EF8543D1A85D32381C5C73BC"/>
    <w:rsid w:val="00632F8E"/>
  </w:style>
  <w:style w:type="paragraph" w:customStyle="1" w:styleId="6EFCD35594284DBEBC92D46397B4F5C3">
    <w:name w:val="6EFCD35594284DBEBC92D46397B4F5C3"/>
    <w:rsid w:val="00632F8E"/>
  </w:style>
  <w:style w:type="paragraph" w:customStyle="1" w:styleId="CF1C0FFC639747118FDBA94EC9FAE61B">
    <w:name w:val="CF1C0FFC639747118FDBA94EC9FAE61B"/>
    <w:rsid w:val="00632F8E"/>
  </w:style>
  <w:style w:type="paragraph" w:customStyle="1" w:styleId="80CD7A017E734C43818AADA7C1F19DA7">
    <w:name w:val="80CD7A017E734C43818AADA7C1F19DA7"/>
    <w:rsid w:val="00632F8E"/>
  </w:style>
  <w:style w:type="paragraph" w:customStyle="1" w:styleId="0B3D7D0EDF564A4D95EB4D63FC5C67D9">
    <w:name w:val="0B3D7D0EDF564A4D95EB4D63FC5C67D9"/>
    <w:rsid w:val="00632F8E"/>
  </w:style>
  <w:style w:type="paragraph" w:customStyle="1" w:styleId="5C355D0C58E647CC84BE3CEAF81AB91F">
    <w:name w:val="5C355D0C58E647CC84BE3CEAF81AB91F"/>
    <w:rsid w:val="00632F8E"/>
  </w:style>
  <w:style w:type="paragraph" w:customStyle="1" w:styleId="2164DDF0B91A4117BAE9C105137CCDB5">
    <w:name w:val="2164DDF0B91A4117BAE9C105137CCDB5"/>
    <w:rsid w:val="00632F8E"/>
  </w:style>
  <w:style w:type="paragraph" w:customStyle="1" w:styleId="2C0214C88CE04B6D9C7100764DEC3D3C">
    <w:name w:val="2C0214C88CE04B6D9C7100764DEC3D3C"/>
    <w:rsid w:val="00632F8E"/>
  </w:style>
  <w:style w:type="paragraph" w:customStyle="1" w:styleId="7A23DB1294174F838A7744D0A0A42833">
    <w:name w:val="7A23DB1294174F838A7744D0A0A42833"/>
    <w:rsid w:val="00632F8E"/>
  </w:style>
  <w:style w:type="paragraph" w:customStyle="1" w:styleId="995D0ADF1BEF45739EAFA83F66693828">
    <w:name w:val="995D0ADF1BEF45739EAFA83F66693828"/>
    <w:rsid w:val="00632F8E"/>
  </w:style>
  <w:style w:type="paragraph" w:customStyle="1" w:styleId="1FD96395B5164E00B8D033367BC99B00">
    <w:name w:val="1FD96395B5164E00B8D033367BC99B00"/>
    <w:rsid w:val="00632F8E"/>
  </w:style>
  <w:style w:type="paragraph" w:customStyle="1" w:styleId="C26A20E5985D4FEDB9B3CE0C3107C4AB">
    <w:name w:val="C26A20E5985D4FEDB9B3CE0C3107C4AB"/>
    <w:rsid w:val="00632F8E"/>
  </w:style>
  <w:style w:type="paragraph" w:customStyle="1" w:styleId="FA83BAE3CC344CC8B4EBE6EEB8FC143A">
    <w:name w:val="FA83BAE3CC344CC8B4EBE6EEB8FC143A"/>
    <w:rsid w:val="00632F8E"/>
  </w:style>
  <w:style w:type="paragraph" w:customStyle="1" w:styleId="F084DF94CD974D739192C29F8C145991">
    <w:name w:val="F084DF94CD974D739192C29F8C145991"/>
    <w:rsid w:val="00632F8E"/>
  </w:style>
  <w:style w:type="paragraph" w:customStyle="1" w:styleId="28B5B707FBA24476867653F9229990EC">
    <w:name w:val="28B5B707FBA24476867653F9229990EC"/>
    <w:rsid w:val="00632F8E"/>
  </w:style>
  <w:style w:type="paragraph" w:customStyle="1" w:styleId="5DB17CD969A64B2DA8E80CAF5E5554FD">
    <w:name w:val="5DB17CD969A64B2DA8E80CAF5E5554FD"/>
    <w:rsid w:val="00632F8E"/>
  </w:style>
  <w:style w:type="paragraph" w:customStyle="1" w:styleId="B648E728EF8443F78122CCF9D7EA5779">
    <w:name w:val="B648E728EF8443F78122CCF9D7EA5779"/>
    <w:rsid w:val="00632F8E"/>
  </w:style>
  <w:style w:type="paragraph" w:customStyle="1" w:styleId="751FC588BE7E4716A193D213745CF08C">
    <w:name w:val="751FC588BE7E4716A193D213745CF08C"/>
    <w:rsid w:val="00632F8E"/>
  </w:style>
  <w:style w:type="paragraph" w:customStyle="1" w:styleId="FEF7D3381B5A4BF8935E7C01C82A5C06">
    <w:name w:val="FEF7D3381B5A4BF8935E7C01C82A5C06"/>
    <w:rsid w:val="00632F8E"/>
  </w:style>
  <w:style w:type="paragraph" w:customStyle="1" w:styleId="81E1AFDAC1194E188A34ECD3793CC27A">
    <w:name w:val="81E1AFDAC1194E188A34ECD3793CC27A"/>
    <w:rsid w:val="00632F8E"/>
  </w:style>
  <w:style w:type="paragraph" w:customStyle="1" w:styleId="938618F1FAF74FD588EC83E6266FEE39">
    <w:name w:val="938618F1FAF74FD588EC83E6266FEE39"/>
    <w:rsid w:val="00632F8E"/>
  </w:style>
  <w:style w:type="paragraph" w:customStyle="1" w:styleId="0E8A47790E0947809D10132BC6200C8B">
    <w:name w:val="0E8A47790E0947809D10132BC6200C8B"/>
    <w:rsid w:val="00632F8E"/>
  </w:style>
  <w:style w:type="paragraph" w:customStyle="1" w:styleId="DD440C726C134B2CA448023FA1473CC3">
    <w:name w:val="DD440C726C134B2CA448023FA1473CC3"/>
    <w:rsid w:val="00632F8E"/>
  </w:style>
  <w:style w:type="paragraph" w:customStyle="1" w:styleId="4E6541428D6445188968DD60E63B7236">
    <w:name w:val="4E6541428D6445188968DD60E63B7236"/>
    <w:rsid w:val="00632F8E"/>
  </w:style>
  <w:style w:type="paragraph" w:customStyle="1" w:styleId="071FCB634DCB409086E100D0CB8F8B8E">
    <w:name w:val="071FCB634DCB409086E100D0CB8F8B8E"/>
    <w:rsid w:val="00632F8E"/>
  </w:style>
  <w:style w:type="paragraph" w:customStyle="1" w:styleId="7261A7A89051401B9D251BB38C662B6D">
    <w:name w:val="7261A7A89051401B9D251BB38C662B6D"/>
    <w:rsid w:val="00632F8E"/>
  </w:style>
  <w:style w:type="paragraph" w:customStyle="1" w:styleId="FCA3361D42224D4B8212BEE7787ECAAB">
    <w:name w:val="FCA3361D42224D4B8212BEE7787ECAAB"/>
    <w:rsid w:val="00632F8E"/>
  </w:style>
  <w:style w:type="paragraph" w:customStyle="1" w:styleId="7B489B2CB4ED41CFB952205F9F099FFC">
    <w:name w:val="7B489B2CB4ED41CFB952205F9F099FFC"/>
    <w:rsid w:val="00632F8E"/>
  </w:style>
  <w:style w:type="paragraph" w:customStyle="1" w:styleId="5D97A2889DD14EAFBFA0CD7B8FE0B4F6">
    <w:name w:val="5D97A2889DD14EAFBFA0CD7B8FE0B4F6"/>
    <w:rsid w:val="00A2720B"/>
  </w:style>
  <w:style w:type="paragraph" w:customStyle="1" w:styleId="395C42675AD3423CA92932A42A4EF1A0">
    <w:name w:val="395C42675AD3423CA92932A42A4EF1A0"/>
    <w:rsid w:val="00A2720B"/>
  </w:style>
  <w:style w:type="paragraph" w:customStyle="1" w:styleId="E43323AB50F0463A9CA6BD032FDC25E4">
    <w:name w:val="E43323AB50F0463A9CA6BD032FDC25E4"/>
    <w:rsid w:val="00A2720B"/>
  </w:style>
  <w:style w:type="paragraph" w:customStyle="1" w:styleId="D1EB9B0537954A86A48E27E0937A4814">
    <w:name w:val="D1EB9B0537954A86A48E27E0937A4814"/>
    <w:rsid w:val="00A2720B"/>
  </w:style>
  <w:style w:type="paragraph" w:customStyle="1" w:styleId="C3FE1075DE754134BB7CFE7DFB777507">
    <w:name w:val="C3FE1075DE754134BB7CFE7DFB777507"/>
    <w:rsid w:val="00A2720B"/>
  </w:style>
  <w:style w:type="paragraph" w:customStyle="1" w:styleId="6944D455410447F894FD5036F7E77E5F">
    <w:name w:val="6944D455410447F894FD5036F7E77E5F"/>
    <w:rsid w:val="00A2720B"/>
  </w:style>
  <w:style w:type="paragraph" w:customStyle="1" w:styleId="13C7DAF9634D464BB89589B94520DACF">
    <w:name w:val="13C7DAF9634D464BB89589B94520DACF"/>
    <w:rsid w:val="00A2720B"/>
  </w:style>
  <w:style w:type="paragraph" w:customStyle="1" w:styleId="31721BD6342649A289B328C2A1210CD7">
    <w:name w:val="31721BD6342649A289B328C2A1210CD7"/>
    <w:rsid w:val="00A2720B"/>
  </w:style>
  <w:style w:type="paragraph" w:customStyle="1" w:styleId="57EAC051EEDB4764B423F3351A7B44E2">
    <w:name w:val="57EAC051EEDB4764B423F3351A7B44E2"/>
    <w:rsid w:val="00A2720B"/>
  </w:style>
  <w:style w:type="paragraph" w:customStyle="1" w:styleId="794315C7167C412DB4C602418950B9F4">
    <w:name w:val="794315C7167C412DB4C602418950B9F4"/>
    <w:rsid w:val="00A2720B"/>
  </w:style>
  <w:style w:type="paragraph" w:customStyle="1" w:styleId="09230066D20146BDB8E4727408233D3E">
    <w:name w:val="09230066D20146BDB8E4727408233D3E"/>
    <w:rsid w:val="00A2720B"/>
  </w:style>
  <w:style w:type="paragraph" w:customStyle="1" w:styleId="A5CA52066CD848AEA28EB8581B59E656">
    <w:name w:val="A5CA52066CD848AEA28EB8581B59E656"/>
    <w:rsid w:val="00A2720B"/>
  </w:style>
  <w:style w:type="paragraph" w:customStyle="1" w:styleId="7DE6AF965F984C998C840CB2EADC54A9">
    <w:name w:val="7DE6AF965F984C998C840CB2EADC54A9"/>
    <w:rsid w:val="00A2720B"/>
  </w:style>
  <w:style w:type="paragraph" w:customStyle="1" w:styleId="3DBCB1708E3A476AA05951755E39A451">
    <w:name w:val="3DBCB1708E3A476AA05951755E39A451"/>
    <w:rsid w:val="00A2720B"/>
  </w:style>
  <w:style w:type="paragraph" w:customStyle="1" w:styleId="227BA2A000124396AB7066404873D550">
    <w:name w:val="227BA2A000124396AB7066404873D550"/>
    <w:rsid w:val="00A2720B"/>
  </w:style>
  <w:style w:type="paragraph" w:customStyle="1" w:styleId="C06C7BA0390046FC897A782EE0544D1F">
    <w:name w:val="C06C7BA0390046FC897A782EE0544D1F"/>
    <w:rsid w:val="00A2720B"/>
  </w:style>
  <w:style w:type="paragraph" w:customStyle="1" w:styleId="D2B20E458A5C4DA08AA80A3FA4458D2F">
    <w:name w:val="D2B20E458A5C4DA08AA80A3FA4458D2F"/>
    <w:rsid w:val="00A2720B"/>
  </w:style>
  <w:style w:type="paragraph" w:customStyle="1" w:styleId="58475DB35A994D02A2BB1025BCF5F3E1">
    <w:name w:val="58475DB35A994D02A2BB1025BCF5F3E1"/>
    <w:rsid w:val="00A2720B"/>
  </w:style>
  <w:style w:type="paragraph" w:customStyle="1" w:styleId="39C2CCCA863F4BEC82B8AF8A4886E09A">
    <w:name w:val="39C2CCCA863F4BEC82B8AF8A4886E09A"/>
    <w:rsid w:val="00A2720B"/>
  </w:style>
  <w:style w:type="paragraph" w:customStyle="1" w:styleId="33F9A6F168454789B6632FB9B7C5D583">
    <w:name w:val="33F9A6F168454789B6632FB9B7C5D583"/>
    <w:rsid w:val="00A2720B"/>
  </w:style>
  <w:style w:type="paragraph" w:customStyle="1" w:styleId="AF5E26489CFF44F8A8E8C938567007A1">
    <w:name w:val="AF5E26489CFF44F8A8E8C938567007A1"/>
    <w:rsid w:val="00A2720B"/>
  </w:style>
  <w:style w:type="paragraph" w:customStyle="1" w:styleId="786F960A5C164C5A95227541DC3D7C19">
    <w:name w:val="786F960A5C164C5A95227541DC3D7C19"/>
    <w:rsid w:val="00A2720B"/>
  </w:style>
  <w:style w:type="paragraph" w:customStyle="1" w:styleId="CEC251FFD3C541C1991E6660B5A480AD">
    <w:name w:val="CEC251FFD3C541C1991E6660B5A480AD"/>
    <w:rsid w:val="00A2720B"/>
  </w:style>
  <w:style w:type="paragraph" w:customStyle="1" w:styleId="1FD482E65D51417FBC63DD91B078D3EB">
    <w:name w:val="1FD482E65D51417FBC63DD91B078D3EB"/>
    <w:rsid w:val="000B4FA1"/>
  </w:style>
  <w:style w:type="paragraph" w:customStyle="1" w:styleId="DDC20B2A89BC4D87A1025776FDB7658A">
    <w:name w:val="DDC20B2A89BC4D87A1025776FDB7658A"/>
    <w:rsid w:val="000B4FA1"/>
  </w:style>
  <w:style w:type="paragraph" w:customStyle="1" w:styleId="07EF5C1A6C8A4E8CBD591E759E26B64A">
    <w:name w:val="07EF5C1A6C8A4E8CBD591E759E26B64A"/>
    <w:rsid w:val="000B4FA1"/>
  </w:style>
  <w:style w:type="paragraph" w:customStyle="1" w:styleId="A47F2BB63A5D4B05B8C2EE658F4E80B1">
    <w:name w:val="A47F2BB63A5D4B05B8C2EE658F4E80B1"/>
    <w:rsid w:val="000B4FA1"/>
  </w:style>
  <w:style w:type="paragraph" w:customStyle="1" w:styleId="B80FD3BB6B2B491D952B643AB9A42F0F1">
    <w:name w:val="B80FD3BB6B2B491D952B643AB9A42F0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1">
    <w:name w:val="35D2EE7DFA694EE6953C35A0184FD99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1">
    <w:name w:val="EBA8C309165D40059BA6495536148223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3">
    <w:name w:val="2A9E688F5AAC4790884F3AD38C67AA9A3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3">
    <w:name w:val="D2D6C8AA6BBE4266B11400F839C2EE8B3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4">
    <w:name w:val="503CCFC06C674D4A8AF055A822188F4E4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D482E65D51417FBC63DD91B078D3EB1">
    <w:name w:val="1FD482E65D51417FBC63DD91B078D3EB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DC20B2A89BC4D87A1025776FDB7658A1">
    <w:name w:val="DDC20B2A89BC4D87A1025776FDB7658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7EF5C1A6C8A4E8CBD591E759E26B64A1">
    <w:name w:val="07EF5C1A6C8A4E8CBD591E759E26B64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47F2BB63A5D4B05B8C2EE658F4E80B11">
    <w:name w:val="A47F2BB63A5D4B05B8C2EE658F4E80B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1">
    <w:name w:val="5D97A2889DD14EAFBFA0CD7B8FE0B4F6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1">
    <w:name w:val="395C42675AD3423CA92932A42A4EF1A0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1">
    <w:name w:val="E43323AB50F0463A9CA6BD032FDC25E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1">
    <w:name w:val="D1EB9B0537954A86A48E27E0937A481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1">
    <w:name w:val="C3FE1075DE754134BB7CFE7DFB777507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1">
    <w:name w:val="6944D455410447F894FD5036F7E77E5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1">
    <w:name w:val="13C7DAF9634D464BB89589B94520DAC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1">
    <w:name w:val="31721BD6342649A289B328C2A1210CD7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1">
    <w:name w:val="57EAC051EEDB4764B423F3351A7B44E2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1">
    <w:name w:val="794315C7167C412DB4C602418950B9F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1">
    <w:name w:val="09230066D20146BDB8E4727408233D3E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1">
    <w:name w:val="A5CA52066CD848AEA28EB8581B59E656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1">
    <w:name w:val="7DE6AF965F984C998C840CB2EADC54A9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1">
    <w:name w:val="3DBCB1708E3A476AA05951755E39A45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1">
    <w:name w:val="227BA2A000124396AB7066404873D550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1">
    <w:name w:val="C06C7BA0390046FC897A782EE0544D1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1">
    <w:name w:val="D2B20E458A5C4DA08AA80A3FA4458D2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1">
    <w:name w:val="58475DB35A994D02A2BB1025BCF5F3E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1">
    <w:name w:val="39C2CCCA863F4BEC82B8AF8A4886E09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1">
    <w:name w:val="33F9A6F168454789B6632FB9B7C5D583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1">
    <w:name w:val="AF5E26489CFF44F8A8E8C938567007A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1">
    <w:name w:val="786F960A5C164C5A95227541DC3D7C19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1">
    <w:name w:val="CEC251FFD3C541C1991E6660B5A480AD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1">
    <w:name w:val="7B489B2CB4ED41CFB952205F9F099FFC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62C80F97742422DA4E1839C227D4ADA">
    <w:name w:val="762C80F97742422DA4E1839C227D4ADA"/>
    <w:rsid w:val="00F34C5C"/>
  </w:style>
  <w:style w:type="paragraph" w:customStyle="1" w:styleId="3FAB05270C1B4303BE5E7C6A6E51934D">
    <w:name w:val="3FAB05270C1B4303BE5E7C6A6E51934D"/>
    <w:rsid w:val="00F34C5C"/>
  </w:style>
  <w:style w:type="paragraph" w:customStyle="1" w:styleId="AF7AFC8985124BA882D5251DE18D05A1">
    <w:name w:val="AF7AFC8985124BA882D5251DE18D05A1"/>
    <w:rsid w:val="00F34C5C"/>
  </w:style>
  <w:style w:type="paragraph" w:customStyle="1" w:styleId="C6D3B8EFE63944A8A0599EF19B3764A6">
    <w:name w:val="C6D3B8EFE63944A8A0599EF19B3764A6"/>
    <w:rsid w:val="00F34C5C"/>
  </w:style>
  <w:style w:type="paragraph" w:customStyle="1" w:styleId="5DF29775B9E74878897A45189EB18C4D">
    <w:name w:val="5DF29775B9E74878897A45189EB18C4D"/>
    <w:rsid w:val="00F34C5C"/>
  </w:style>
  <w:style w:type="paragraph" w:customStyle="1" w:styleId="F3E0BB53D3504DF79AAB0251E833BB8C">
    <w:name w:val="F3E0BB53D3504DF79AAB0251E833BB8C"/>
    <w:rsid w:val="00F34C5C"/>
  </w:style>
  <w:style w:type="paragraph" w:customStyle="1" w:styleId="9D112A7762474C459226292676D9B374">
    <w:name w:val="9D112A7762474C459226292676D9B374"/>
    <w:rsid w:val="00F34C5C"/>
  </w:style>
  <w:style w:type="paragraph" w:customStyle="1" w:styleId="24B7383BD12548409276BC1EF36E5DE7">
    <w:name w:val="24B7383BD12548409276BC1EF36E5DE7"/>
    <w:rsid w:val="00F34C5C"/>
  </w:style>
  <w:style w:type="paragraph" w:customStyle="1" w:styleId="B80FD3BB6B2B491D952B643AB9A42F0F2">
    <w:name w:val="B80FD3BB6B2B491D952B643AB9A42F0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2">
    <w:name w:val="35D2EE7DFA694EE6953C35A0184FD99A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2">
    <w:name w:val="EBA8C309165D40059BA6495536148223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4">
    <w:name w:val="2A9E688F5AAC4790884F3AD38C67AA9A4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4">
    <w:name w:val="D2D6C8AA6BBE4266B11400F839C2EE8B4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5">
    <w:name w:val="503CCFC06C674D4A8AF055A822188F4E5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1">
    <w:name w:val="5DF29775B9E74878897A45189EB18C4D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">
    <w:name w:val="F3E0BB53D3504DF79AAB0251E833BB8C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">
    <w:name w:val="24B7383BD12548409276BC1EF36E5DE7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2">
    <w:name w:val="5D97A2889DD14EAFBFA0CD7B8FE0B4F6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2">
    <w:name w:val="395C42675AD3423CA92932A42A4EF1A0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2">
    <w:name w:val="E43323AB50F0463A9CA6BD032FDC25E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2">
    <w:name w:val="D1EB9B0537954A86A48E27E0937A481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2">
    <w:name w:val="C3FE1075DE754134BB7CFE7DFB777507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2">
    <w:name w:val="6944D455410447F894FD5036F7E77E5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2">
    <w:name w:val="13C7DAF9634D464BB89589B94520DAC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2">
    <w:name w:val="31721BD6342649A289B328C2A1210CD7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2">
    <w:name w:val="57EAC051EEDB4764B423F3351A7B44E2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2">
    <w:name w:val="794315C7167C412DB4C602418950B9F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2">
    <w:name w:val="09230066D20146BDB8E4727408233D3E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2">
    <w:name w:val="A5CA52066CD848AEA28EB8581B59E656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2">
    <w:name w:val="7DE6AF965F984C998C840CB2EADC54A9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2">
    <w:name w:val="3DBCB1708E3A476AA05951755E39A45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2">
    <w:name w:val="227BA2A000124396AB7066404873D550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2">
    <w:name w:val="C06C7BA0390046FC897A782EE0544D1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2">
    <w:name w:val="D2B20E458A5C4DA08AA80A3FA4458D2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2">
    <w:name w:val="58475DB35A994D02A2BB1025BCF5F3E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2">
    <w:name w:val="39C2CCCA863F4BEC82B8AF8A4886E09A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2">
    <w:name w:val="33F9A6F168454789B6632FB9B7C5D583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2">
    <w:name w:val="AF5E26489CFF44F8A8E8C938567007A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2">
    <w:name w:val="786F960A5C164C5A95227541DC3D7C19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2">
    <w:name w:val="CEC251FFD3C541C1991E6660B5A480AD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2">
    <w:name w:val="7B489B2CB4ED41CFB952205F9F099FFC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0FD3BB6B2B491D952B643AB9A42F0F3">
    <w:name w:val="B80FD3BB6B2B491D952B643AB9A42F0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3">
    <w:name w:val="35D2EE7DFA694EE6953C35A0184FD99A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3">
    <w:name w:val="EBA8C309165D40059BA6495536148223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5">
    <w:name w:val="2A9E688F5AAC4790884F3AD38C67AA9A5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5">
    <w:name w:val="D2D6C8AA6BBE4266B11400F839C2EE8B5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6">
    <w:name w:val="503CCFC06C674D4A8AF055A822188F4E6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2">
    <w:name w:val="5DF29775B9E74878897A45189EB18C4D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2">
    <w:name w:val="F3E0BB53D3504DF79AAB0251E833BB8C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2">
    <w:name w:val="24B7383BD12548409276BC1EF36E5DE7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3">
    <w:name w:val="5D97A2889DD14EAFBFA0CD7B8FE0B4F6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3">
    <w:name w:val="395C42675AD3423CA92932A42A4EF1A0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3">
    <w:name w:val="E43323AB50F0463A9CA6BD032FDC25E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3">
    <w:name w:val="D1EB9B0537954A86A48E27E0937A481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3">
    <w:name w:val="C3FE1075DE754134BB7CFE7DFB777507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3">
    <w:name w:val="6944D455410447F894FD5036F7E77E5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3">
    <w:name w:val="13C7DAF9634D464BB89589B94520DAC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3">
    <w:name w:val="31721BD6342649A289B328C2A1210CD7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3">
    <w:name w:val="57EAC051EEDB4764B423F3351A7B44E2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3">
    <w:name w:val="794315C7167C412DB4C602418950B9F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3">
    <w:name w:val="09230066D20146BDB8E4727408233D3E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3">
    <w:name w:val="A5CA52066CD848AEA28EB8581B59E656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3">
    <w:name w:val="7DE6AF965F984C998C840CB2EADC54A9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3">
    <w:name w:val="3DBCB1708E3A476AA05951755E39A45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3">
    <w:name w:val="227BA2A000124396AB7066404873D550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3">
    <w:name w:val="C06C7BA0390046FC897A782EE0544D1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3">
    <w:name w:val="D2B20E458A5C4DA08AA80A3FA4458D2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3">
    <w:name w:val="58475DB35A994D02A2BB1025BCF5F3E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3">
    <w:name w:val="39C2CCCA863F4BEC82B8AF8A4886E09A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3">
    <w:name w:val="33F9A6F168454789B6632FB9B7C5D583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3">
    <w:name w:val="AF5E26489CFF44F8A8E8C938567007A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3">
    <w:name w:val="786F960A5C164C5A95227541DC3D7C19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3">
    <w:name w:val="CEC251FFD3C541C1991E6660B5A480AD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3">
    <w:name w:val="7B489B2CB4ED41CFB952205F9F099FFC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E0D0C2072D47808D9005DEB7582339">
    <w:name w:val="62E0D0C2072D47808D9005DEB7582339"/>
    <w:rsid w:val="000D598D"/>
  </w:style>
  <w:style w:type="paragraph" w:customStyle="1" w:styleId="A31F9FF2B4AF47D887D9B0AF3C66F557">
    <w:name w:val="A31F9FF2B4AF47D887D9B0AF3C66F557"/>
    <w:rsid w:val="000D598D"/>
  </w:style>
  <w:style w:type="paragraph" w:customStyle="1" w:styleId="3BA16D88D2C34FE099F4FCC9345BAE70">
    <w:name w:val="3BA16D88D2C34FE099F4FCC9345BAE70"/>
    <w:rsid w:val="000D598D"/>
  </w:style>
  <w:style w:type="paragraph" w:customStyle="1" w:styleId="55A481919E5A41DA81E903B43B4A3523">
    <w:name w:val="55A481919E5A41DA81E903B43B4A3523"/>
    <w:rsid w:val="000D598D"/>
  </w:style>
  <w:style w:type="paragraph" w:customStyle="1" w:styleId="E32419E9217B4585BD7101D1FD906CB5">
    <w:name w:val="E32419E9217B4585BD7101D1FD906CB5"/>
    <w:rsid w:val="000D598D"/>
  </w:style>
  <w:style w:type="paragraph" w:customStyle="1" w:styleId="B80FD3BB6B2B491D952B643AB9A42F0F4">
    <w:name w:val="B80FD3BB6B2B491D952B643AB9A42F0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4">
    <w:name w:val="35D2EE7DFA694EE6953C35A0184FD99A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4">
    <w:name w:val="EBA8C309165D40059BA6495536148223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6">
    <w:name w:val="2A9E688F5AAC4790884F3AD38C67AA9A6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6">
    <w:name w:val="D2D6C8AA6BBE4266B11400F839C2EE8B6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7">
    <w:name w:val="503CCFC06C674D4A8AF055A822188F4E7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3">
    <w:name w:val="5DF29775B9E74878897A45189EB18C4D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3">
    <w:name w:val="F3E0BB53D3504DF79AAB0251E833BB8C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3">
    <w:name w:val="24B7383BD12548409276BC1EF36E5DE7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4">
    <w:name w:val="5D97A2889DD14EAFBFA0CD7B8FE0B4F6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4">
    <w:name w:val="395C42675AD3423CA92932A42A4EF1A0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4">
    <w:name w:val="E43323AB50F0463A9CA6BD032FDC25E4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4">
    <w:name w:val="6944D455410447F894FD5036F7E77E5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4">
    <w:name w:val="13C7DAF9634D464BB89589B94520DAC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4">
    <w:name w:val="31721BD6342649A289B328C2A1210CD7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4">
    <w:name w:val="57EAC051EEDB4764B423F3351A7B44E2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4">
    <w:name w:val="794315C7167C412DB4C602418950B9F4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4">
    <w:name w:val="09230066D20146BDB8E4727408233D3E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4">
    <w:name w:val="A5CA52066CD848AEA28EB8581B59E656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4">
    <w:name w:val="7DE6AF965F984C998C840CB2EADC54A9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4">
    <w:name w:val="3DBCB1708E3A476AA05951755E39A45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4">
    <w:name w:val="227BA2A000124396AB7066404873D550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4">
    <w:name w:val="C06C7BA0390046FC897A782EE0544D1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4">
    <w:name w:val="D2B20E458A5C4DA08AA80A3FA4458D2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4">
    <w:name w:val="58475DB35A994D02A2BB1025BCF5F3E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4">
    <w:name w:val="39C2CCCA863F4BEC82B8AF8A4886E09A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4">
    <w:name w:val="33F9A6F168454789B6632FB9B7C5D583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4">
    <w:name w:val="AF5E26489CFF44F8A8E8C938567007A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4">
    <w:name w:val="786F960A5C164C5A95227541DC3D7C19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4">
    <w:name w:val="CEC251FFD3C541C1991E6660B5A480AD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4">
    <w:name w:val="7B489B2CB4ED41CFB952205F9F099FFC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CEA423435A41E7A099E9FD172EEC15">
    <w:name w:val="5ACEA423435A41E7A099E9FD172EEC15"/>
    <w:rsid w:val="000D598D"/>
  </w:style>
  <w:style w:type="paragraph" w:customStyle="1" w:styleId="1FB2E4C4AF454BE095883A6F38FBF1A9">
    <w:name w:val="1FB2E4C4AF454BE095883A6F38FBF1A9"/>
    <w:rsid w:val="000D598D"/>
  </w:style>
  <w:style w:type="paragraph" w:customStyle="1" w:styleId="1DB6BC0B895C4A33939023F04C4EAFDF">
    <w:name w:val="1DB6BC0B895C4A33939023F04C4EAFDF"/>
    <w:rsid w:val="000D598D"/>
  </w:style>
  <w:style w:type="paragraph" w:customStyle="1" w:styleId="C3A32D7C5F6943B9BC8F30FC00922BFF">
    <w:name w:val="C3A32D7C5F6943B9BC8F30FC00922BFF"/>
    <w:rsid w:val="000D598D"/>
  </w:style>
  <w:style w:type="paragraph" w:customStyle="1" w:styleId="5A5F6162B2D242D786D5EEA83BA693CB">
    <w:name w:val="5A5F6162B2D242D786D5EEA83BA693CB"/>
    <w:rsid w:val="000D598D"/>
  </w:style>
  <w:style w:type="paragraph" w:customStyle="1" w:styleId="8CE00B17391845A1BF48D584561012CB">
    <w:name w:val="8CE00B17391845A1BF48D584561012CB"/>
    <w:rsid w:val="000D598D"/>
  </w:style>
  <w:style w:type="paragraph" w:customStyle="1" w:styleId="0BDBB4FD5FBE4AEE9979E6FBB6219872">
    <w:name w:val="0BDBB4FD5FBE4AEE9979E6FBB6219872"/>
    <w:rsid w:val="00B1454E"/>
  </w:style>
  <w:style w:type="paragraph" w:customStyle="1" w:styleId="F27363965B5941C39CF2E62D375143A3">
    <w:name w:val="F27363965B5941C39CF2E62D375143A3"/>
    <w:rsid w:val="00BC22CF"/>
  </w:style>
  <w:style w:type="paragraph" w:customStyle="1" w:styleId="27262911CFC74BEEB8ACB63D989FF664">
    <w:name w:val="27262911CFC74BEEB8ACB63D989FF664"/>
    <w:rsid w:val="00BC22CF"/>
  </w:style>
  <w:style w:type="paragraph" w:customStyle="1" w:styleId="87F3A9A601554506AF3CADB870F39107">
    <w:name w:val="87F3A9A601554506AF3CADB870F39107"/>
    <w:rsid w:val="00BC22CF"/>
  </w:style>
  <w:style w:type="paragraph" w:customStyle="1" w:styleId="A972FC6A6BF042CA9FACE7A21D79A01D">
    <w:name w:val="A972FC6A6BF042CA9FACE7A21D79A01D"/>
    <w:rsid w:val="00BC22CF"/>
  </w:style>
  <w:style w:type="paragraph" w:customStyle="1" w:styleId="C3A32D7C5F6943B9BC8F30FC00922BFF1">
    <w:name w:val="C3A32D7C5F6943B9BC8F30FC00922BFF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1">
    <w:name w:val="5A5F6162B2D242D786D5EEA83BA693CB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CE00B17391845A1BF48D584561012CB1">
    <w:name w:val="8CE00B17391845A1BF48D584561012CB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7">
    <w:name w:val="2A9E688F5AAC4790884F3AD38C67AA9A7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7">
    <w:name w:val="D2D6C8AA6BBE4266B11400F839C2EE8B7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8">
    <w:name w:val="503CCFC06C674D4A8AF055A822188F4E8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4">
    <w:name w:val="F3E0BB53D3504DF79AAB0251E833BB8C4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1">
    <w:name w:val="9D112A7762474C459226292676D9B374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4">
    <w:name w:val="24B7383BD12548409276BC1EF36E5DE74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1">
    <w:name w:val="A972FC6A6BF042CA9FACE7A21D79A01D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1">
    <w:name w:val="0BDBB4FD5FBE4AEE9979E6FBB6219872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C5BE627C71A48B1A7D0219825D621C5">
    <w:name w:val="4C5BE627C71A48B1A7D0219825D621C5"/>
    <w:rsid w:val="002323D7"/>
  </w:style>
  <w:style w:type="paragraph" w:customStyle="1" w:styleId="C3A32D7C5F6943B9BC8F30FC00922BFF2">
    <w:name w:val="C3A32D7C5F6943B9BC8F30FC00922BFF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2">
    <w:name w:val="5A5F6162B2D242D786D5EEA83BA693CB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yle5">
    <w:name w:val="Style5"/>
    <w:basedOn w:val="Policepardfaut"/>
    <w:uiPriority w:val="1"/>
    <w:qFormat/>
    <w:rsid w:val="002323D7"/>
    <w:rPr>
      <w:rFonts w:ascii="Times New Roman" w:eastAsia="Calibri" w:hAnsi="Times New Roman"/>
      <w:color w:val="000000" w:themeColor="text1"/>
      <w:sz w:val="24"/>
    </w:rPr>
  </w:style>
  <w:style w:type="paragraph" w:customStyle="1" w:styleId="4C5BE627C71A48B1A7D0219825D621C51">
    <w:name w:val="4C5BE627C71A48B1A7D0219825D621C51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8">
    <w:name w:val="2A9E688F5AAC4790884F3AD38C67AA9A8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8">
    <w:name w:val="D2D6C8AA6BBE4266B11400F839C2EE8B8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9">
    <w:name w:val="503CCFC06C674D4A8AF055A822188F4E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5">
    <w:name w:val="F3E0BB53D3504DF79AAB0251E833BB8C5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2">
    <w:name w:val="9D112A7762474C459226292676D9B374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5">
    <w:name w:val="24B7383BD12548409276BC1EF36E5DE75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2">
    <w:name w:val="A972FC6A6BF042CA9FACE7A21D79A01D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2">
    <w:name w:val="0BDBB4FD5FBE4AEE9979E6FBB6219872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A32D7C5F6943B9BC8F30FC00922BFF3">
    <w:name w:val="C3A32D7C5F6943B9BC8F30FC00922BFF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3">
    <w:name w:val="5A5F6162B2D242D786D5EEA83BA693CB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C5BE627C71A48B1A7D0219825D621C52">
    <w:name w:val="4C5BE627C71A48B1A7D0219825D621C5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9">
    <w:name w:val="2A9E688F5AAC4790884F3AD38C67AA9A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9">
    <w:name w:val="D2D6C8AA6BBE4266B11400F839C2EE8B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0">
    <w:name w:val="503CCFC06C674D4A8AF055A822188F4E10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6">
    <w:name w:val="F3E0BB53D3504DF79AAB0251E833BB8C6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3">
    <w:name w:val="9D112A7762474C459226292676D9B374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6">
    <w:name w:val="24B7383BD12548409276BC1EF36E5DE76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3">
    <w:name w:val="A972FC6A6BF042CA9FACE7A21D79A01D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3">
    <w:name w:val="0BDBB4FD5FBE4AEE9979E6FBB6219872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2C9A8D6AC6E4A5B928143378BBDC009">
    <w:name w:val="32C9A8D6AC6E4A5B928143378BBDC009"/>
    <w:rsid w:val="002323D7"/>
  </w:style>
  <w:style w:type="paragraph" w:customStyle="1" w:styleId="6BDD5D37107A437DA4944F479372C127">
    <w:name w:val="6BDD5D37107A437DA4944F479372C127"/>
    <w:rsid w:val="002323D7"/>
  </w:style>
  <w:style w:type="paragraph" w:customStyle="1" w:styleId="6953AE270E134CFDBCCDE792A7CDCE1D">
    <w:name w:val="6953AE270E134CFDBCCDE792A7CDCE1D"/>
    <w:rsid w:val="002323D7"/>
  </w:style>
  <w:style w:type="paragraph" w:customStyle="1" w:styleId="C4212224456F468ABD4B26AC89785EC7">
    <w:name w:val="C4212224456F468ABD4B26AC89785EC7"/>
    <w:rsid w:val="002323D7"/>
  </w:style>
  <w:style w:type="paragraph" w:customStyle="1" w:styleId="93F096E92CC647B5B37AC812B16E83AF">
    <w:name w:val="93F096E92CC647B5B37AC812B16E83AF"/>
    <w:rsid w:val="002323D7"/>
  </w:style>
  <w:style w:type="paragraph" w:customStyle="1" w:styleId="37E0E5970BAC434DA1235231E2CA50A0">
    <w:name w:val="37E0E5970BAC434DA1235231E2CA50A0"/>
    <w:rsid w:val="002323D7"/>
  </w:style>
  <w:style w:type="paragraph" w:customStyle="1" w:styleId="1CCDA00E17904BB8AD9FDC86E4908D23">
    <w:name w:val="1CCDA00E17904BB8AD9FDC86E4908D23"/>
    <w:rsid w:val="002323D7"/>
  </w:style>
  <w:style w:type="paragraph" w:customStyle="1" w:styleId="6D82449F366E47AEB9F5B707B55D49D2">
    <w:name w:val="6D82449F366E47AEB9F5B707B55D49D2"/>
    <w:rsid w:val="002323D7"/>
  </w:style>
  <w:style w:type="paragraph" w:customStyle="1" w:styleId="B6694FE7BB8F4CF7850187F2C1EFD9D1">
    <w:name w:val="B6694FE7BB8F4CF7850187F2C1EFD9D1"/>
    <w:rsid w:val="002323D7"/>
  </w:style>
  <w:style w:type="paragraph" w:customStyle="1" w:styleId="15AF45AA4919401CA1B8925A194FF34D">
    <w:name w:val="15AF45AA4919401CA1B8925A194FF34D"/>
    <w:rsid w:val="002323D7"/>
  </w:style>
  <w:style w:type="paragraph" w:customStyle="1" w:styleId="793EA7F3AB4E406790D4CC662B8E4B9F">
    <w:name w:val="793EA7F3AB4E406790D4CC662B8E4B9F"/>
    <w:rsid w:val="002323D7"/>
  </w:style>
  <w:style w:type="paragraph" w:customStyle="1" w:styleId="CD647EF5A6CC49B194B8787A35B72F5B">
    <w:name w:val="CD647EF5A6CC49B194B8787A35B72F5B"/>
    <w:rsid w:val="002323D7"/>
  </w:style>
  <w:style w:type="paragraph" w:customStyle="1" w:styleId="A35F93FF49584CBB8538416F3F17B777">
    <w:name w:val="A35F93FF49584CBB8538416F3F17B777"/>
    <w:rsid w:val="007E05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AI_MAIL/>
</root>
</file>

<file path=customXml/itemProps1.xml><?xml version="1.0" encoding="utf-8"?>
<ds:datastoreItem xmlns:ds="http://schemas.openxmlformats.org/officeDocument/2006/customXml" ds:itemID="{4548F2BF-4570-4A4C-BBB9-6412AE46EB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1 PROJET D'ÉTABLISSEMENT v10.dotm</Template>
  <TotalTime>22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d’étape/final de l’expérimentation pédagogique</vt:lpstr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jjmmaa Clg X VILLE</dc:title>
  <dc:creator>MANE</dc:creator>
  <cp:lastModifiedBy>user</cp:lastModifiedBy>
  <cp:revision>17</cp:revision>
  <cp:lastPrinted>2015-01-06T10:26:00Z</cp:lastPrinted>
  <dcterms:created xsi:type="dcterms:W3CDTF">2015-05-28T10:07:00Z</dcterms:created>
  <dcterms:modified xsi:type="dcterms:W3CDTF">2015-09-08T13:58:00Z</dcterms:modified>
</cp:coreProperties>
</file>