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C1" w:rsidRDefault="00B43DDE" w:rsidP="009962C1">
      <w:r w:rsidRPr="0092650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-471170</wp:posOffset>
            </wp:positionV>
            <wp:extent cx="752475" cy="79057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2C1" w:rsidRDefault="009962C1" w:rsidP="009962C1"/>
    <w:p w:rsidR="00FB4FBF" w:rsidRDefault="00FB4FBF" w:rsidP="009962C1"/>
    <w:p w:rsidR="001B5308" w:rsidRPr="007F5889" w:rsidRDefault="00AE7076" w:rsidP="008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Style w:val="Style3"/>
        </w:rPr>
      </w:pPr>
      <w:r>
        <w:rPr>
          <w:rStyle w:val="Style3"/>
        </w:rPr>
        <w:t>E</w:t>
      </w:r>
      <w:r w:rsidR="00DC19E7" w:rsidRPr="00DC19E7">
        <w:rPr>
          <w:rStyle w:val="Style3"/>
        </w:rPr>
        <w:t xml:space="preserve">xpérimentation </w:t>
      </w:r>
      <w:r>
        <w:rPr>
          <w:rStyle w:val="Style3"/>
        </w:rPr>
        <w:t>P</w:t>
      </w:r>
      <w:r w:rsidR="00DC19E7" w:rsidRPr="00DC19E7">
        <w:rPr>
          <w:rStyle w:val="Style3"/>
        </w:rPr>
        <w:t>édagogique</w:t>
      </w:r>
      <w:r w:rsidR="001B5308" w:rsidRPr="007F5889">
        <w:rPr>
          <w:rStyle w:val="Style3"/>
        </w:rPr>
        <w:t xml:space="preserve"> </w:t>
      </w:r>
      <w:r w:rsidR="00D14CC9">
        <w:rPr>
          <w:rStyle w:val="Style3"/>
        </w:rPr>
        <w:t xml:space="preserve">- </w:t>
      </w:r>
      <w:r w:rsidR="00D14CC9" w:rsidRPr="00DC19E7">
        <w:rPr>
          <w:rStyle w:val="Style3"/>
        </w:rPr>
        <w:t xml:space="preserve">Bilan </w:t>
      </w:r>
      <w:r w:rsidR="00D14CC9">
        <w:rPr>
          <w:rStyle w:val="Style3"/>
        </w:rPr>
        <w:t>Final</w:t>
      </w:r>
    </w:p>
    <w:p w:rsidR="001B5308" w:rsidRPr="00EA451D" w:rsidRDefault="001B5308" w:rsidP="00995B7A">
      <w:pPr>
        <w:spacing w:line="360" w:lineRule="atLeast"/>
        <w:rPr>
          <w:rFonts w:ascii="Calibri" w:hAnsi="Calibri" w:cs="Calibri"/>
          <w:b/>
        </w:rPr>
      </w:pPr>
    </w:p>
    <w:p w:rsidR="00D9188D" w:rsidRPr="007F5889" w:rsidRDefault="00D9188D" w:rsidP="00995B7A">
      <w:pPr>
        <w:spacing w:line="360" w:lineRule="atLeast"/>
        <w:rPr>
          <w:rStyle w:val="Style2"/>
        </w:rPr>
      </w:pPr>
      <w:r w:rsidRPr="007F5889">
        <w:rPr>
          <w:rStyle w:val="Style2"/>
        </w:rPr>
        <w:t>Nom et adresse de l’établissement</w:t>
      </w:r>
      <w:r w:rsidR="00FB4FBF" w:rsidRPr="007F5889">
        <w:rPr>
          <w:rStyle w:val="Style2"/>
        </w:rPr>
        <w:t xml:space="preserve"> </w:t>
      </w:r>
    </w:p>
    <w:p w:rsidR="00D9188D" w:rsidRDefault="004666EC" w:rsidP="00995B7A">
      <w:pPr>
        <w:spacing w:line="360" w:lineRule="atLeast"/>
      </w:pPr>
      <w:sdt>
        <w:sdtPr>
          <w:rPr>
            <w:rStyle w:val="Style5"/>
          </w:rPr>
          <w:alias w:val="Nom de l'établissement"/>
          <w:tag w:val="EPLE_nom"/>
          <w:id w:val="1602410"/>
          <w:placeholder>
            <w:docPart w:val="2A9E688F5AAC4790884F3AD38C67AA9A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9188D">
            <w:rPr>
              <w:rStyle w:val="Textedelespacerserv"/>
            </w:rPr>
            <w:t>Nom de l’établissement.</w:t>
          </w:r>
        </w:sdtContent>
      </w:sdt>
    </w:p>
    <w:p w:rsidR="00FB4FBF" w:rsidRPr="005F6D94" w:rsidRDefault="004666EC" w:rsidP="00995B7A">
      <w:pPr>
        <w:spacing w:line="360" w:lineRule="atLeast"/>
      </w:pPr>
      <w:sdt>
        <w:sdtPr>
          <w:rPr>
            <w:rStyle w:val="Style5"/>
          </w:rPr>
          <w:alias w:val="Adresse de l'établissement"/>
          <w:tag w:val="EPLE_address"/>
          <w:id w:val="1602960"/>
          <w:placeholder>
            <w:docPart w:val="D2D6C8AA6BBE4266B11400F839C2EE8B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FB4FBF">
            <w:rPr>
              <w:rStyle w:val="Textedelespacerserv"/>
            </w:rPr>
            <w:t>Adresse de l’établissement.</w:t>
          </w:r>
        </w:sdtContent>
      </w:sdt>
    </w:p>
    <w:p w:rsidR="004E1B9B" w:rsidRPr="007F5889" w:rsidRDefault="004E1B9B" w:rsidP="00995B7A">
      <w:pPr>
        <w:spacing w:line="360" w:lineRule="atLeast"/>
        <w:rPr>
          <w:rStyle w:val="Style2"/>
        </w:rPr>
      </w:pPr>
      <w:r w:rsidRPr="007F5889">
        <w:rPr>
          <w:rStyle w:val="Style2"/>
        </w:rPr>
        <w:t>Prénom et nom du chef d’établissement</w:t>
      </w:r>
    </w:p>
    <w:sdt>
      <w:sdtPr>
        <w:rPr>
          <w:rStyle w:val="Style5"/>
        </w:rPr>
        <w:alias w:val="Chef d'établissement"/>
        <w:tag w:val="EPLE_chef"/>
        <w:id w:val="1484273490"/>
        <w:placeholder>
          <w:docPart w:val="503CCFC06C674D4A8AF055A822188F4E"/>
        </w:placeholder>
        <w:showingPlcHdr/>
      </w:sdtPr>
      <w:sdtEndPr>
        <w:rPr>
          <w:rStyle w:val="Policepardfaut"/>
          <w:rFonts w:eastAsia="MS Mincho"/>
          <w:color w:val="auto"/>
        </w:rPr>
      </w:sdtEndPr>
      <w:sdtContent>
        <w:p w:rsidR="004E1B9B" w:rsidRDefault="004E1B9B" w:rsidP="00995B7A">
          <w:pPr>
            <w:spacing w:line="360" w:lineRule="atLeast"/>
            <w:rPr>
              <w:b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 w:rsidR="00694CFF" w:rsidRPr="00694CFF" w:rsidRDefault="00694CFF" w:rsidP="00995B7A">
      <w:pPr>
        <w:tabs>
          <w:tab w:val="left" w:pos="4253"/>
          <w:tab w:val="left" w:pos="6096"/>
        </w:tabs>
        <w:spacing w:line="360" w:lineRule="atLeast"/>
      </w:pPr>
      <w:r w:rsidRPr="007F5889">
        <w:rPr>
          <w:rStyle w:val="Style2"/>
        </w:rPr>
        <w:t>N° d’établissement</w:t>
      </w:r>
      <w:r w:rsidR="005210A2">
        <w:rPr>
          <w:rStyle w:val="Style2"/>
        </w:rPr>
        <w:t xml:space="preserve"> (UAI)</w:t>
      </w:r>
      <w:r w:rsidRPr="007F5889">
        <w:rPr>
          <w:rStyle w:val="Style2"/>
        </w:rPr>
        <w:t> :</w:t>
      </w:r>
      <w:r w:rsidRPr="00694CFF">
        <w:rPr>
          <w:rFonts w:ascii="Calibri" w:hAnsi="Calibri" w:cs="Calibri"/>
          <w:b/>
        </w:rPr>
        <w:t xml:space="preserve"> </w:t>
      </w:r>
      <w:sdt>
        <w:sdtPr>
          <w:dataBinding w:xpath="/root[1]/UAI_MAIL[1]" w:storeItemID="{4548F2BF-4570-4A4C-BBB9-6412AE46EB0A}"/>
          <w:rPr>
            <w:rStyle w:val="Style5"/>
          </w:rPr>
          <w:alias w:val="N° d'établissement"/>
          <w:tag w:val="EPLE_UAI"/>
          <w:id w:val="291840607"/>
          <w:placeholder>
            <w:docPart w:val="5DF29775B9E74878897A45189EB18C4D"/>
          </w:placeholder>
          <w:showingPlcHdr/>
          <w:text/>
        </w:sdtPr>
        <w:sdtContent>
          <w:r w:rsidR="00487DB9" w:rsidRPr="00713A95">
            <w:rPr>
              <w:rStyle w:val="Textedelespacerserv"/>
            </w:rPr>
            <w:t>Cliquez</w:t>
          </w:r>
          <w:r w:rsidR="00487DB9">
            <w:rPr>
              <w:rStyle w:val="Textedelespacerserv"/>
            </w:rPr>
            <w:t xml:space="preserve"> </w:t>
          </w:r>
          <w:r w:rsidR="00487DB9" w:rsidRPr="00713A95">
            <w:rPr>
              <w:rStyle w:val="Textedelespacerserv"/>
            </w:rPr>
            <w:t>ici</w:t>
          </w:r>
        </w:sdtContent>
      </w:sdt>
      <w:r w:rsidRPr="00694CFF">
        <w:tab/>
      </w:r>
      <w:r w:rsidRPr="007F5889">
        <w:rPr>
          <w:rStyle w:val="Style2"/>
        </w:rPr>
        <w:t>N° de téléphone :</w:t>
      </w:r>
      <w:r w:rsidRPr="00694CFF">
        <w:rPr>
          <w:rFonts w:ascii="Calibri" w:hAnsi="Calibri" w:cs="Calibri"/>
          <w:b/>
        </w:rPr>
        <w:tab/>
      </w:r>
      <w:sdt>
        <w:sdtPr>
          <w:rPr>
            <w:rStyle w:val="Style5"/>
          </w:rPr>
          <w:alias w:val="n° de téléphone"/>
          <w:tag w:val="EPLE_phone"/>
          <w:id w:val="291840608"/>
          <w:placeholder>
            <w:docPart w:val="F3E0BB53D3504DF79AAB0251E833BB8C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ici.</w:t>
          </w:r>
        </w:sdtContent>
      </w:sdt>
    </w:p>
    <w:p w:rsidR="00694CFF" w:rsidRPr="00694CFF" w:rsidRDefault="00694CFF" w:rsidP="00995B7A">
      <w:pPr>
        <w:tabs>
          <w:tab w:val="left" w:pos="4253"/>
          <w:tab w:val="left" w:pos="6096"/>
        </w:tabs>
        <w:spacing w:line="360" w:lineRule="atLeast"/>
      </w:pPr>
      <w:r w:rsidRPr="007F5889">
        <w:rPr>
          <w:rStyle w:val="Style2"/>
        </w:rPr>
        <w:t>Courriel :</w:t>
      </w:r>
      <w:r w:rsidRPr="00694CFF">
        <w:rPr>
          <w:rFonts w:ascii="Calibri" w:hAnsi="Calibri" w:cs="Calibri"/>
          <w:b/>
        </w:rPr>
        <w:t xml:space="preserve"> </w:t>
      </w:r>
      <w:sdt>
        <w:sdtPr>
          <w:dataBinding w:xpath="/root[1]/UAI_MAIL[1]" w:storeItemID="{4548F2BF-4570-4A4C-BBB9-6412AE46EB0A}"/>
          <w:rPr>
            <w:rStyle w:val="Style6"/>
          </w:rPr>
          <w:alias w:val="Mel de l'établissement"/>
          <w:tag w:val="EPLE_mel"/>
          <w:id w:val="291840609"/>
          <w:placeholder>
            <w:docPart w:val="9D112A7762474C459226292676D9B374"/>
          </w:placeholder>
          <w:showingPlcHdr/>
          <w:text/>
        </w:sdtPr>
        <w:sdtContent>
          <w:r w:rsidR="005210A2">
            <w:rPr>
              <w:rStyle w:val="Textedelespacerserv"/>
            </w:rPr>
            <w:t>___</w:t>
          </w:r>
        </w:sdtContent>
      </w:sdt>
      <w:r w:rsidRPr="00694CFF">
        <w:t xml:space="preserve"> </w:t>
      </w:r>
      <w:r w:rsidR="00995B7A">
        <w:rPr>
          <w:rStyle w:val="Style6"/>
        </w:rPr>
        <w:t>@ac-toulouse.fr</w:t>
      </w:r>
      <w:r w:rsidRPr="00694CFF">
        <w:tab/>
      </w:r>
      <w:r w:rsidRPr="007F5889">
        <w:rPr>
          <w:rStyle w:val="Style2"/>
        </w:rPr>
        <w:t>N° de fax :</w:t>
      </w:r>
      <w:r w:rsidRPr="00694CFF">
        <w:rPr>
          <w:b/>
        </w:rPr>
        <w:t xml:space="preserve"> </w:t>
      </w:r>
      <w:r w:rsidRPr="00694CFF">
        <w:rPr>
          <w:b/>
        </w:rPr>
        <w:tab/>
      </w:r>
      <w:sdt>
        <w:sdtPr>
          <w:rPr>
            <w:rStyle w:val="Style5"/>
          </w:rPr>
          <w:alias w:val="n° de fax"/>
          <w:tag w:val="EPLE _FAX"/>
          <w:id w:val="291840610"/>
          <w:placeholder>
            <w:docPart w:val="24B7383BD12548409276BC1EF36E5DE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ici.</w:t>
          </w:r>
        </w:sdtContent>
      </w:sdt>
    </w:p>
    <w:p w:rsidR="00D14CC9" w:rsidRDefault="00D14CC9" w:rsidP="00995B7A">
      <w:pPr>
        <w:spacing w:line="360" w:lineRule="atLeast"/>
      </w:pPr>
      <w:r w:rsidRPr="00B43008">
        <w:rPr>
          <w:rStyle w:val="Style2"/>
        </w:rPr>
        <w:t>ENT :</w:t>
      </w:r>
      <w:r>
        <w:t xml:space="preserve"> </w:t>
      </w:r>
      <w:sdt>
        <w:sdtPr>
          <w:rPr>
            <w:rStyle w:val="Style5"/>
          </w:rPr>
          <w:alias w:val="Adresse ENT de l'établissement"/>
          <w:tag w:val="EPLE_ENT"/>
          <w:id w:val="128276672"/>
          <w:placeholder>
            <w:docPart w:val="BEAEA919758B4FA49AA25088F08B1F32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>
            <w:rPr>
              <w:rStyle w:val="Textedelespacerserv"/>
            </w:rPr>
            <w:t>Adresse ENT de l’établissement.</w:t>
          </w:r>
        </w:sdtContent>
      </w:sdt>
    </w:p>
    <w:p w:rsidR="003D3A6E" w:rsidRDefault="003D3A6E" w:rsidP="00995B7A">
      <w:pPr>
        <w:spacing w:line="360" w:lineRule="atLeast"/>
      </w:pPr>
    </w:p>
    <w:p w:rsidR="00995B7A" w:rsidRDefault="00995B7A" w:rsidP="00995B7A">
      <w:pPr>
        <w:spacing w:line="360" w:lineRule="atLeast"/>
      </w:pPr>
    </w:p>
    <w:p w:rsidR="003D3A6E" w:rsidRPr="00DC19E7" w:rsidRDefault="00DC19E7" w:rsidP="003D3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Style w:val="Style3"/>
        </w:rPr>
      </w:pPr>
      <w:r w:rsidRPr="00DC19E7">
        <w:rPr>
          <w:rStyle w:val="Style3"/>
        </w:rPr>
        <w:t xml:space="preserve">Synthèse du  bilan </w:t>
      </w:r>
      <w:r w:rsidR="00315EAE">
        <w:rPr>
          <w:rStyle w:val="Style3"/>
        </w:rPr>
        <w:t>final</w:t>
      </w:r>
      <w:r w:rsidR="003D3A6E" w:rsidRPr="00DC19E7">
        <w:rPr>
          <w:rStyle w:val="Style3"/>
        </w:rPr>
        <w:t xml:space="preserve"> </w:t>
      </w:r>
    </w:p>
    <w:p w:rsidR="00126D26" w:rsidRDefault="00694CFF" w:rsidP="00126D26">
      <w:pPr>
        <w:tabs>
          <w:tab w:val="left" w:pos="3790"/>
        </w:tabs>
        <w:spacing w:line="360" w:lineRule="atLeast"/>
        <w:jc w:val="both"/>
        <w:rPr>
          <w:b/>
        </w:rPr>
      </w:pPr>
      <w:r w:rsidRPr="00694CFF">
        <w:rPr>
          <w:b/>
        </w:rPr>
        <w:tab/>
      </w:r>
    </w:p>
    <w:p w:rsidR="00350046" w:rsidRPr="00350046" w:rsidRDefault="00350046" w:rsidP="00350046">
      <w:pPr>
        <w:rPr>
          <w:rStyle w:val="Style2"/>
        </w:rPr>
      </w:pPr>
      <w:r w:rsidRPr="00350046">
        <w:rPr>
          <w:rStyle w:val="Style2"/>
        </w:rPr>
        <w:t xml:space="preserve">Titre de l’expérimentation pédagogique : </w:t>
      </w:r>
      <w:sdt>
        <w:sdtPr>
          <w:rPr>
            <w:rStyle w:val="Style5"/>
          </w:rPr>
          <w:id w:val="352571777"/>
          <w:placeholder>
            <w:docPart w:val="76F686277DC9464F98C1207EDBE87CB2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sdtContent>
      </w:sdt>
    </w:p>
    <w:p w:rsidR="00350046" w:rsidRPr="00350046" w:rsidRDefault="00350046" w:rsidP="00350046">
      <w:pPr>
        <w:rPr>
          <w:rStyle w:val="Style2"/>
        </w:rPr>
      </w:pPr>
    </w:p>
    <w:p w:rsidR="00350046" w:rsidRPr="00350046" w:rsidRDefault="00350046" w:rsidP="00350046">
      <w:pPr>
        <w:rPr>
          <w:rStyle w:val="Style2"/>
        </w:rPr>
      </w:pPr>
      <w:r w:rsidRPr="00350046">
        <w:rPr>
          <w:rStyle w:val="Style2"/>
        </w:rPr>
        <w:t xml:space="preserve">Année scolaire de mise en œuvre : </w:t>
      </w:r>
      <w:sdt>
        <w:sdtPr>
          <w:rPr>
            <w:rStyle w:val="Style5"/>
          </w:rPr>
          <w:id w:val="352571779"/>
          <w:placeholder>
            <w:docPart w:val="BC4F6E26175B411C991FE274C6609640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sdtContent>
      </w:sdt>
    </w:p>
    <w:p w:rsidR="00350046" w:rsidRPr="00350046" w:rsidRDefault="00350046" w:rsidP="00350046">
      <w:pPr>
        <w:rPr>
          <w:rStyle w:val="Style2"/>
        </w:rPr>
      </w:pPr>
    </w:p>
    <w:p w:rsidR="00350046" w:rsidRPr="00350046" w:rsidRDefault="00350046" w:rsidP="00350046">
      <w:pPr>
        <w:rPr>
          <w:rStyle w:val="Style2"/>
        </w:rPr>
      </w:pPr>
      <w:r w:rsidRPr="00350046">
        <w:rPr>
          <w:rStyle w:val="Style2"/>
        </w:rPr>
        <w:t xml:space="preserve">Niveau des élèves concernés : </w:t>
      </w:r>
      <w:sdt>
        <w:sdtPr>
          <w:rPr>
            <w:rStyle w:val="Style5"/>
          </w:rPr>
          <w:id w:val="352571781"/>
          <w:placeholder>
            <w:docPart w:val="701097A804AC426CB863667428BA5B68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sdtContent>
      </w:sdt>
    </w:p>
    <w:p w:rsidR="00350046" w:rsidRPr="00350046" w:rsidRDefault="00350046" w:rsidP="00350046">
      <w:pPr>
        <w:rPr>
          <w:rStyle w:val="Style2"/>
        </w:rPr>
      </w:pPr>
    </w:p>
    <w:p w:rsidR="00350046" w:rsidRPr="00350046" w:rsidRDefault="00350046" w:rsidP="00350046">
      <w:pPr>
        <w:rPr>
          <w:rStyle w:val="Style2"/>
        </w:rPr>
      </w:pPr>
      <w:r w:rsidRPr="00350046">
        <w:rPr>
          <w:rStyle w:val="Style2"/>
        </w:rPr>
        <w:t>Nom du(es) professeur(s) impliqués et disciplines enseignées :</w:t>
      </w:r>
    </w:p>
    <w:p w:rsidR="00350046" w:rsidRPr="00350046" w:rsidRDefault="004666EC" w:rsidP="00350046">
      <w:pPr>
        <w:rPr>
          <w:rStyle w:val="Style2"/>
        </w:rPr>
      </w:pPr>
      <w:sdt>
        <w:sdtPr>
          <w:rPr>
            <w:rStyle w:val="Style5"/>
          </w:rPr>
          <w:id w:val="352571783"/>
          <w:placeholder>
            <w:docPart w:val="EF77E59FAB88481CB8A01F0547722053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350046" w:rsidRPr="00694CFF">
            <w:rPr>
              <w:color w:val="808080"/>
            </w:rPr>
            <w:t>Cliquez ici</w:t>
          </w:r>
          <w:r w:rsidR="00350046">
            <w:rPr>
              <w:color w:val="808080"/>
            </w:rPr>
            <w:t xml:space="preserve"> pour entrer du texte</w:t>
          </w:r>
          <w:r w:rsidR="00350046" w:rsidRPr="00694CFF">
            <w:rPr>
              <w:color w:val="808080"/>
            </w:rPr>
            <w:t>.</w:t>
          </w:r>
        </w:sdtContent>
      </w:sdt>
    </w:p>
    <w:p w:rsidR="00350046" w:rsidRPr="00350046" w:rsidRDefault="00350046" w:rsidP="00350046">
      <w:pPr>
        <w:rPr>
          <w:rStyle w:val="Style2"/>
        </w:rPr>
      </w:pPr>
    </w:p>
    <w:p w:rsidR="00350046" w:rsidRPr="00350046" w:rsidRDefault="00350046" w:rsidP="00350046">
      <w:pPr>
        <w:rPr>
          <w:rStyle w:val="Style2"/>
        </w:rPr>
      </w:pPr>
      <w:r w:rsidRPr="00350046">
        <w:rPr>
          <w:rStyle w:val="Style2"/>
        </w:rPr>
        <w:t>Modifications éventuelles apportées dans l’équipe (départs et/ou arrivées)</w:t>
      </w:r>
    </w:p>
    <w:p w:rsidR="00350046" w:rsidRPr="00350046" w:rsidRDefault="004666EC" w:rsidP="00350046">
      <w:pPr>
        <w:rPr>
          <w:rStyle w:val="Style2"/>
        </w:rPr>
      </w:pPr>
      <w:sdt>
        <w:sdtPr>
          <w:rPr>
            <w:rStyle w:val="Style5"/>
          </w:rPr>
          <w:id w:val="352571785"/>
          <w:placeholder>
            <w:docPart w:val="A73EB154DE114AE8B62236F38463DF3A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350046" w:rsidRPr="00694CFF">
            <w:rPr>
              <w:color w:val="808080"/>
            </w:rPr>
            <w:t>Cliquez ici</w:t>
          </w:r>
          <w:r w:rsidR="00350046">
            <w:rPr>
              <w:color w:val="808080"/>
            </w:rPr>
            <w:t xml:space="preserve"> pour entrer du texte</w:t>
          </w:r>
          <w:r w:rsidR="00350046" w:rsidRPr="00694CFF">
            <w:rPr>
              <w:color w:val="808080"/>
            </w:rPr>
            <w:t>.</w:t>
          </w:r>
        </w:sdtContent>
      </w:sdt>
    </w:p>
    <w:p w:rsidR="00350046" w:rsidRPr="00350046" w:rsidRDefault="00350046" w:rsidP="00350046">
      <w:pPr>
        <w:rPr>
          <w:rStyle w:val="Style2"/>
        </w:rPr>
      </w:pPr>
    </w:p>
    <w:p w:rsidR="00350046" w:rsidRPr="00350046" w:rsidRDefault="00350046" w:rsidP="00350046">
      <w:pPr>
        <w:rPr>
          <w:rStyle w:val="Style2"/>
        </w:rPr>
      </w:pPr>
      <w:r w:rsidRPr="00350046">
        <w:rPr>
          <w:rStyle w:val="Style2"/>
        </w:rPr>
        <w:t>Rappel des objectifs visés, des indicateurs retenus au départ et fixés à l’arrivée :</w:t>
      </w:r>
    </w:p>
    <w:p w:rsidR="00350046" w:rsidRPr="00350046" w:rsidRDefault="004666EC" w:rsidP="00350046">
      <w:pPr>
        <w:rPr>
          <w:rStyle w:val="Style2"/>
        </w:rPr>
      </w:pPr>
      <w:sdt>
        <w:sdtPr>
          <w:rPr>
            <w:rStyle w:val="Style5"/>
          </w:rPr>
          <w:id w:val="352571787"/>
          <w:placeholder>
            <w:docPart w:val="4DFAD7EC4ACD43DD9A6BB8BE45ED67AC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350046" w:rsidRPr="00694CFF">
            <w:rPr>
              <w:color w:val="808080"/>
            </w:rPr>
            <w:t>Cliquez ici</w:t>
          </w:r>
          <w:r w:rsidR="00350046">
            <w:rPr>
              <w:color w:val="808080"/>
            </w:rPr>
            <w:t xml:space="preserve"> pour entrer du texte</w:t>
          </w:r>
          <w:r w:rsidR="00350046" w:rsidRPr="00694CFF">
            <w:rPr>
              <w:color w:val="808080"/>
            </w:rPr>
            <w:t>.</w:t>
          </w:r>
        </w:sdtContent>
      </w:sdt>
    </w:p>
    <w:p w:rsidR="00350046" w:rsidRPr="00350046" w:rsidRDefault="00350046" w:rsidP="00350046">
      <w:pPr>
        <w:rPr>
          <w:rStyle w:val="Style2"/>
        </w:rPr>
      </w:pPr>
    </w:p>
    <w:p w:rsidR="00350046" w:rsidRPr="00350046" w:rsidRDefault="00350046" w:rsidP="00350046">
      <w:pPr>
        <w:rPr>
          <w:rStyle w:val="Style2"/>
        </w:rPr>
      </w:pPr>
      <w:r w:rsidRPr="00350046">
        <w:rPr>
          <w:rStyle w:val="Style2"/>
        </w:rPr>
        <w:t>Description de ce qui a été réalisé :</w:t>
      </w:r>
    </w:p>
    <w:p w:rsidR="00350046" w:rsidRPr="00350046" w:rsidRDefault="004666EC" w:rsidP="00350046">
      <w:pPr>
        <w:rPr>
          <w:rStyle w:val="Style2"/>
        </w:rPr>
      </w:pPr>
      <w:sdt>
        <w:sdtPr>
          <w:rPr>
            <w:rStyle w:val="Style5"/>
          </w:rPr>
          <w:id w:val="352571789"/>
          <w:placeholder>
            <w:docPart w:val="FAC3974E1ECE4050AFA6FC53C32E9E8D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350046" w:rsidRPr="00694CFF">
            <w:rPr>
              <w:color w:val="808080"/>
            </w:rPr>
            <w:t>Cliquez ici</w:t>
          </w:r>
          <w:r w:rsidR="00350046">
            <w:rPr>
              <w:color w:val="808080"/>
            </w:rPr>
            <w:t xml:space="preserve"> pour entrer du texte</w:t>
          </w:r>
          <w:r w:rsidR="00350046" w:rsidRPr="00694CFF">
            <w:rPr>
              <w:color w:val="808080"/>
            </w:rPr>
            <w:t>.</w:t>
          </w:r>
        </w:sdtContent>
      </w:sdt>
    </w:p>
    <w:p w:rsidR="00350046" w:rsidRPr="00350046" w:rsidRDefault="00350046" w:rsidP="00350046">
      <w:pPr>
        <w:rPr>
          <w:rStyle w:val="Style2"/>
        </w:rPr>
      </w:pPr>
    </w:p>
    <w:p w:rsidR="00350046" w:rsidRPr="00350046" w:rsidRDefault="00350046" w:rsidP="00350046">
      <w:pPr>
        <w:rPr>
          <w:rStyle w:val="Style2"/>
        </w:rPr>
      </w:pPr>
      <w:r w:rsidRPr="00350046">
        <w:rPr>
          <w:rStyle w:val="Style2"/>
        </w:rPr>
        <w:t>Brève analyse des difficultés rencontrées :</w:t>
      </w:r>
    </w:p>
    <w:p w:rsidR="00350046" w:rsidRPr="00350046" w:rsidRDefault="004666EC" w:rsidP="00350046">
      <w:pPr>
        <w:rPr>
          <w:rStyle w:val="Style2"/>
        </w:rPr>
      </w:pPr>
      <w:sdt>
        <w:sdtPr>
          <w:rPr>
            <w:rStyle w:val="Style5"/>
          </w:rPr>
          <w:id w:val="352571791"/>
          <w:placeholder>
            <w:docPart w:val="8016A497403B4C25B00C7E572C45A20C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350046" w:rsidRPr="00694CFF">
            <w:rPr>
              <w:color w:val="808080"/>
            </w:rPr>
            <w:t>Cliquez ici</w:t>
          </w:r>
          <w:r w:rsidR="00350046">
            <w:rPr>
              <w:color w:val="808080"/>
            </w:rPr>
            <w:t xml:space="preserve"> pour entrer du texte</w:t>
          </w:r>
          <w:r w:rsidR="00350046" w:rsidRPr="00694CFF">
            <w:rPr>
              <w:color w:val="808080"/>
            </w:rPr>
            <w:t>.</w:t>
          </w:r>
        </w:sdtContent>
      </w:sdt>
    </w:p>
    <w:p w:rsidR="00350046" w:rsidRPr="00350046" w:rsidRDefault="00350046" w:rsidP="00350046">
      <w:pPr>
        <w:rPr>
          <w:rStyle w:val="Style2"/>
        </w:rPr>
      </w:pPr>
    </w:p>
    <w:p w:rsidR="00350046" w:rsidRPr="00D62E08" w:rsidRDefault="00D62E08" w:rsidP="00350046">
      <w:pPr>
        <w:rPr>
          <w:rStyle w:val="Style2"/>
        </w:rPr>
      </w:pPr>
      <w:r w:rsidRPr="00D62E08">
        <w:rPr>
          <w:rStyle w:val="Style2"/>
        </w:rPr>
        <w:t>Bilan final (mise en perspective</w:t>
      </w:r>
      <w:r w:rsidR="00350046" w:rsidRPr="00D62E08">
        <w:rPr>
          <w:rStyle w:val="Style2"/>
        </w:rPr>
        <w:t>) :</w:t>
      </w:r>
    </w:p>
    <w:p w:rsidR="00350046" w:rsidRPr="00350046" w:rsidRDefault="004666EC" w:rsidP="00350046">
      <w:pPr>
        <w:rPr>
          <w:rStyle w:val="Style2"/>
        </w:rPr>
      </w:pPr>
      <w:sdt>
        <w:sdtPr>
          <w:rPr>
            <w:rStyle w:val="Style5"/>
          </w:rPr>
          <w:id w:val="352571793"/>
          <w:placeholder>
            <w:docPart w:val="0571796707DA44E1A45B7BDDC21E41B5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350046" w:rsidRPr="00694CFF">
            <w:rPr>
              <w:color w:val="808080"/>
            </w:rPr>
            <w:t>Cliquez ici</w:t>
          </w:r>
          <w:r w:rsidR="00350046">
            <w:rPr>
              <w:color w:val="808080"/>
            </w:rPr>
            <w:t xml:space="preserve"> pour entrer du texte</w:t>
          </w:r>
          <w:r w:rsidR="00350046" w:rsidRPr="00694CFF">
            <w:rPr>
              <w:color w:val="808080"/>
            </w:rPr>
            <w:t>.</w:t>
          </w:r>
        </w:sdtContent>
      </w:sdt>
    </w:p>
    <w:p w:rsidR="00350046" w:rsidRPr="00350046" w:rsidRDefault="00350046" w:rsidP="00350046">
      <w:pPr>
        <w:rPr>
          <w:rStyle w:val="Style2"/>
        </w:rPr>
      </w:pPr>
    </w:p>
    <w:p w:rsidR="00350046" w:rsidRPr="00350046" w:rsidRDefault="00350046" w:rsidP="00350046">
      <w:pPr>
        <w:rPr>
          <w:rStyle w:val="Style2"/>
        </w:rPr>
      </w:pPr>
    </w:p>
    <w:p w:rsidR="00350046" w:rsidRDefault="00350046" w:rsidP="00350046">
      <w:pPr>
        <w:rPr>
          <w:rStyle w:val="Style2"/>
        </w:rPr>
      </w:pPr>
      <w:r w:rsidRPr="00350046">
        <w:rPr>
          <w:rStyle w:val="Style2"/>
        </w:rPr>
        <w:t>Observations éventuelles :</w:t>
      </w:r>
    </w:p>
    <w:p w:rsidR="00316746" w:rsidRPr="00350046" w:rsidRDefault="00316746" w:rsidP="00350046">
      <w:pPr>
        <w:rPr>
          <w:rStyle w:val="Style2"/>
        </w:rPr>
      </w:pPr>
    </w:p>
    <w:p w:rsidR="00C44176" w:rsidRDefault="004666EC">
      <w:pPr>
        <w:rPr>
          <w:rStyle w:val="Style5"/>
        </w:rPr>
      </w:pPr>
      <w:sdt>
        <w:sdtPr>
          <w:rPr>
            <w:rStyle w:val="Style5"/>
          </w:rPr>
          <w:id w:val="352571795"/>
          <w:placeholder>
            <w:docPart w:val="91756DAF70F64F5995327E22482BD165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350046" w:rsidRPr="00694CFF">
            <w:rPr>
              <w:color w:val="808080"/>
            </w:rPr>
            <w:t>Cliquez ici</w:t>
          </w:r>
          <w:r w:rsidR="00350046">
            <w:rPr>
              <w:color w:val="808080"/>
            </w:rPr>
            <w:t xml:space="preserve"> pour entrer du texte</w:t>
          </w:r>
          <w:r w:rsidR="00350046" w:rsidRPr="00694CFF">
            <w:rPr>
              <w:color w:val="808080"/>
            </w:rPr>
            <w:t>.</w:t>
          </w:r>
        </w:sdtContent>
      </w:sdt>
    </w:p>
    <w:p w:rsidR="00316746" w:rsidRPr="00316746" w:rsidRDefault="00316746">
      <w:pPr>
        <w:rPr>
          <w:rStyle w:val="Style4"/>
        </w:rPr>
      </w:pPr>
    </w:p>
    <w:p w:rsidR="00316746" w:rsidRDefault="00316746">
      <w:pPr>
        <w:rPr>
          <w:rStyle w:val="Style2"/>
        </w:rPr>
        <w:sectPr w:rsidR="00316746" w:rsidSect="00773FE7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0046" w:rsidRPr="00350046" w:rsidRDefault="00C44176" w:rsidP="00387539">
      <w:pPr>
        <w:rPr>
          <w:rStyle w:val="Style2"/>
        </w:rPr>
      </w:pPr>
      <w:r w:rsidRPr="00C44176">
        <w:rPr>
          <w:rStyle w:val="Style2"/>
        </w:rPr>
        <w:lastRenderedPageBreak/>
        <w:t>[</w:t>
      </w:r>
      <w:proofErr w:type="gramStart"/>
      <w:r w:rsidRPr="00C44176">
        <w:rPr>
          <w:rStyle w:val="Style2"/>
        </w:rPr>
        <w:t>zone</w:t>
      </w:r>
      <w:proofErr w:type="gramEnd"/>
      <w:r w:rsidRPr="00C44176">
        <w:rPr>
          <w:rStyle w:val="Style2"/>
        </w:rPr>
        <w:t xml:space="preserve"> de texte]</w:t>
      </w:r>
    </w:p>
    <w:sectPr w:rsidR="00350046" w:rsidRPr="00350046" w:rsidSect="00773FE7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BB" w:rsidRDefault="00E20ABB" w:rsidP="00016415">
      <w:r>
        <w:separator/>
      </w:r>
    </w:p>
  </w:endnote>
  <w:endnote w:type="continuationSeparator" w:id="0">
    <w:p w:rsidR="00E20ABB" w:rsidRDefault="00E20ABB" w:rsidP="0001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15" w:rsidRPr="00B4073C" w:rsidRDefault="00DC19E7" w:rsidP="00B4073C">
    <w:pPr>
      <w:pStyle w:val="Pieddepage"/>
      <w:pBdr>
        <w:top w:val="thinThickSmallGap" w:sz="24" w:space="1" w:color="823B0B" w:themeColor="accent2" w:themeShade="7F"/>
      </w:pBdr>
      <w:tabs>
        <w:tab w:val="clear" w:pos="9072"/>
        <w:tab w:val="left" w:pos="8931"/>
      </w:tabs>
      <w:ind w:left="-567" w:right="-709"/>
      <w:rPr>
        <w:rFonts w:asciiTheme="majorHAnsi" w:hAnsiTheme="majorHAnsi"/>
      </w:rPr>
    </w:pPr>
    <w:r>
      <w:rPr>
        <w:rStyle w:val="Style1"/>
      </w:rPr>
      <w:t xml:space="preserve">Expérimentation – Bilan </w:t>
    </w:r>
    <w:r w:rsidR="00C44176">
      <w:rPr>
        <w:rStyle w:val="Style1"/>
      </w:rPr>
      <w:t>final</w:t>
    </w:r>
    <w:r w:rsidR="00B4073C">
      <w:rPr>
        <w:rStyle w:val="Style1"/>
      </w:rPr>
      <w:tab/>
    </w:r>
    <w:r w:rsidR="00B4073C">
      <w:rPr>
        <w:rStyle w:val="Style1"/>
      </w:rPr>
      <w:tab/>
    </w:r>
    <w:r w:rsidR="00B4073C" w:rsidRPr="00F54A0C">
      <w:rPr>
        <w:rStyle w:val="Style1"/>
      </w:rPr>
      <w:t>Page</w:t>
    </w:r>
    <w:r w:rsidR="00B4073C">
      <w:rPr>
        <w:rStyle w:val="Style1"/>
      </w:rPr>
      <w:t xml:space="preserve"> </w:t>
    </w:r>
    <w:r w:rsidR="004666EC" w:rsidRPr="00F54A0C">
      <w:rPr>
        <w:rStyle w:val="Style1"/>
      </w:rPr>
      <w:fldChar w:fldCharType="begin"/>
    </w:r>
    <w:r w:rsidR="00B4073C" w:rsidRPr="00F54A0C">
      <w:rPr>
        <w:rStyle w:val="Style1"/>
      </w:rPr>
      <w:instrText xml:space="preserve"> PAGE   \* MERGEFORMAT </w:instrText>
    </w:r>
    <w:r w:rsidR="004666EC" w:rsidRPr="00F54A0C">
      <w:rPr>
        <w:rStyle w:val="Style1"/>
      </w:rPr>
      <w:fldChar w:fldCharType="separate"/>
    </w:r>
    <w:r w:rsidR="00995B7A">
      <w:rPr>
        <w:rStyle w:val="Style1"/>
        <w:noProof/>
      </w:rPr>
      <w:t>1</w:t>
    </w:r>
    <w:r w:rsidR="004666EC" w:rsidRPr="00F54A0C">
      <w:rPr>
        <w:rStyle w:val="Style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BB" w:rsidRDefault="00E20ABB" w:rsidP="00016415">
      <w:r>
        <w:separator/>
      </w:r>
    </w:p>
  </w:footnote>
  <w:footnote w:type="continuationSeparator" w:id="0">
    <w:p w:rsidR="00E20ABB" w:rsidRDefault="00E20ABB" w:rsidP="00016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298A"/>
    <w:rsid w:val="00016415"/>
    <w:rsid w:val="000230FB"/>
    <w:rsid w:val="00030B52"/>
    <w:rsid w:val="00032DDA"/>
    <w:rsid w:val="000349CF"/>
    <w:rsid w:val="00042BF9"/>
    <w:rsid w:val="00046067"/>
    <w:rsid w:val="00046E46"/>
    <w:rsid w:val="00063DDA"/>
    <w:rsid w:val="000770ED"/>
    <w:rsid w:val="000869A5"/>
    <w:rsid w:val="00090789"/>
    <w:rsid w:val="000918FC"/>
    <w:rsid w:val="000A5E9F"/>
    <w:rsid w:val="000A7473"/>
    <w:rsid w:val="000C76B5"/>
    <w:rsid w:val="001128AE"/>
    <w:rsid w:val="001142D7"/>
    <w:rsid w:val="00116A13"/>
    <w:rsid w:val="00126D26"/>
    <w:rsid w:val="0014324D"/>
    <w:rsid w:val="001549AB"/>
    <w:rsid w:val="0015782E"/>
    <w:rsid w:val="00161B67"/>
    <w:rsid w:val="00162296"/>
    <w:rsid w:val="00165AB1"/>
    <w:rsid w:val="00166EE1"/>
    <w:rsid w:val="00167FA2"/>
    <w:rsid w:val="001835B0"/>
    <w:rsid w:val="00185CFF"/>
    <w:rsid w:val="0018641D"/>
    <w:rsid w:val="00195558"/>
    <w:rsid w:val="001A2A70"/>
    <w:rsid w:val="001B0FE7"/>
    <w:rsid w:val="001B5308"/>
    <w:rsid w:val="001C3AFD"/>
    <w:rsid w:val="0020236E"/>
    <w:rsid w:val="0022549F"/>
    <w:rsid w:val="002402A2"/>
    <w:rsid w:val="0024427B"/>
    <w:rsid w:val="00267188"/>
    <w:rsid w:val="002A3328"/>
    <w:rsid w:val="002C4F77"/>
    <w:rsid w:val="002D30CC"/>
    <w:rsid w:val="002F3EFA"/>
    <w:rsid w:val="003153E5"/>
    <w:rsid w:val="00315EAE"/>
    <w:rsid w:val="00316746"/>
    <w:rsid w:val="003259F2"/>
    <w:rsid w:val="00325BB5"/>
    <w:rsid w:val="003338B7"/>
    <w:rsid w:val="00342295"/>
    <w:rsid w:val="00350046"/>
    <w:rsid w:val="00362055"/>
    <w:rsid w:val="00364097"/>
    <w:rsid w:val="003715AB"/>
    <w:rsid w:val="003811D5"/>
    <w:rsid w:val="00384F65"/>
    <w:rsid w:val="00387539"/>
    <w:rsid w:val="003875A7"/>
    <w:rsid w:val="00390ED4"/>
    <w:rsid w:val="00391129"/>
    <w:rsid w:val="003962F0"/>
    <w:rsid w:val="003A2BF4"/>
    <w:rsid w:val="003A4E3C"/>
    <w:rsid w:val="003A6B28"/>
    <w:rsid w:val="003C1493"/>
    <w:rsid w:val="003D2965"/>
    <w:rsid w:val="003D3A6E"/>
    <w:rsid w:val="003F15C8"/>
    <w:rsid w:val="00405DDC"/>
    <w:rsid w:val="004106FE"/>
    <w:rsid w:val="004156BC"/>
    <w:rsid w:val="00463336"/>
    <w:rsid w:val="004666EC"/>
    <w:rsid w:val="00472674"/>
    <w:rsid w:val="004732AD"/>
    <w:rsid w:val="004856D2"/>
    <w:rsid w:val="00487DB9"/>
    <w:rsid w:val="004975A7"/>
    <w:rsid w:val="004B1A02"/>
    <w:rsid w:val="004B364F"/>
    <w:rsid w:val="004B6AC7"/>
    <w:rsid w:val="004C01C5"/>
    <w:rsid w:val="004D6936"/>
    <w:rsid w:val="004E1B9B"/>
    <w:rsid w:val="004F58B2"/>
    <w:rsid w:val="005210A2"/>
    <w:rsid w:val="00521E87"/>
    <w:rsid w:val="00541DDA"/>
    <w:rsid w:val="00555D25"/>
    <w:rsid w:val="00562D69"/>
    <w:rsid w:val="00585C17"/>
    <w:rsid w:val="005C23B1"/>
    <w:rsid w:val="005C3A01"/>
    <w:rsid w:val="005C5E46"/>
    <w:rsid w:val="005D6708"/>
    <w:rsid w:val="005D67DE"/>
    <w:rsid w:val="00602F8C"/>
    <w:rsid w:val="00606E95"/>
    <w:rsid w:val="006117CF"/>
    <w:rsid w:val="00623837"/>
    <w:rsid w:val="00656143"/>
    <w:rsid w:val="00665FAD"/>
    <w:rsid w:val="00666357"/>
    <w:rsid w:val="00672B99"/>
    <w:rsid w:val="00694CFF"/>
    <w:rsid w:val="006B7BBD"/>
    <w:rsid w:val="006E738C"/>
    <w:rsid w:val="00713A95"/>
    <w:rsid w:val="007249D9"/>
    <w:rsid w:val="00743EAB"/>
    <w:rsid w:val="00750F56"/>
    <w:rsid w:val="00772366"/>
    <w:rsid w:val="00773FE7"/>
    <w:rsid w:val="007B508E"/>
    <w:rsid w:val="007B62F1"/>
    <w:rsid w:val="007C2D6A"/>
    <w:rsid w:val="007E145B"/>
    <w:rsid w:val="007E3DD9"/>
    <w:rsid w:val="007E574D"/>
    <w:rsid w:val="007F49B0"/>
    <w:rsid w:val="007F5889"/>
    <w:rsid w:val="00805834"/>
    <w:rsid w:val="008442B2"/>
    <w:rsid w:val="00865C3A"/>
    <w:rsid w:val="00871667"/>
    <w:rsid w:val="008738B4"/>
    <w:rsid w:val="00896804"/>
    <w:rsid w:val="00896AD5"/>
    <w:rsid w:val="008A07FA"/>
    <w:rsid w:val="008C4F8E"/>
    <w:rsid w:val="008D0CD6"/>
    <w:rsid w:val="008D0F7D"/>
    <w:rsid w:val="008E15F1"/>
    <w:rsid w:val="00904653"/>
    <w:rsid w:val="00906709"/>
    <w:rsid w:val="0090678A"/>
    <w:rsid w:val="009130AB"/>
    <w:rsid w:val="00927242"/>
    <w:rsid w:val="00936CC3"/>
    <w:rsid w:val="00945EBC"/>
    <w:rsid w:val="00946CEA"/>
    <w:rsid w:val="0095112B"/>
    <w:rsid w:val="009607FF"/>
    <w:rsid w:val="00992901"/>
    <w:rsid w:val="00995B7A"/>
    <w:rsid w:val="009962C1"/>
    <w:rsid w:val="00996922"/>
    <w:rsid w:val="00997D12"/>
    <w:rsid w:val="009A109A"/>
    <w:rsid w:val="009A6AA4"/>
    <w:rsid w:val="009A7F1E"/>
    <w:rsid w:val="009B1D31"/>
    <w:rsid w:val="009E4AA1"/>
    <w:rsid w:val="009F2B13"/>
    <w:rsid w:val="00A015AD"/>
    <w:rsid w:val="00A06811"/>
    <w:rsid w:val="00A1778F"/>
    <w:rsid w:val="00A43BB3"/>
    <w:rsid w:val="00A43CCF"/>
    <w:rsid w:val="00A562B2"/>
    <w:rsid w:val="00A77AAA"/>
    <w:rsid w:val="00A867D8"/>
    <w:rsid w:val="00A87A90"/>
    <w:rsid w:val="00AC0CCA"/>
    <w:rsid w:val="00AC2DD4"/>
    <w:rsid w:val="00AC3487"/>
    <w:rsid w:val="00AD593D"/>
    <w:rsid w:val="00AE4147"/>
    <w:rsid w:val="00AE6835"/>
    <w:rsid w:val="00AE7076"/>
    <w:rsid w:val="00AF060D"/>
    <w:rsid w:val="00AF4418"/>
    <w:rsid w:val="00AF6255"/>
    <w:rsid w:val="00B136B0"/>
    <w:rsid w:val="00B4073C"/>
    <w:rsid w:val="00B43DDE"/>
    <w:rsid w:val="00B51179"/>
    <w:rsid w:val="00B579EB"/>
    <w:rsid w:val="00B74742"/>
    <w:rsid w:val="00B90677"/>
    <w:rsid w:val="00BA3FF8"/>
    <w:rsid w:val="00BB25FD"/>
    <w:rsid w:val="00BD0DF5"/>
    <w:rsid w:val="00BD5389"/>
    <w:rsid w:val="00BE1434"/>
    <w:rsid w:val="00BE7EB4"/>
    <w:rsid w:val="00BF4414"/>
    <w:rsid w:val="00C02E26"/>
    <w:rsid w:val="00C321B7"/>
    <w:rsid w:val="00C44176"/>
    <w:rsid w:val="00C44E2D"/>
    <w:rsid w:val="00C45D8D"/>
    <w:rsid w:val="00C702B3"/>
    <w:rsid w:val="00C77168"/>
    <w:rsid w:val="00C9046D"/>
    <w:rsid w:val="00CA3FE2"/>
    <w:rsid w:val="00CC4EF4"/>
    <w:rsid w:val="00CF6C6E"/>
    <w:rsid w:val="00D12714"/>
    <w:rsid w:val="00D146B4"/>
    <w:rsid w:val="00D14CC9"/>
    <w:rsid w:val="00D17118"/>
    <w:rsid w:val="00D23803"/>
    <w:rsid w:val="00D34775"/>
    <w:rsid w:val="00D35EF3"/>
    <w:rsid w:val="00D42016"/>
    <w:rsid w:val="00D45304"/>
    <w:rsid w:val="00D52A5F"/>
    <w:rsid w:val="00D62E08"/>
    <w:rsid w:val="00D71D34"/>
    <w:rsid w:val="00D9188D"/>
    <w:rsid w:val="00D94B6A"/>
    <w:rsid w:val="00DA219A"/>
    <w:rsid w:val="00DA71F7"/>
    <w:rsid w:val="00DA7614"/>
    <w:rsid w:val="00DC19E7"/>
    <w:rsid w:val="00DE3A96"/>
    <w:rsid w:val="00DE53B9"/>
    <w:rsid w:val="00DF4A48"/>
    <w:rsid w:val="00DF78A6"/>
    <w:rsid w:val="00E1716C"/>
    <w:rsid w:val="00E20ABB"/>
    <w:rsid w:val="00E24095"/>
    <w:rsid w:val="00E2680A"/>
    <w:rsid w:val="00E51485"/>
    <w:rsid w:val="00E554D9"/>
    <w:rsid w:val="00E55AEE"/>
    <w:rsid w:val="00E62868"/>
    <w:rsid w:val="00E705C0"/>
    <w:rsid w:val="00E8112E"/>
    <w:rsid w:val="00E82D8F"/>
    <w:rsid w:val="00E90EB1"/>
    <w:rsid w:val="00E941F4"/>
    <w:rsid w:val="00E9582E"/>
    <w:rsid w:val="00EA451D"/>
    <w:rsid w:val="00EA517C"/>
    <w:rsid w:val="00EB67EF"/>
    <w:rsid w:val="00EC2F78"/>
    <w:rsid w:val="00EE3778"/>
    <w:rsid w:val="00F0298A"/>
    <w:rsid w:val="00F30E73"/>
    <w:rsid w:val="00F33E3E"/>
    <w:rsid w:val="00F45BD7"/>
    <w:rsid w:val="00F7423A"/>
    <w:rsid w:val="00F77570"/>
    <w:rsid w:val="00F867B7"/>
    <w:rsid w:val="00FA3BD1"/>
    <w:rsid w:val="00FB1883"/>
    <w:rsid w:val="00FB4FBF"/>
    <w:rsid w:val="00FC04F0"/>
    <w:rsid w:val="00FE21E4"/>
    <w:rsid w:val="00FE640F"/>
    <w:rsid w:val="00FF1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C3A"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7F5889"/>
    <w:pPr>
      <w:outlineLvl w:val="0"/>
    </w:pPr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962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962C1"/>
    <w:rPr>
      <w:rFonts w:ascii="Segoe UI" w:hAnsi="Segoe UI" w:cs="Segoe UI"/>
      <w:sz w:val="18"/>
      <w:szCs w:val="18"/>
      <w:lang w:eastAsia="ja-JP"/>
    </w:rPr>
  </w:style>
  <w:style w:type="table" w:styleId="Grilledutableau">
    <w:name w:val="Table Grid"/>
    <w:basedOn w:val="TableauNormal"/>
    <w:uiPriority w:val="39"/>
    <w:rsid w:val="009962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9962C1"/>
    <w:rPr>
      <w:color w:val="808080"/>
    </w:rPr>
  </w:style>
  <w:style w:type="character" w:customStyle="1" w:styleId="Style1">
    <w:name w:val="Style1"/>
    <w:basedOn w:val="Policepardfaut"/>
    <w:uiPriority w:val="1"/>
    <w:qFormat/>
    <w:rsid w:val="00C77168"/>
    <w:rPr>
      <w:rFonts w:ascii="Calibri" w:eastAsia="Calibri" w:hAnsi="Calibri"/>
      <w:color w:val="000000" w:themeColor="text1"/>
      <w:sz w:val="24"/>
    </w:rPr>
  </w:style>
  <w:style w:type="character" w:customStyle="1" w:styleId="Style2">
    <w:name w:val="Style2"/>
    <w:basedOn w:val="Policepardfaut"/>
    <w:uiPriority w:val="1"/>
    <w:qFormat/>
    <w:rsid w:val="00C77168"/>
    <w:rPr>
      <w:rFonts w:asciiTheme="minorHAnsi" w:hAnsiTheme="minorHAnsi"/>
      <w:b/>
      <w:color w:val="000000" w:themeColor="text1"/>
      <w:sz w:val="24"/>
    </w:rPr>
  </w:style>
  <w:style w:type="character" w:customStyle="1" w:styleId="Titre1Car">
    <w:name w:val="Titre 1 Car"/>
    <w:basedOn w:val="Policepardfaut"/>
    <w:link w:val="Titre1"/>
    <w:rsid w:val="007F5889"/>
    <w:rPr>
      <w:rFonts w:ascii="Calibri" w:eastAsia="Calibri" w:hAnsi="Calibri"/>
      <w:sz w:val="24"/>
      <w:szCs w:val="24"/>
      <w:lang w:eastAsia="ja-JP"/>
    </w:rPr>
  </w:style>
  <w:style w:type="character" w:customStyle="1" w:styleId="Style3">
    <w:name w:val="Style3"/>
    <w:basedOn w:val="Policepardfaut"/>
    <w:uiPriority w:val="1"/>
    <w:qFormat/>
    <w:rsid w:val="00C77168"/>
    <w:rPr>
      <w:rFonts w:asciiTheme="minorHAnsi" w:hAnsiTheme="minorHAnsi"/>
      <w:b/>
      <w:color w:val="000000" w:themeColor="text1"/>
      <w:sz w:val="32"/>
    </w:rPr>
  </w:style>
  <w:style w:type="character" w:customStyle="1" w:styleId="Style4">
    <w:name w:val="Style4"/>
    <w:basedOn w:val="Policepardfaut"/>
    <w:uiPriority w:val="1"/>
    <w:qFormat/>
    <w:rsid w:val="00316746"/>
    <w:rPr>
      <w:rFonts w:asciiTheme="minorHAnsi" w:hAnsiTheme="minorHAnsi"/>
      <w:b/>
      <w:caps/>
      <w:color w:val="FFFFFF" w:themeColor="background1"/>
      <w:sz w:val="16"/>
      <w:szCs w:val="16"/>
      <w:lang w:eastAsia="en-US"/>
    </w:rPr>
  </w:style>
  <w:style w:type="character" w:customStyle="1" w:styleId="Style5">
    <w:name w:val="Style5"/>
    <w:basedOn w:val="Policepardfaut"/>
    <w:uiPriority w:val="1"/>
    <w:qFormat/>
    <w:rsid w:val="00C77168"/>
    <w:rPr>
      <w:rFonts w:ascii="Times New Roman" w:eastAsia="Calibri" w:hAnsi="Times New Roman"/>
      <w:color w:val="000000" w:themeColor="text1"/>
      <w:sz w:val="24"/>
    </w:rPr>
  </w:style>
  <w:style w:type="character" w:customStyle="1" w:styleId="Style6">
    <w:name w:val="Style6"/>
    <w:basedOn w:val="Policepardfaut"/>
    <w:uiPriority w:val="1"/>
    <w:qFormat/>
    <w:rsid w:val="00AF6255"/>
    <w:rPr>
      <w:rFonts w:ascii="Times New Roman" w:hAnsi="Times New Roman"/>
      <w:color w:val="0000FF"/>
      <w:sz w:val="24"/>
      <w:szCs w:val="22"/>
    </w:rPr>
  </w:style>
  <w:style w:type="table" w:customStyle="1" w:styleId="Grilledutableau1">
    <w:name w:val="Grille du tableau1"/>
    <w:basedOn w:val="TableauNormal"/>
    <w:next w:val="Grilledutableau"/>
    <w:uiPriority w:val="39"/>
    <w:rsid w:val="00EA4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EA4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0164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6415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0164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415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3CCFC06C674D4A8AF055A822188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FDD85-B132-4B6A-BA36-440A1A1C5326}"/>
      </w:docPartPr>
      <w:docPartBody>
        <w:p w:rsidR="00D73C6E" w:rsidRDefault="00C40D9D" w:rsidP="00C40D9D">
          <w:pPr>
            <w:pStyle w:val="503CCFC06C674D4A8AF055A822188F4E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9E688F5AAC4790884F3AD38C67A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FE08E-5AAC-481F-AAFF-ED02526E02BF}"/>
      </w:docPartPr>
      <w:docPartBody>
        <w:p w:rsidR="004F60A7" w:rsidRDefault="00C40D9D" w:rsidP="00C40D9D">
          <w:pPr>
            <w:pStyle w:val="2A9E688F5AAC4790884F3AD38C67AA9A7"/>
          </w:pPr>
          <w:r>
            <w:rPr>
              <w:rStyle w:val="Textedelespacerserv"/>
            </w:rPr>
            <w:t>Nom de l’établissement.</w:t>
          </w:r>
        </w:p>
      </w:docPartBody>
    </w:docPart>
    <w:docPart>
      <w:docPartPr>
        <w:name w:val="D2D6C8AA6BBE4266B11400F839C2E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CC950-776F-4527-A915-D3F47D4A71A4}"/>
      </w:docPartPr>
      <w:docPartBody>
        <w:p w:rsidR="00632F8E" w:rsidRDefault="00C40D9D" w:rsidP="00C40D9D">
          <w:pPr>
            <w:pStyle w:val="D2D6C8AA6BBE4266B11400F839C2EE8B7"/>
          </w:pPr>
          <w:r>
            <w:rPr>
              <w:rStyle w:val="Textedelespacerserv"/>
            </w:rPr>
            <w:t>Adresse de l’établissement.</w:t>
          </w:r>
        </w:p>
      </w:docPartBody>
    </w:docPart>
    <w:docPart>
      <w:docPartPr>
        <w:name w:val="5DF29775B9E74878897A45189EB18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FF954-8968-43BA-9BB3-B46F111E3E8E}"/>
      </w:docPartPr>
      <w:docPartBody>
        <w:p w:rsidR="00A04B2E" w:rsidRDefault="000D598D" w:rsidP="000D598D">
          <w:pPr>
            <w:pStyle w:val="5DF29775B9E74878897A45189EB18C4D3"/>
          </w:pPr>
          <w:r w:rsidRPr="00713A95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713A95">
            <w:rPr>
              <w:rStyle w:val="Textedelespacerserv"/>
            </w:rPr>
            <w:t>ici</w:t>
          </w:r>
        </w:p>
      </w:docPartBody>
    </w:docPart>
    <w:docPart>
      <w:docPartPr>
        <w:name w:val="F3E0BB53D3504DF79AAB0251E833B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3D720-F63D-482B-9561-DA1E0E87BB1F}"/>
      </w:docPartPr>
      <w:docPartBody>
        <w:p w:rsidR="00A04B2E" w:rsidRDefault="00C40D9D" w:rsidP="00C40D9D">
          <w:pPr>
            <w:pStyle w:val="F3E0BB53D3504DF79AAB0251E833BB8C4"/>
          </w:pPr>
          <w:r w:rsidRPr="00694CFF">
            <w:rPr>
              <w:color w:val="808080"/>
            </w:rPr>
            <w:t>Cliquez ici.</w:t>
          </w:r>
        </w:p>
      </w:docPartBody>
    </w:docPart>
    <w:docPart>
      <w:docPartPr>
        <w:name w:val="9D112A7762474C459226292676D9B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BBDD-2F35-4015-8D95-4CB24E4B1A46}"/>
      </w:docPartPr>
      <w:docPartBody>
        <w:p w:rsidR="00A04B2E" w:rsidRDefault="00C40D9D" w:rsidP="00C40D9D">
          <w:pPr>
            <w:pStyle w:val="9D112A7762474C459226292676D9B3741"/>
          </w:pPr>
          <w:r>
            <w:rPr>
              <w:rStyle w:val="Textedelespacerserv"/>
            </w:rPr>
            <w:t>___</w:t>
          </w:r>
        </w:p>
      </w:docPartBody>
    </w:docPart>
    <w:docPart>
      <w:docPartPr>
        <w:name w:val="24B7383BD12548409276BC1EF36E5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E487A-80BF-4BA6-9BDE-D6BD83DA5C2D}"/>
      </w:docPartPr>
      <w:docPartBody>
        <w:p w:rsidR="00A04B2E" w:rsidRDefault="00C40D9D" w:rsidP="00C40D9D">
          <w:pPr>
            <w:pStyle w:val="24B7383BD12548409276BC1EF36E5DE74"/>
          </w:pPr>
          <w:r w:rsidRPr="00694CFF">
            <w:rPr>
              <w:color w:val="808080"/>
            </w:rPr>
            <w:t>Cliquez ici.</w:t>
          </w:r>
        </w:p>
      </w:docPartBody>
    </w:docPart>
    <w:docPart>
      <w:docPartPr>
        <w:name w:val="76F686277DC9464F98C1207EDBE87C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F5D9E-0566-495F-BA5A-A0647C9C932E}"/>
      </w:docPartPr>
      <w:docPartBody>
        <w:p w:rsidR="00904A72" w:rsidRDefault="005527BC" w:rsidP="005527BC">
          <w:pPr>
            <w:pStyle w:val="76F686277DC9464F98C1207EDBE87CB2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BC4F6E26175B411C991FE274C6609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CBFFC-8057-4C6B-B368-83F12293B57A}"/>
      </w:docPartPr>
      <w:docPartBody>
        <w:p w:rsidR="00904A72" w:rsidRDefault="005527BC" w:rsidP="005527BC">
          <w:pPr>
            <w:pStyle w:val="BC4F6E26175B411C991FE274C6609640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701097A804AC426CB863667428BA5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EF7CE-A10A-4473-B1EC-3FCDCBC86D48}"/>
      </w:docPartPr>
      <w:docPartBody>
        <w:p w:rsidR="00904A72" w:rsidRDefault="005527BC" w:rsidP="005527BC">
          <w:pPr>
            <w:pStyle w:val="701097A804AC426CB863667428BA5B68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EF77E59FAB88481CB8A01F0547722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C25C7-F14A-47A4-B767-CABA1A5F3471}"/>
      </w:docPartPr>
      <w:docPartBody>
        <w:p w:rsidR="00904A72" w:rsidRDefault="005527BC" w:rsidP="005527BC">
          <w:pPr>
            <w:pStyle w:val="EF77E59FAB88481CB8A01F054772205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A73EB154DE114AE8B62236F38463D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34089-1F03-4E4B-96E5-FF74541D8BBC}"/>
      </w:docPartPr>
      <w:docPartBody>
        <w:p w:rsidR="00904A72" w:rsidRDefault="005527BC" w:rsidP="005527BC">
          <w:pPr>
            <w:pStyle w:val="A73EB154DE114AE8B62236F38463DF3A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4DFAD7EC4ACD43DD9A6BB8BE45ED6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5EDEB-6139-41F7-BF0C-B46D1031C25E}"/>
      </w:docPartPr>
      <w:docPartBody>
        <w:p w:rsidR="00904A72" w:rsidRDefault="005527BC" w:rsidP="005527BC">
          <w:pPr>
            <w:pStyle w:val="4DFAD7EC4ACD43DD9A6BB8BE45ED67AC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FAC3974E1ECE4050AFA6FC53C32E9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0FE9E-2D93-49A8-9040-6C4272B5BDFC}"/>
      </w:docPartPr>
      <w:docPartBody>
        <w:p w:rsidR="00904A72" w:rsidRDefault="005527BC" w:rsidP="005527BC">
          <w:pPr>
            <w:pStyle w:val="FAC3974E1ECE4050AFA6FC53C32E9E8D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8016A497403B4C25B00C7E572C45A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0377C-B405-401A-8D30-94BC737DC1C8}"/>
      </w:docPartPr>
      <w:docPartBody>
        <w:p w:rsidR="00904A72" w:rsidRDefault="005527BC" w:rsidP="005527BC">
          <w:pPr>
            <w:pStyle w:val="8016A497403B4C25B00C7E572C45A20C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0571796707DA44E1A45B7BDDC21E4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1B26A-E30E-4D07-B69A-278BD3E18B15}"/>
      </w:docPartPr>
      <w:docPartBody>
        <w:p w:rsidR="00904A72" w:rsidRDefault="005527BC" w:rsidP="005527BC">
          <w:pPr>
            <w:pStyle w:val="0571796707DA44E1A45B7BDDC21E41B5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91756DAF70F64F5995327E22482BD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F7443-D914-4C4E-8537-8CF53D194D25}"/>
      </w:docPartPr>
      <w:docPartBody>
        <w:p w:rsidR="00904A72" w:rsidRDefault="005527BC" w:rsidP="005527BC">
          <w:pPr>
            <w:pStyle w:val="91756DAF70F64F5995327E22482BD165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BEAEA919758B4FA49AA25088F08B1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0FCAE-1CBA-4646-A138-485D7D7E0E79}"/>
      </w:docPartPr>
      <w:docPartBody>
        <w:p w:rsidR="00C85BD2" w:rsidRDefault="00087277" w:rsidP="00087277">
          <w:pPr>
            <w:pStyle w:val="BEAEA919758B4FA49AA25088F08B1F32"/>
          </w:pPr>
          <w:r>
            <w:rPr>
              <w:rStyle w:val="Textedelespacerserv"/>
            </w:rPr>
            <w:t>Adresse ENT de l’établissement.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5C95"/>
    <w:rsid w:val="00087277"/>
    <w:rsid w:val="000B4FA1"/>
    <w:rsid w:val="000D598D"/>
    <w:rsid w:val="003958C6"/>
    <w:rsid w:val="003B7A5B"/>
    <w:rsid w:val="00426EC1"/>
    <w:rsid w:val="004C0B56"/>
    <w:rsid w:val="004F60A7"/>
    <w:rsid w:val="005411CD"/>
    <w:rsid w:val="005527BC"/>
    <w:rsid w:val="00632F8E"/>
    <w:rsid w:val="006664B1"/>
    <w:rsid w:val="0071323F"/>
    <w:rsid w:val="007F1FD3"/>
    <w:rsid w:val="0082728D"/>
    <w:rsid w:val="008E0A77"/>
    <w:rsid w:val="008E2D13"/>
    <w:rsid w:val="00904A72"/>
    <w:rsid w:val="009366C9"/>
    <w:rsid w:val="00A04B2E"/>
    <w:rsid w:val="00A140A5"/>
    <w:rsid w:val="00A2720B"/>
    <w:rsid w:val="00AF5C95"/>
    <w:rsid w:val="00B1454E"/>
    <w:rsid w:val="00B659A5"/>
    <w:rsid w:val="00BC22CF"/>
    <w:rsid w:val="00C22FA4"/>
    <w:rsid w:val="00C40D9D"/>
    <w:rsid w:val="00C558F7"/>
    <w:rsid w:val="00C85BD2"/>
    <w:rsid w:val="00CB3553"/>
    <w:rsid w:val="00CD17D5"/>
    <w:rsid w:val="00D4458C"/>
    <w:rsid w:val="00D73C6E"/>
    <w:rsid w:val="00F34C5C"/>
    <w:rsid w:val="00FC4240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087277"/>
    <w:rPr>
      <w:color w:val="808080"/>
    </w:rPr>
  </w:style>
  <w:style w:type="paragraph" w:customStyle="1" w:styleId="3D64DE58FAB6476E8A65BA3C9622BAA6">
    <w:name w:val="3D64DE58FAB6476E8A65BA3C9622BAA6"/>
    <w:rsid w:val="00D73C6E"/>
  </w:style>
  <w:style w:type="paragraph" w:customStyle="1" w:styleId="EF12E3F4D18349F4A54D42110C715ACE">
    <w:name w:val="EF12E3F4D18349F4A54D42110C715ACE"/>
    <w:rsid w:val="00D73C6E"/>
  </w:style>
  <w:style w:type="paragraph" w:customStyle="1" w:styleId="503CCFC06C674D4A8AF055A822188F4E">
    <w:name w:val="503CCFC06C674D4A8AF055A822188F4E"/>
    <w:rsid w:val="00D73C6E"/>
  </w:style>
  <w:style w:type="paragraph" w:customStyle="1" w:styleId="80F999FDFFB14A82BA9DE6018F3D55AF">
    <w:name w:val="80F999FDFFB14A82BA9DE6018F3D55AF"/>
    <w:rsid w:val="00D73C6E"/>
  </w:style>
  <w:style w:type="paragraph" w:customStyle="1" w:styleId="17ED297885744F32BB851B33472003BF">
    <w:name w:val="17ED297885744F32BB851B33472003BF"/>
    <w:rsid w:val="00D73C6E"/>
  </w:style>
  <w:style w:type="paragraph" w:customStyle="1" w:styleId="37C54F3553FD41DD818B59C7ABAD1122">
    <w:name w:val="37C54F3553FD41DD818B59C7ABAD1122"/>
    <w:rsid w:val="00D73C6E"/>
  </w:style>
  <w:style w:type="paragraph" w:customStyle="1" w:styleId="39BAF3A4E9944700A0195327E2C93817">
    <w:name w:val="39BAF3A4E9944700A0195327E2C93817"/>
    <w:rsid w:val="00D73C6E"/>
  </w:style>
  <w:style w:type="paragraph" w:customStyle="1" w:styleId="42D6DFAB631141F1A1AFDC9EB7EC9575">
    <w:name w:val="42D6DFAB631141F1A1AFDC9EB7EC9575"/>
    <w:rsid w:val="00D73C6E"/>
  </w:style>
  <w:style w:type="paragraph" w:customStyle="1" w:styleId="AFCC00539E1E47AD8B93DC525E4B6A44">
    <w:name w:val="AFCC00539E1E47AD8B93DC525E4B6A44"/>
    <w:rsid w:val="00D73C6E"/>
  </w:style>
  <w:style w:type="paragraph" w:customStyle="1" w:styleId="33DAF14BD6D94F8081A6DD51C9DB6CE8">
    <w:name w:val="33DAF14BD6D94F8081A6DD51C9DB6CE8"/>
    <w:rsid w:val="00D73C6E"/>
  </w:style>
  <w:style w:type="paragraph" w:customStyle="1" w:styleId="2047468E6EEE4CBC8D66CF96FDB6B1E1">
    <w:name w:val="2047468E6EEE4CBC8D66CF96FDB6B1E1"/>
    <w:rsid w:val="00D73C6E"/>
  </w:style>
  <w:style w:type="paragraph" w:customStyle="1" w:styleId="6097174AC3DB4170B11655C2A57C48C3">
    <w:name w:val="6097174AC3DB4170B11655C2A57C48C3"/>
    <w:rsid w:val="00D73C6E"/>
  </w:style>
  <w:style w:type="paragraph" w:customStyle="1" w:styleId="35DF91CBEBAE4C88B2670CE883E0B6CD">
    <w:name w:val="35DF91CBEBAE4C88B2670CE883E0B6CD"/>
    <w:rsid w:val="00D73C6E"/>
  </w:style>
  <w:style w:type="paragraph" w:customStyle="1" w:styleId="83683353ABCF4AD99A092CBEB641D085">
    <w:name w:val="83683353ABCF4AD99A092CBEB641D085"/>
    <w:rsid w:val="00D73C6E"/>
  </w:style>
  <w:style w:type="paragraph" w:customStyle="1" w:styleId="BD6E407948994F38830908D5208F0DAA">
    <w:name w:val="BD6E407948994F38830908D5208F0DAA"/>
    <w:rsid w:val="00D73C6E"/>
  </w:style>
  <w:style w:type="paragraph" w:customStyle="1" w:styleId="943D57DBFC2E404FBDAEB3199548CBF9">
    <w:name w:val="943D57DBFC2E404FBDAEB3199548CBF9"/>
    <w:rsid w:val="00D73C6E"/>
  </w:style>
  <w:style w:type="paragraph" w:customStyle="1" w:styleId="978FF323662345AAABA61C6250104E39">
    <w:name w:val="978FF323662345AAABA61C6250104E39"/>
    <w:rsid w:val="00D73C6E"/>
  </w:style>
  <w:style w:type="paragraph" w:customStyle="1" w:styleId="B549D8F445A84CAE8D204DA567D43BCB">
    <w:name w:val="B549D8F445A84CAE8D204DA567D43BCB"/>
    <w:rsid w:val="00D73C6E"/>
  </w:style>
  <w:style w:type="paragraph" w:customStyle="1" w:styleId="6FEE19BB8B1741F6B398BAC0FAF0F53E">
    <w:name w:val="6FEE19BB8B1741F6B398BAC0FAF0F53E"/>
    <w:rsid w:val="00D73C6E"/>
  </w:style>
  <w:style w:type="paragraph" w:customStyle="1" w:styleId="53CAAF2F2C394DC898AA48962F8FA27D">
    <w:name w:val="53CAAF2F2C394DC898AA48962F8FA27D"/>
    <w:rsid w:val="00D73C6E"/>
  </w:style>
  <w:style w:type="paragraph" w:customStyle="1" w:styleId="3D64DE58FAB6476E8A65BA3C9622BAA61">
    <w:name w:val="3D64DE58FAB6476E8A65BA3C9622BAA6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12E3F4D18349F4A54D42110C715ACE1">
    <w:name w:val="EF12E3F4D18349F4A54D42110C715AC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">
    <w:name w:val="503CCFC06C674D4A8AF055A822188F4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1">
    <w:name w:val="80F999FDFFB14A82BA9DE6018F3D55AF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1">
    <w:name w:val="17ED297885744F32BB851B33472003BF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1">
    <w:name w:val="37C54F3553FD41DD818B59C7ABAD1122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1">
    <w:name w:val="39BAF3A4E9944700A0195327E2C93817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8FF323662345AAABA61C6250104E391">
    <w:name w:val="978FF323662345AAABA61C6250104E39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49D8F445A84CAE8D204DA567D43BCB1">
    <w:name w:val="B549D8F445A84CAE8D204DA567D43BCB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EE19BB8B1741F6B398BAC0FAF0F53E1">
    <w:name w:val="6FEE19BB8B1741F6B398BAC0FAF0F53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3CAAF2F2C394DC898AA48962F8FA27D1">
    <w:name w:val="53CAAF2F2C394DC898AA48962F8FA27D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136AFB1C64F92AD77C29C8268F6AE">
    <w:name w:val="B89136AFB1C64F92AD77C29C8268F6AE"/>
    <w:rsid w:val="00D73C6E"/>
  </w:style>
  <w:style w:type="paragraph" w:customStyle="1" w:styleId="2A9E688F5AAC4790884F3AD38C67AA9A">
    <w:name w:val="2A9E688F5AAC4790884F3AD38C67AA9A"/>
    <w:rsid w:val="00D73C6E"/>
  </w:style>
  <w:style w:type="paragraph" w:customStyle="1" w:styleId="A3EC4D8F142E441A99299C8234CB5621">
    <w:name w:val="A3EC4D8F142E441A99299C8234CB5621"/>
    <w:rsid w:val="00D73C6E"/>
  </w:style>
  <w:style w:type="paragraph" w:customStyle="1" w:styleId="6B281E9843E244E29B1F865ACA289640">
    <w:name w:val="6B281E9843E244E29B1F865ACA289640"/>
    <w:rsid w:val="004F60A7"/>
  </w:style>
  <w:style w:type="paragraph" w:customStyle="1" w:styleId="D2D6C8AA6BBE4266B11400F839C2EE8B">
    <w:name w:val="D2D6C8AA6BBE4266B11400F839C2EE8B"/>
    <w:rsid w:val="004F60A7"/>
  </w:style>
  <w:style w:type="paragraph" w:customStyle="1" w:styleId="2A9E688F5AAC4790884F3AD38C67AA9A1">
    <w:name w:val="2A9E688F5AAC4790884F3AD38C67AA9A1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">
    <w:name w:val="D2D6C8AA6BBE4266B11400F839C2EE8B1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2">
    <w:name w:val="503CCFC06C674D4A8AF055A822188F4E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2">
    <w:name w:val="80F999FDFFB14A82BA9DE6018F3D55AF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2">
    <w:name w:val="17ED297885744F32BB851B33472003BF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2">
    <w:name w:val="37C54F3553FD41DD818B59C7ABAD1122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2">
    <w:name w:val="39BAF3A4E9944700A0195327E2C93817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2">
    <w:name w:val="2A9E688F5AAC4790884F3AD38C67AA9A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2">
    <w:name w:val="D2D6C8AA6BBE4266B11400F839C2EE8B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3">
    <w:name w:val="503CCFC06C674D4A8AF055A822188F4E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3">
    <w:name w:val="80F999FDFFB14A82BA9DE6018F3D55AF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3">
    <w:name w:val="17ED297885744F32BB851B33472003BF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3">
    <w:name w:val="37C54F3553FD41DD818B59C7ABAD1122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3">
    <w:name w:val="39BAF3A4E9944700A0195327E2C93817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37C0076984889BA371D22FBFD57A3">
    <w:name w:val="50337C0076984889BA371D22FBFD57A3"/>
    <w:rsid w:val="00632F8E"/>
  </w:style>
  <w:style w:type="paragraph" w:customStyle="1" w:styleId="37791FF9F37F430D961893E8315247F2">
    <w:name w:val="37791FF9F37F430D961893E8315247F2"/>
    <w:rsid w:val="00632F8E"/>
  </w:style>
  <w:style w:type="paragraph" w:customStyle="1" w:styleId="E5D35B918FBD40CB9B4036646F903A4C">
    <w:name w:val="E5D35B918FBD40CB9B4036646F903A4C"/>
    <w:rsid w:val="00632F8E"/>
  </w:style>
  <w:style w:type="paragraph" w:customStyle="1" w:styleId="B80FD3BB6B2B491D952B643AB9A42F0F">
    <w:name w:val="B80FD3BB6B2B491D952B643AB9A42F0F"/>
    <w:rsid w:val="00632F8E"/>
  </w:style>
  <w:style w:type="paragraph" w:customStyle="1" w:styleId="35D2EE7DFA694EE6953C35A0184FD99A">
    <w:name w:val="35D2EE7DFA694EE6953C35A0184FD99A"/>
    <w:rsid w:val="00632F8E"/>
  </w:style>
  <w:style w:type="paragraph" w:customStyle="1" w:styleId="EBA8C309165D40059BA6495536148223">
    <w:name w:val="EBA8C309165D40059BA6495536148223"/>
    <w:rsid w:val="00632F8E"/>
  </w:style>
  <w:style w:type="paragraph" w:customStyle="1" w:styleId="014D75D4EDF24EB8AC807E928DF57633">
    <w:name w:val="014D75D4EDF24EB8AC807E928DF57633"/>
    <w:rsid w:val="00632F8E"/>
  </w:style>
  <w:style w:type="paragraph" w:customStyle="1" w:styleId="B5827E6E4883431DA55D92E99FB10787">
    <w:name w:val="B5827E6E4883431DA55D92E99FB10787"/>
    <w:rsid w:val="00632F8E"/>
  </w:style>
  <w:style w:type="paragraph" w:customStyle="1" w:styleId="FEF82B1678D74CE5AC3B818CCABA6255">
    <w:name w:val="FEF82B1678D74CE5AC3B818CCABA6255"/>
    <w:rsid w:val="00632F8E"/>
  </w:style>
  <w:style w:type="paragraph" w:customStyle="1" w:styleId="DA11AB8ADF21488BAF8DE100223EF6CD">
    <w:name w:val="DA11AB8ADF21488BAF8DE100223EF6CD"/>
    <w:rsid w:val="00632F8E"/>
  </w:style>
  <w:style w:type="paragraph" w:customStyle="1" w:styleId="12F47CF66B6C47A4BD6826D320477F9C">
    <w:name w:val="12F47CF66B6C47A4BD6826D320477F9C"/>
    <w:rsid w:val="00632F8E"/>
  </w:style>
  <w:style w:type="paragraph" w:customStyle="1" w:styleId="7DF4CADFCE00404891AE783219512A73">
    <w:name w:val="7DF4CADFCE00404891AE783219512A73"/>
    <w:rsid w:val="00632F8E"/>
  </w:style>
  <w:style w:type="paragraph" w:customStyle="1" w:styleId="0B3DFB92C75A48248C679204BA4E85DD">
    <w:name w:val="0B3DFB92C75A48248C679204BA4E85DD"/>
    <w:rsid w:val="00632F8E"/>
  </w:style>
  <w:style w:type="paragraph" w:customStyle="1" w:styleId="B48E3A7EC3F2447892A28C32ED50F44D">
    <w:name w:val="B48E3A7EC3F2447892A28C32ED50F44D"/>
    <w:rsid w:val="00632F8E"/>
  </w:style>
  <w:style w:type="paragraph" w:customStyle="1" w:styleId="9C7E737AD5514C129CD06B2A96E97360">
    <w:name w:val="9C7E737AD5514C129CD06B2A96E97360"/>
    <w:rsid w:val="00632F8E"/>
  </w:style>
  <w:style w:type="paragraph" w:customStyle="1" w:styleId="B82CDD262E69450282D413EF2EF220D6">
    <w:name w:val="B82CDD262E69450282D413EF2EF220D6"/>
    <w:rsid w:val="00632F8E"/>
  </w:style>
  <w:style w:type="paragraph" w:customStyle="1" w:styleId="AA085F75ACAE439E81404D11BD542333">
    <w:name w:val="AA085F75ACAE439E81404D11BD542333"/>
    <w:rsid w:val="00632F8E"/>
  </w:style>
  <w:style w:type="paragraph" w:customStyle="1" w:styleId="73D1D653970446F8B027C815AACC5982">
    <w:name w:val="73D1D653970446F8B027C815AACC5982"/>
    <w:rsid w:val="00632F8E"/>
  </w:style>
  <w:style w:type="paragraph" w:customStyle="1" w:styleId="8934BAD942BE4C28BDEFEB22BF9B7AD0">
    <w:name w:val="8934BAD942BE4C28BDEFEB22BF9B7AD0"/>
    <w:rsid w:val="00632F8E"/>
  </w:style>
  <w:style w:type="paragraph" w:customStyle="1" w:styleId="774F21FE46EA401290DC97CB8FF8B55F">
    <w:name w:val="774F21FE46EA401290DC97CB8FF8B55F"/>
    <w:rsid w:val="00632F8E"/>
  </w:style>
  <w:style w:type="paragraph" w:customStyle="1" w:styleId="EBA3EFCAC1AD4BACBDD6E658947754A6">
    <w:name w:val="EBA3EFCAC1AD4BACBDD6E658947754A6"/>
    <w:rsid w:val="00632F8E"/>
  </w:style>
  <w:style w:type="paragraph" w:customStyle="1" w:styleId="6F31A49EE2B241918EF84C51E5E71C26">
    <w:name w:val="6F31A49EE2B241918EF84C51E5E71C26"/>
    <w:rsid w:val="00632F8E"/>
  </w:style>
  <w:style w:type="paragraph" w:customStyle="1" w:styleId="890EFCAE731D46EE855148638058EA4B">
    <w:name w:val="890EFCAE731D46EE855148638058EA4B"/>
    <w:rsid w:val="00632F8E"/>
  </w:style>
  <w:style w:type="paragraph" w:customStyle="1" w:styleId="3B81D0FA12824F5CBF2B352A14D8E34E">
    <w:name w:val="3B81D0FA12824F5CBF2B352A14D8E34E"/>
    <w:rsid w:val="00632F8E"/>
  </w:style>
  <w:style w:type="paragraph" w:customStyle="1" w:styleId="225A58057EF9498680101495A7F0550A">
    <w:name w:val="225A58057EF9498680101495A7F0550A"/>
    <w:rsid w:val="00632F8E"/>
  </w:style>
  <w:style w:type="paragraph" w:customStyle="1" w:styleId="69E196323CE64D59BE54A5113C697792">
    <w:name w:val="69E196323CE64D59BE54A5113C697792"/>
    <w:rsid w:val="00632F8E"/>
  </w:style>
  <w:style w:type="paragraph" w:customStyle="1" w:styleId="F5C4FF2A50E34B008F73044E2771A78B">
    <w:name w:val="F5C4FF2A50E34B008F73044E2771A78B"/>
    <w:rsid w:val="00632F8E"/>
  </w:style>
  <w:style w:type="paragraph" w:customStyle="1" w:styleId="5D1EA18D159C4C2EB97A80959C70EBB1">
    <w:name w:val="5D1EA18D159C4C2EB97A80959C70EBB1"/>
    <w:rsid w:val="00632F8E"/>
  </w:style>
  <w:style w:type="paragraph" w:customStyle="1" w:styleId="ECC8603778744869B5BF20B3D48835E5">
    <w:name w:val="ECC8603778744869B5BF20B3D48835E5"/>
    <w:rsid w:val="00632F8E"/>
  </w:style>
  <w:style w:type="paragraph" w:customStyle="1" w:styleId="EAA31057A9A04FE5A9C250462044B2D2">
    <w:name w:val="EAA31057A9A04FE5A9C250462044B2D2"/>
    <w:rsid w:val="00632F8E"/>
  </w:style>
  <w:style w:type="paragraph" w:customStyle="1" w:styleId="2C5C3DF15EA240DB9DB48967E8BF677D">
    <w:name w:val="2C5C3DF15EA240DB9DB48967E8BF677D"/>
    <w:rsid w:val="00632F8E"/>
  </w:style>
  <w:style w:type="paragraph" w:customStyle="1" w:styleId="80EE7AE734AE46A48379CC346D409BDE">
    <w:name w:val="80EE7AE734AE46A48379CC346D409BDE"/>
    <w:rsid w:val="00632F8E"/>
  </w:style>
  <w:style w:type="paragraph" w:customStyle="1" w:styleId="3C7236E943D345E485C93E3C5DFE2C96">
    <w:name w:val="3C7236E943D345E485C93E3C5DFE2C96"/>
    <w:rsid w:val="00632F8E"/>
  </w:style>
  <w:style w:type="paragraph" w:customStyle="1" w:styleId="A594B6CA1510491AAC15AC2378CDAFCB">
    <w:name w:val="A594B6CA1510491AAC15AC2378CDAFCB"/>
    <w:rsid w:val="00632F8E"/>
  </w:style>
  <w:style w:type="paragraph" w:customStyle="1" w:styleId="F01AB415EF8543D1A85D32381C5C73BC">
    <w:name w:val="F01AB415EF8543D1A85D32381C5C73BC"/>
    <w:rsid w:val="00632F8E"/>
  </w:style>
  <w:style w:type="paragraph" w:customStyle="1" w:styleId="6EFCD35594284DBEBC92D46397B4F5C3">
    <w:name w:val="6EFCD35594284DBEBC92D46397B4F5C3"/>
    <w:rsid w:val="00632F8E"/>
  </w:style>
  <w:style w:type="paragraph" w:customStyle="1" w:styleId="CF1C0FFC639747118FDBA94EC9FAE61B">
    <w:name w:val="CF1C0FFC639747118FDBA94EC9FAE61B"/>
    <w:rsid w:val="00632F8E"/>
  </w:style>
  <w:style w:type="paragraph" w:customStyle="1" w:styleId="80CD7A017E734C43818AADA7C1F19DA7">
    <w:name w:val="80CD7A017E734C43818AADA7C1F19DA7"/>
    <w:rsid w:val="00632F8E"/>
  </w:style>
  <w:style w:type="paragraph" w:customStyle="1" w:styleId="0B3D7D0EDF564A4D95EB4D63FC5C67D9">
    <w:name w:val="0B3D7D0EDF564A4D95EB4D63FC5C67D9"/>
    <w:rsid w:val="00632F8E"/>
  </w:style>
  <w:style w:type="paragraph" w:customStyle="1" w:styleId="5C355D0C58E647CC84BE3CEAF81AB91F">
    <w:name w:val="5C355D0C58E647CC84BE3CEAF81AB91F"/>
    <w:rsid w:val="00632F8E"/>
  </w:style>
  <w:style w:type="paragraph" w:customStyle="1" w:styleId="2164DDF0B91A4117BAE9C105137CCDB5">
    <w:name w:val="2164DDF0B91A4117BAE9C105137CCDB5"/>
    <w:rsid w:val="00632F8E"/>
  </w:style>
  <w:style w:type="paragraph" w:customStyle="1" w:styleId="2C0214C88CE04B6D9C7100764DEC3D3C">
    <w:name w:val="2C0214C88CE04B6D9C7100764DEC3D3C"/>
    <w:rsid w:val="00632F8E"/>
  </w:style>
  <w:style w:type="paragraph" w:customStyle="1" w:styleId="7A23DB1294174F838A7744D0A0A42833">
    <w:name w:val="7A23DB1294174F838A7744D0A0A42833"/>
    <w:rsid w:val="00632F8E"/>
  </w:style>
  <w:style w:type="paragraph" w:customStyle="1" w:styleId="995D0ADF1BEF45739EAFA83F66693828">
    <w:name w:val="995D0ADF1BEF45739EAFA83F66693828"/>
    <w:rsid w:val="00632F8E"/>
  </w:style>
  <w:style w:type="paragraph" w:customStyle="1" w:styleId="1FD96395B5164E00B8D033367BC99B00">
    <w:name w:val="1FD96395B5164E00B8D033367BC99B00"/>
    <w:rsid w:val="00632F8E"/>
  </w:style>
  <w:style w:type="paragraph" w:customStyle="1" w:styleId="C26A20E5985D4FEDB9B3CE0C3107C4AB">
    <w:name w:val="C26A20E5985D4FEDB9B3CE0C3107C4AB"/>
    <w:rsid w:val="00632F8E"/>
  </w:style>
  <w:style w:type="paragraph" w:customStyle="1" w:styleId="FA83BAE3CC344CC8B4EBE6EEB8FC143A">
    <w:name w:val="FA83BAE3CC344CC8B4EBE6EEB8FC143A"/>
    <w:rsid w:val="00632F8E"/>
  </w:style>
  <w:style w:type="paragraph" w:customStyle="1" w:styleId="F084DF94CD974D739192C29F8C145991">
    <w:name w:val="F084DF94CD974D739192C29F8C145991"/>
    <w:rsid w:val="00632F8E"/>
  </w:style>
  <w:style w:type="paragraph" w:customStyle="1" w:styleId="28B5B707FBA24476867653F9229990EC">
    <w:name w:val="28B5B707FBA24476867653F9229990EC"/>
    <w:rsid w:val="00632F8E"/>
  </w:style>
  <w:style w:type="paragraph" w:customStyle="1" w:styleId="5DB17CD969A64B2DA8E80CAF5E5554FD">
    <w:name w:val="5DB17CD969A64B2DA8E80CAF5E5554FD"/>
    <w:rsid w:val="00632F8E"/>
  </w:style>
  <w:style w:type="paragraph" w:customStyle="1" w:styleId="B648E728EF8443F78122CCF9D7EA5779">
    <w:name w:val="B648E728EF8443F78122CCF9D7EA5779"/>
    <w:rsid w:val="00632F8E"/>
  </w:style>
  <w:style w:type="paragraph" w:customStyle="1" w:styleId="751FC588BE7E4716A193D213745CF08C">
    <w:name w:val="751FC588BE7E4716A193D213745CF08C"/>
    <w:rsid w:val="00632F8E"/>
  </w:style>
  <w:style w:type="paragraph" w:customStyle="1" w:styleId="FEF7D3381B5A4BF8935E7C01C82A5C06">
    <w:name w:val="FEF7D3381B5A4BF8935E7C01C82A5C06"/>
    <w:rsid w:val="00632F8E"/>
  </w:style>
  <w:style w:type="paragraph" w:customStyle="1" w:styleId="81E1AFDAC1194E188A34ECD3793CC27A">
    <w:name w:val="81E1AFDAC1194E188A34ECD3793CC27A"/>
    <w:rsid w:val="00632F8E"/>
  </w:style>
  <w:style w:type="paragraph" w:customStyle="1" w:styleId="938618F1FAF74FD588EC83E6266FEE39">
    <w:name w:val="938618F1FAF74FD588EC83E6266FEE39"/>
    <w:rsid w:val="00632F8E"/>
  </w:style>
  <w:style w:type="paragraph" w:customStyle="1" w:styleId="0E8A47790E0947809D10132BC6200C8B">
    <w:name w:val="0E8A47790E0947809D10132BC6200C8B"/>
    <w:rsid w:val="00632F8E"/>
  </w:style>
  <w:style w:type="paragraph" w:customStyle="1" w:styleId="DD440C726C134B2CA448023FA1473CC3">
    <w:name w:val="DD440C726C134B2CA448023FA1473CC3"/>
    <w:rsid w:val="00632F8E"/>
  </w:style>
  <w:style w:type="paragraph" w:customStyle="1" w:styleId="4E6541428D6445188968DD60E63B7236">
    <w:name w:val="4E6541428D6445188968DD60E63B7236"/>
    <w:rsid w:val="00632F8E"/>
  </w:style>
  <w:style w:type="paragraph" w:customStyle="1" w:styleId="071FCB634DCB409086E100D0CB8F8B8E">
    <w:name w:val="071FCB634DCB409086E100D0CB8F8B8E"/>
    <w:rsid w:val="00632F8E"/>
  </w:style>
  <w:style w:type="paragraph" w:customStyle="1" w:styleId="7261A7A89051401B9D251BB38C662B6D">
    <w:name w:val="7261A7A89051401B9D251BB38C662B6D"/>
    <w:rsid w:val="00632F8E"/>
  </w:style>
  <w:style w:type="paragraph" w:customStyle="1" w:styleId="FCA3361D42224D4B8212BEE7787ECAAB">
    <w:name w:val="FCA3361D42224D4B8212BEE7787ECAAB"/>
    <w:rsid w:val="00632F8E"/>
  </w:style>
  <w:style w:type="paragraph" w:customStyle="1" w:styleId="7B489B2CB4ED41CFB952205F9F099FFC">
    <w:name w:val="7B489B2CB4ED41CFB952205F9F099FFC"/>
    <w:rsid w:val="00632F8E"/>
  </w:style>
  <w:style w:type="paragraph" w:customStyle="1" w:styleId="5D97A2889DD14EAFBFA0CD7B8FE0B4F6">
    <w:name w:val="5D97A2889DD14EAFBFA0CD7B8FE0B4F6"/>
    <w:rsid w:val="00A2720B"/>
  </w:style>
  <w:style w:type="paragraph" w:customStyle="1" w:styleId="395C42675AD3423CA92932A42A4EF1A0">
    <w:name w:val="395C42675AD3423CA92932A42A4EF1A0"/>
    <w:rsid w:val="00A2720B"/>
  </w:style>
  <w:style w:type="paragraph" w:customStyle="1" w:styleId="E43323AB50F0463A9CA6BD032FDC25E4">
    <w:name w:val="E43323AB50F0463A9CA6BD032FDC25E4"/>
    <w:rsid w:val="00A2720B"/>
  </w:style>
  <w:style w:type="paragraph" w:customStyle="1" w:styleId="D1EB9B0537954A86A48E27E0937A4814">
    <w:name w:val="D1EB9B0537954A86A48E27E0937A4814"/>
    <w:rsid w:val="00A2720B"/>
  </w:style>
  <w:style w:type="paragraph" w:customStyle="1" w:styleId="C3FE1075DE754134BB7CFE7DFB777507">
    <w:name w:val="C3FE1075DE754134BB7CFE7DFB777507"/>
    <w:rsid w:val="00A2720B"/>
  </w:style>
  <w:style w:type="paragraph" w:customStyle="1" w:styleId="6944D455410447F894FD5036F7E77E5F">
    <w:name w:val="6944D455410447F894FD5036F7E77E5F"/>
    <w:rsid w:val="00A2720B"/>
  </w:style>
  <w:style w:type="paragraph" w:customStyle="1" w:styleId="13C7DAF9634D464BB89589B94520DACF">
    <w:name w:val="13C7DAF9634D464BB89589B94520DACF"/>
    <w:rsid w:val="00A2720B"/>
  </w:style>
  <w:style w:type="paragraph" w:customStyle="1" w:styleId="31721BD6342649A289B328C2A1210CD7">
    <w:name w:val="31721BD6342649A289B328C2A1210CD7"/>
    <w:rsid w:val="00A2720B"/>
  </w:style>
  <w:style w:type="paragraph" w:customStyle="1" w:styleId="57EAC051EEDB4764B423F3351A7B44E2">
    <w:name w:val="57EAC051EEDB4764B423F3351A7B44E2"/>
    <w:rsid w:val="00A2720B"/>
  </w:style>
  <w:style w:type="paragraph" w:customStyle="1" w:styleId="794315C7167C412DB4C602418950B9F4">
    <w:name w:val="794315C7167C412DB4C602418950B9F4"/>
    <w:rsid w:val="00A2720B"/>
  </w:style>
  <w:style w:type="paragraph" w:customStyle="1" w:styleId="09230066D20146BDB8E4727408233D3E">
    <w:name w:val="09230066D20146BDB8E4727408233D3E"/>
    <w:rsid w:val="00A2720B"/>
  </w:style>
  <w:style w:type="paragraph" w:customStyle="1" w:styleId="A5CA52066CD848AEA28EB8581B59E656">
    <w:name w:val="A5CA52066CD848AEA28EB8581B59E656"/>
    <w:rsid w:val="00A2720B"/>
  </w:style>
  <w:style w:type="paragraph" w:customStyle="1" w:styleId="7DE6AF965F984C998C840CB2EADC54A9">
    <w:name w:val="7DE6AF965F984C998C840CB2EADC54A9"/>
    <w:rsid w:val="00A2720B"/>
  </w:style>
  <w:style w:type="paragraph" w:customStyle="1" w:styleId="3DBCB1708E3A476AA05951755E39A451">
    <w:name w:val="3DBCB1708E3A476AA05951755E39A451"/>
    <w:rsid w:val="00A2720B"/>
  </w:style>
  <w:style w:type="paragraph" w:customStyle="1" w:styleId="227BA2A000124396AB7066404873D550">
    <w:name w:val="227BA2A000124396AB7066404873D550"/>
    <w:rsid w:val="00A2720B"/>
  </w:style>
  <w:style w:type="paragraph" w:customStyle="1" w:styleId="C06C7BA0390046FC897A782EE0544D1F">
    <w:name w:val="C06C7BA0390046FC897A782EE0544D1F"/>
    <w:rsid w:val="00A2720B"/>
  </w:style>
  <w:style w:type="paragraph" w:customStyle="1" w:styleId="D2B20E458A5C4DA08AA80A3FA4458D2F">
    <w:name w:val="D2B20E458A5C4DA08AA80A3FA4458D2F"/>
    <w:rsid w:val="00A2720B"/>
  </w:style>
  <w:style w:type="paragraph" w:customStyle="1" w:styleId="58475DB35A994D02A2BB1025BCF5F3E1">
    <w:name w:val="58475DB35A994D02A2BB1025BCF5F3E1"/>
    <w:rsid w:val="00A2720B"/>
  </w:style>
  <w:style w:type="paragraph" w:customStyle="1" w:styleId="39C2CCCA863F4BEC82B8AF8A4886E09A">
    <w:name w:val="39C2CCCA863F4BEC82B8AF8A4886E09A"/>
    <w:rsid w:val="00A2720B"/>
  </w:style>
  <w:style w:type="paragraph" w:customStyle="1" w:styleId="33F9A6F168454789B6632FB9B7C5D583">
    <w:name w:val="33F9A6F168454789B6632FB9B7C5D583"/>
    <w:rsid w:val="00A2720B"/>
  </w:style>
  <w:style w:type="paragraph" w:customStyle="1" w:styleId="AF5E26489CFF44F8A8E8C938567007A1">
    <w:name w:val="AF5E26489CFF44F8A8E8C938567007A1"/>
    <w:rsid w:val="00A2720B"/>
  </w:style>
  <w:style w:type="paragraph" w:customStyle="1" w:styleId="786F960A5C164C5A95227541DC3D7C19">
    <w:name w:val="786F960A5C164C5A95227541DC3D7C19"/>
    <w:rsid w:val="00A2720B"/>
  </w:style>
  <w:style w:type="paragraph" w:customStyle="1" w:styleId="CEC251FFD3C541C1991E6660B5A480AD">
    <w:name w:val="CEC251FFD3C541C1991E6660B5A480AD"/>
    <w:rsid w:val="00A2720B"/>
  </w:style>
  <w:style w:type="paragraph" w:customStyle="1" w:styleId="1FD482E65D51417FBC63DD91B078D3EB">
    <w:name w:val="1FD482E65D51417FBC63DD91B078D3EB"/>
    <w:rsid w:val="000B4FA1"/>
  </w:style>
  <w:style w:type="paragraph" w:customStyle="1" w:styleId="DDC20B2A89BC4D87A1025776FDB7658A">
    <w:name w:val="DDC20B2A89BC4D87A1025776FDB7658A"/>
    <w:rsid w:val="000B4FA1"/>
  </w:style>
  <w:style w:type="paragraph" w:customStyle="1" w:styleId="07EF5C1A6C8A4E8CBD591E759E26B64A">
    <w:name w:val="07EF5C1A6C8A4E8CBD591E759E26B64A"/>
    <w:rsid w:val="000B4FA1"/>
  </w:style>
  <w:style w:type="paragraph" w:customStyle="1" w:styleId="A47F2BB63A5D4B05B8C2EE658F4E80B1">
    <w:name w:val="A47F2BB63A5D4B05B8C2EE658F4E80B1"/>
    <w:rsid w:val="000B4FA1"/>
  </w:style>
  <w:style w:type="paragraph" w:customStyle="1" w:styleId="B80FD3BB6B2B491D952B643AB9A42F0F1">
    <w:name w:val="B80FD3BB6B2B491D952B643AB9A42F0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1">
    <w:name w:val="35D2EE7DFA694EE6953C35A0184FD99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1">
    <w:name w:val="EBA8C309165D40059BA6495536148223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3">
    <w:name w:val="2A9E688F5AAC4790884F3AD38C67AA9A3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3">
    <w:name w:val="D2D6C8AA6BBE4266B11400F839C2EE8B3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4">
    <w:name w:val="503CCFC06C674D4A8AF055A822188F4E4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D482E65D51417FBC63DD91B078D3EB1">
    <w:name w:val="1FD482E65D51417FBC63DD91B078D3EB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DC20B2A89BC4D87A1025776FDB7658A1">
    <w:name w:val="DDC20B2A89BC4D87A1025776FDB7658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7EF5C1A6C8A4E8CBD591E759E26B64A1">
    <w:name w:val="07EF5C1A6C8A4E8CBD591E759E26B64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47F2BB63A5D4B05B8C2EE658F4E80B11">
    <w:name w:val="A47F2BB63A5D4B05B8C2EE658F4E80B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1">
    <w:name w:val="5D97A2889DD14EAFBFA0CD7B8FE0B4F6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1">
    <w:name w:val="395C42675AD3423CA92932A42A4EF1A0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1">
    <w:name w:val="E43323AB50F0463A9CA6BD032FDC25E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1">
    <w:name w:val="D1EB9B0537954A86A48E27E0937A481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1">
    <w:name w:val="C3FE1075DE754134BB7CFE7DFB777507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1">
    <w:name w:val="6944D455410447F894FD5036F7E77E5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1">
    <w:name w:val="13C7DAF9634D464BB89589B94520DAC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1">
    <w:name w:val="31721BD6342649A289B328C2A1210CD7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1">
    <w:name w:val="57EAC051EEDB4764B423F3351A7B44E2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1">
    <w:name w:val="794315C7167C412DB4C602418950B9F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1">
    <w:name w:val="09230066D20146BDB8E4727408233D3E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1">
    <w:name w:val="A5CA52066CD848AEA28EB8581B59E656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1">
    <w:name w:val="7DE6AF965F984C998C840CB2EADC54A9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1">
    <w:name w:val="3DBCB1708E3A476AA05951755E39A45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1">
    <w:name w:val="227BA2A000124396AB7066404873D550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1">
    <w:name w:val="C06C7BA0390046FC897A782EE0544D1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1">
    <w:name w:val="D2B20E458A5C4DA08AA80A3FA4458D2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1">
    <w:name w:val="58475DB35A994D02A2BB1025BCF5F3E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1">
    <w:name w:val="39C2CCCA863F4BEC82B8AF8A4886E09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1">
    <w:name w:val="33F9A6F168454789B6632FB9B7C5D583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1">
    <w:name w:val="AF5E26489CFF44F8A8E8C938567007A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1">
    <w:name w:val="786F960A5C164C5A95227541DC3D7C19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1">
    <w:name w:val="CEC251FFD3C541C1991E6660B5A480AD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1">
    <w:name w:val="7B489B2CB4ED41CFB952205F9F099FFC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62C80F97742422DA4E1839C227D4ADA">
    <w:name w:val="762C80F97742422DA4E1839C227D4ADA"/>
    <w:rsid w:val="00F34C5C"/>
  </w:style>
  <w:style w:type="paragraph" w:customStyle="1" w:styleId="3FAB05270C1B4303BE5E7C6A6E51934D">
    <w:name w:val="3FAB05270C1B4303BE5E7C6A6E51934D"/>
    <w:rsid w:val="00F34C5C"/>
  </w:style>
  <w:style w:type="paragraph" w:customStyle="1" w:styleId="AF7AFC8985124BA882D5251DE18D05A1">
    <w:name w:val="AF7AFC8985124BA882D5251DE18D05A1"/>
    <w:rsid w:val="00F34C5C"/>
  </w:style>
  <w:style w:type="paragraph" w:customStyle="1" w:styleId="C6D3B8EFE63944A8A0599EF19B3764A6">
    <w:name w:val="C6D3B8EFE63944A8A0599EF19B3764A6"/>
    <w:rsid w:val="00F34C5C"/>
  </w:style>
  <w:style w:type="paragraph" w:customStyle="1" w:styleId="5DF29775B9E74878897A45189EB18C4D">
    <w:name w:val="5DF29775B9E74878897A45189EB18C4D"/>
    <w:rsid w:val="00F34C5C"/>
  </w:style>
  <w:style w:type="paragraph" w:customStyle="1" w:styleId="F3E0BB53D3504DF79AAB0251E833BB8C">
    <w:name w:val="F3E0BB53D3504DF79AAB0251E833BB8C"/>
    <w:rsid w:val="00F34C5C"/>
  </w:style>
  <w:style w:type="paragraph" w:customStyle="1" w:styleId="9D112A7762474C459226292676D9B374">
    <w:name w:val="9D112A7762474C459226292676D9B374"/>
    <w:rsid w:val="00F34C5C"/>
  </w:style>
  <w:style w:type="paragraph" w:customStyle="1" w:styleId="24B7383BD12548409276BC1EF36E5DE7">
    <w:name w:val="24B7383BD12548409276BC1EF36E5DE7"/>
    <w:rsid w:val="00F34C5C"/>
  </w:style>
  <w:style w:type="paragraph" w:customStyle="1" w:styleId="B80FD3BB6B2B491D952B643AB9A42F0F2">
    <w:name w:val="B80FD3BB6B2B491D952B643AB9A42F0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2">
    <w:name w:val="35D2EE7DFA694EE6953C35A0184FD99A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2">
    <w:name w:val="EBA8C309165D40059BA6495536148223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4">
    <w:name w:val="2A9E688F5AAC4790884F3AD38C67AA9A4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4">
    <w:name w:val="D2D6C8AA6BBE4266B11400F839C2EE8B4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5">
    <w:name w:val="503CCFC06C674D4A8AF055A822188F4E5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1">
    <w:name w:val="5DF29775B9E74878897A45189EB18C4D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1">
    <w:name w:val="F3E0BB53D3504DF79AAB0251E833BB8C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1">
    <w:name w:val="24B7383BD12548409276BC1EF36E5DE7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2">
    <w:name w:val="5D97A2889DD14EAFBFA0CD7B8FE0B4F6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2">
    <w:name w:val="395C42675AD3423CA92932A42A4EF1A0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2">
    <w:name w:val="E43323AB50F0463A9CA6BD032FDC25E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2">
    <w:name w:val="D1EB9B0537954A86A48E27E0937A481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2">
    <w:name w:val="C3FE1075DE754134BB7CFE7DFB777507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2">
    <w:name w:val="6944D455410447F894FD5036F7E77E5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2">
    <w:name w:val="13C7DAF9634D464BB89589B94520DAC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2">
    <w:name w:val="31721BD6342649A289B328C2A1210CD7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2">
    <w:name w:val="57EAC051EEDB4764B423F3351A7B44E2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2">
    <w:name w:val="794315C7167C412DB4C602418950B9F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2">
    <w:name w:val="09230066D20146BDB8E4727408233D3E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2">
    <w:name w:val="A5CA52066CD848AEA28EB8581B59E656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2">
    <w:name w:val="7DE6AF965F984C998C840CB2EADC54A9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2">
    <w:name w:val="3DBCB1708E3A476AA05951755E39A45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2">
    <w:name w:val="227BA2A000124396AB7066404873D550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2">
    <w:name w:val="C06C7BA0390046FC897A782EE0544D1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2">
    <w:name w:val="D2B20E458A5C4DA08AA80A3FA4458D2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2">
    <w:name w:val="58475DB35A994D02A2BB1025BCF5F3E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2">
    <w:name w:val="39C2CCCA863F4BEC82B8AF8A4886E09A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2">
    <w:name w:val="33F9A6F168454789B6632FB9B7C5D583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2">
    <w:name w:val="AF5E26489CFF44F8A8E8C938567007A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2">
    <w:name w:val="786F960A5C164C5A95227541DC3D7C19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2">
    <w:name w:val="CEC251FFD3C541C1991E6660B5A480AD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2">
    <w:name w:val="7B489B2CB4ED41CFB952205F9F099FFC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0FD3BB6B2B491D952B643AB9A42F0F3">
    <w:name w:val="B80FD3BB6B2B491D952B643AB9A42F0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3">
    <w:name w:val="35D2EE7DFA694EE6953C35A0184FD99A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3">
    <w:name w:val="EBA8C309165D40059BA6495536148223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5">
    <w:name w:val="2A9E688F5AAC4790884F3AD38C67AA9A5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5">
    <w:name w:val="D2D6C8AA6BBE4266B11400F839C2EE8B5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6">
    <w:name w:val="503CCFC06C674D4A8AF055A822188F4E6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2">
    <w:name w:val="5DF29775B9E74878897A45189EB18C4D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2">
    <w:name w:val="F3E0BB53D3504DF79AAB0251E833BB8C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2">
    <w:name w:val="24B7383BD12548409276BC1EF36E5DE7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3">
    <w:name w:val="5D97A2889DD14EAFBFA0CD7B8FE0B4F6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3">
    <w:name w:val="395C42675AD3423CA92932A42A4EF1A0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3">
    <w:name w:val="E43323AB50F0463A9CA6BD032FDC25E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3">
    <w:name w:val="D1EB9B0537954A86A48E27E0937A481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3">
    <w:name w:val="C3FE1075DE754134BB7CFE7DFB777507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3">
    <w:name w:val="6944D455410447F894FD5036F7E77E5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3">
    <w:name w:val="13C7DAF9634D464BB89589B94520DAC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3">
    <w:name w:val="31721BD6342649A289B328C2A1210CD7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3">
    <w:name w:val="57EAC051EEDB4764B423F3351A7B44E2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3">
    <w:name w:val="794315C7167C412DB4C602418950B9F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3">
    <w:name w:val="09230066D20146BDB8E4727408233D3E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3">
    <w:name w:val="A5CA52066CD848AEA28EB8581B59E656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3">
    <w:name w:val="7DE6AF965F984C998C840CB2EADC54A9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3">
    <w:name w:val="3DBCB1708E3A476AA05951755E39A45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3">
    <w:name w:val="227BA2A000124396AB7066404873D550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3">
    <w:name w:val="C06C7BA0390046FC897A782EE0544D1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3">
    <w:name w:val="D2B20E458A5C4DA08AA80A3FA4458D2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3">
    <w:name w:val="58475DB35A994D02A2BB1025BCF5F3E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3">
    <w:name w:val="39C2CCCA863F4BEC82B8AF8A4886E09A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3">
    <w:name w:val="33F9A6F168454789B6632FB9B7C5D583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3">
    <w:name w:val="AF5E26489CFF44F8A8E8C938567007A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3">
    <w:name w:val="786F960A5C164C5A95227541DC3D7C19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3">
    <w:name w:val="CEC251FFD3C541C1991E6660B5A480AD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3">
    <w:name w:val="7B489B2CB4ED41CFB952205F9F099FFC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E0D0C2072D47808D9005DEB7582339">
    <w:name w:val="62E0D0C2072D47808D9005DEB7582339"/>
    <w:rsid w:val="000D598D"/>
  </w:style>
  <w:style w:type="paragraph" w:customStyle="1" w:styleId="A31F9FF2B4AF47D887D9B0AF3C66F557">
    <w:name w:val="A31F9FF2B4AF47D887D9B0AF3C66F557"/>
    <w:rsid w:val="000D598D"/>
  </w:style>
  <w:style w:type="paragraph" w:customStyle="1" w:styleId="3BA16D88D2C34FE099F4FCC9345BAE70">
    <w:name w:val="3BA16D88D2C34FE099F4FCC9345BAE70"/>
    <w:rsid w:val="000D598D"/>
  </w:style>
  <w:style w:type="paragraph" w:customStyle="1" w:styleId="55A481919E5A41DA81E903B43B4A3523">
    <w:name w:val="55A481919E5A41DA81E903B43B4A3523"/>
    <w:rsid w:val="000D598D"/>
  </w:style>
  <w:style w:type="paragraph" w:customStyle="1" w:styleId="E32419E9217B4585BD7101D1FD906CB5">
    <w:name w:val="E32419E9217B4585BD7101D1FD906CB5"/>
    <w:rsid w:val="000D598D"/>
  </w:style>
  <w:style w:type="paragraph" w:customStyle="1" w:styleId="B80FD3BB6B2B491D952B643AB9A42F0F4">
    <w:name w:val="B80FD3BB6B2B491D952B643AB9A42F0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4">
    <w:name w:val="35D2EE7DFA694EE6953C35A0184FD99A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4">
    <w:name w:val="EBA8C309165D40059BA6495536148223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6">
    <w:name w:val="2A9E688F5AAC4790884F3AD38C67AA9A6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6">
    <w:name w:val="D2D6C8AA6BBE4266B11400F839C2EE8B6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7">
    <w:name w:val="503CCFC06C674D4A8AF055A822188F4E7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3">
    <w:name w:val="5DF29775B9E74878897A45189EB18C4D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3">
    <w:name w:val="F3E0BB53D3504DF79AAB0251E833BB8C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3">
    <w:name w:val="24B7383BD12548409276BC1EF36E5DE7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4">
    <w:name w:val="5D97A2889DD14EAFBFA0CD7B8FE0B4F6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4">
    <w:name w:val="395C42675AD3423CA92932A42A4EF1A0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4">
    <w:name w:val="E43323AB50F0463A9CA6BD032FDC25E4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4">
    <w:name w:val="6944D455410447F894FD5036F7E77E5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4">
    <w:name w:val="13C7DAF9634D464BB89589B94520DAC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4">
    <w:name w:val="31721BD6342649A289B328C2A1210CD7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4">
    <w:name w:val="57EAC051EEDB4764B423F3351A7B44E2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4">
    <w:name w:val="794315C7167C412DB4C602418950B9F4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4">
    <w:name w:val="09230066D20146BDB8E4727408233D3E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4">
    <w:name w:val="A5CA52066CD848AEA28EB8581B59E656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4">
    <w:name w:val="7DE6AF965F984C998C840CB2EADC54A9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4">
    <w:name w:val="3DBCB1708E3A476AA05951755E39A45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4">
    <w:name w:val="227BA2A000124396AB7066404873D550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4">
    <w:name w:val="C06C7BA0390046FC897A782EE0544D1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4">
    <w:name w:val="D2B20E458A5C4DA08AA80A3FA4458D2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4">
    <w:name w:val="58475DB35A994D02A2BB1025BCF5F3E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4">
    <w:name w:val="39C2CCCA863F4BEC82B8AF8A4886E09A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4">
    <w:name w:val="33F9A6F168454789B6632FB9B7C5D583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4">
    <w:name w:val="AF5E26489CFF44F8A8E8C938567007A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4">
    <w:name w:val="786F960A5C164C5A95227541DC3D7C19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4">
    <w:name w:val="CEC251FFD3C541C1991E6660B5A480AD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4">
    <w:name w:val="7B489B2CB4ED41CFB952205F9F099FFC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CEA423435A41E7A099E9FD172EEC15">
    <w:name w:val="5ACEA423435A41E7A099E9FD172EEC15"/>
    <w:rsid w:val="000D598D"/>
  </w:style>
  <w:style w:type="paragraph" w:customStyle="1" w:styleId="1FB2E4C4AF454BE095883A6F38FBF1A9">
    <w:name w:val="1FB2E4C4AF454BE095883A6F38FBF1A9"/>
    <w:rsid w:val="000D598D"/>
  </w:style>
  <w:style w:type="paragraph" w:customStyle="1" w:styleId="1DB6BC0B895C4A33939023F04C4EAFDF">
    <w:name w:val="1DB6BC0B895C4A33939023F04C4EAFDF"/>
    <w:rsid w:val="000D598D"/>
  </w:style>
  <w:style w:type="paragraph" w:customStyle="1" w:styleId="C3A32D7C5F6943B9BC8F30FC00922BFF">
    <w:name w:val="C3A32D7C5F6943B9BC8F30FC00922BFF"/>
    <w:rsid w:val="000D598D"/>
  </w:style>
  <w:style w:type="paragraph" w:customStyle="1" w:styleId="5A5F6162B2D242D786D5EEA83BA693CB">
    <w:name w:val="5A5F6162B2D242D786D5EEA83BA693CB"/>
    <w:rsid w:val="000D598D"/>
  </w:style>
  <w:style w:type="paragraph" w:customStyle="1" w:styleId="8CE00B17391845A1BF48D584561012CB">
    <w:name w:val="8CE00B17391845A1BF48D584561012CB"/>
    <w:rsid w:val="000D598D"/>
  </w:style>
  <w:style w:type="paragraph" w:customStyle="1" w:styleId="0BDBB4FD5FBE4AEE9979E6FBB6219872">
    <w:name w:val="0BDBB4FD5FBE4AEE9979E6FBB6219872"/>
    <w:rsid w:val="00B1454E"/>
  </w:style>
  <w:style w:type="paragraph" w:customStyle="1" w:styleId="F27363965B5941C39CF2E62D375143A3">
    <w:name w:val="F27363965B5941C39CF2E62D375143A3"/>
    <w:rsid w:val="00BC22CF"/>
  </w:style>
  <w:style w:type="paragraph" w:customStyle="1" w:styleId="27262911CFC74BEEB8ACB63D989FF664">
    <w:name w:val="27262911CFC74BEEB8ACB63D989FF664"/>
    <w:rsid w:val="00BC22CF"/>
  </w:style>
  <w:style w:type="paragraph" w:customStyle="1" w:styleId="87F3A9A601554506AF3CADB870F39107">
    <w:name w:val="87F3A9A601554506AF3CADB870F39107"/>
    <w:rsid w:val="00BC22CF"/>
  </w:style>
  <w:style w:type="paragraph" w:customStyle="1" w:styleId="A972FC6A6BF042CA9FACE7A21D79A01D">
    <w:name w:val="A972FC6A6BF042CA9FACE7A21D79A01D"/>
    <w:rsid w:val="00BC22CF"/>
  </w:style>
  <w:style w:type="paragraph" w:customStyle="1" w:styleId="C3A32D7C5F6943B9BC8F30FC00922BFF1">
    <w:name w:val="C3A32D7C5F6943B9BC8F30FC00922BFF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1">
    <w:name w:val="5A5F6162B2D242D786D5EEA83BA693CB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CE00B17391845A1BF48D584561012CB1">
    <w:name w:val="8CE00B17391845A1BF48D584561012CB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7">
    <w:name w:val="2A9E688F5AAC4790884F3AD38C67AA9A7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7">
    <w:name w:val="D2D6C8AA6BBE4266B11400F839C2EE8B7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8">
    <w:name w:val="503CCFC06C674D4A8AF055A822188F4E8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4">
    <w:name w:val="F3E0BB53D3504DF79AAB0251E833BB8C4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1">
    <w:name w:val="9D112A7762474C459226292676D9B374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4">
    <w:name w:val="24B7383BD12548409276BC1EF36E5DE74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1">
    <w:name w:val="A972FC6A6BF042CA9FACE7A21D79A01D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1">
    <w:name w:val="0BDBB4FD5FBE4AEE9979E6FBB6219872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0BA389DD1BA43AF95F6EA8F9A2F773F">
    <w:name w:val="D0BA389DD1BA43AF95F6EA8F9A2F773F"/>
    <w:rsid w:val="005527BC"/>
  </w:style>
  <w:style w:type="paragraph" w:customStyle="1" w:styleId="982500A0A51445628687E8D957CEB55F">
    <w:name w:val="982500A0A51445628687E8D957CEB55F"/>
    <w:rsid w:val="005527BC"/>
  </w:style>
  <w:style w:type="paragraph" w:customStyle="1" w:styleId="9F0D348AAB4D4A2AB144A9C066F0E5B7">
    <w:name w:val="9F0D348AAB4D4A2AB144A9C066F0E5B7"/>
    <w:rsid w:val="005527BC"/>
  </w:style>
  <w:style w:type="paragraph" w:customStyle="1" w:styleId="A8BB7254AAC04C33B87BCAD0758AE683">
    <w:name w:val="A8BB7254AAC04C33B87BCAD0758AE683"/>
    <w:rsid w:val="005527BC"/>
  </w:style>
  <w:style w:type="paragraph" w:customStyle="1" w:styleId="A7476AFB79B940AAB29982A9FB318F33">
    <w:name w:val="A7476AFB79B940AAB29982A9FB318F33"/>
    <w:rsid w:val="005527BC"/>
  </w:style>
  <w:style w:type="paragraph" w:customStyle="1" w:styleId="11729259FF6D48E78E0BE750A8713786">
    <w:name w:val="11729259FF6D48E78E0BE750A8713786"/>
    <w:rsid w:val="005527BC"/>
  </w:style>
  <w:style w:type="paragraph" w:customStyle="1" w:styleId="46FC213F17ED44379B9C6118C428A1D2">
    <w:name w:val="46FC213F17ED44379B9C6118C428A1D2"/>
    <w:rsid w:val="005527BC"/>
  </w:style>
  <w:style w:type="paragraph" w:customStyle="1" w:styleId="65898E683F014B8381FA228FD7067584">
    <w:name w:val="65898E683F014B8381FA228FD7067584"/>
    <w:rsid w:val="005527BC"/>
  </w:style>
  <w:style w:type="paragraph" w:customStyle="1" w:styleId="C31450D5255C4C5AA95A8054AFCAF816">
    <w:name w:val="C31450D5255C4C5AA95A8054AFCAF816"/>
    <w:rsid w:val="005527BC"/>
  </w:style>
  <w:style w:type="paragraph" w:customStyle="1" w:styleId="5FF48E88B13B4A2A8A22A84A0E86354E">
    <w:name w:val="5FF48E88B13B4A2A8A22A84A0E86354E"/>
    <w:rsid w:val="005527BC"/>
  </w:style>
  <w:style w:type="paragraph" w:customStyle="1" w:styleId="7BE6AEDA03DA4A119D9DC79576E27659">
    <w:name w:val="7BE6AEDA03DA4A119D9DC79576E27659"/>
    <w:rsid w:val="005527BC"/>
  </w:style>
  <w:style w:type="paragraph" w:customStyle="1" w:styleId="3DCBEB5A21864129955EBE1F0DC6EBA6">
    <w:name w:val="3DCBEB5A21864129955EBE1F0DC6EBA6"/>
    <w:rsid w:val="005527BC"/>
  </w:style>
  <w:style w:type="paragraph" w:customStyle="1" w:styleId="76F686277DC9464F98C1207EDBE87CB2">
    <w:name w:val="76F686277DC9464F98C1207EDBE87CB2"/>
    <w:rsid w:val="005527BC"/>
  </w:style>
  <w:style w:type="paragraph" w:customStyle="1" w:styleId="BC4F6E26175B411C991FE274C6609640">
    <w:name w:val="BC4F6E26175B411C991FE274C6609640"/>
    <w:rsid w:val="005527BC"/>
  </w:style>
  <w:style w:type="paragraph" w:customStyle="1" w:styleId="701097A804AC426CB863667428BA5B68">
    <w:name w:val="701097A804AC426CB863667428BA5B68"/>
    <w:rsid w:val="005527BC"/>
  </w:style>
  <w:style w:type="paragraph" w:customStyle="1" w:styleId="EF77E59FAB88481CB8A01F0547722053">
    <w:name w:val="EF77E59FAB88481CB8A01F0547722053"/>
    <w:rsid w:val="005527BC"/>
  </w:style>
  <w:style w:type="paragraph" w:customStyle="1" w:styleId="A73EB154DE114AE8B62236F38463DF3A">
    <w:name w:val="A73EB154DE114AE8B62236F38463DF3A"/>
    <w:rsid w:val="005527BC"/>
  </w:style>
  <w:style w:type="paragraph" w:customStyle="1" w:styleId="4DFAD7EC4ACD43DD9A6BB8BE45ED67AC">
    <w:name w:val="4DFAD7EC4ACD43DD9A6BB8BE45ED67AC"/>
    <w:rsid w:val="005527BC"/>
  </w:style>
  <w:style w:type="paragraph" w:customStyle="1" w:styleId="FAC3974E1ECE4050AFA6FC53C32E9E8D">
    <w:name w:val="FAC3974E1ECE4050AFA6FC53C32E9E8D"/>
    <w:rsid w:val="005527BC"/>
  </w:style>
  <w:style w:type="paragraph" w:customStyle="1" w:styleId="8016A497403B4C25B00C7E572C45A20C">
    <w:name w:val="8016A497403B4C25B00C7E572C45A20C"/>
    <w:rsid w:val="005527BC"/>
  </w:style>
  <w:style w:type="paragraph" w:customStyle="1" w:styleId="0571796707DA44E1A45B7BDDC21E41B5">
    <w:name w:val="0571796707DA44E1A45B7BDDC21E41B5"/>
    <w:rsid w:val="005527BC"/>
  </w:style>
  <w:style w:type="paragraph" w:customStyle="1" w:styleId="91756DAF70F64F5995327E22482BD165">
    <w:name w:val="91756DAF70F64F5995327E22482BD165"/>
    <w:rsid w:val="005527BC"/>
  </w:style>
  <w:style w:type="paragraph" w:customStyle="1" w:styleId="71A8FCCE69CB4F1BAA1FBBC4A87E1DF3">
    <w:name w:val="71A8FCCE69CB4F1BAA1FBBC4A87E1DF3"/>
    <w:rsid w:val="00904A72"/>
  </w:style>
  <w:style w:type="paragraph" w:customStyle="1" w:styleId="BEAEA919758B4FA49AA25088F08B1F32">
    <w:name w:val="BEAEA919758B4FA49AA25088F08B1F32"/>
    <w:rsid w:val="000872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AI_MAIL/>
</root>
</file>

<file path=customXml/itemProps1.xml><?xml version="1.0" encoding="utf-8"?>
<ds:datastoreItem xmlns:ds="http://schemas.openxmlformats.org/officeDocument/2006/customXml" ds:itemID="{4548F2BF-4570-4A4C-BBB9-6412AE46EB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1 EXPÉRIMENTATION - bilan final P v10.dotm</Template>
  <TotalTime>3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d’étape/final de l’expérimentation pédagogique</vt:lpstr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BFEXP jjmmaa Clg VILLE</dc:title>
  <dc:creator>MANE</dc:creator>
  <cp:lastModifiedBy>user</cp:lastModifiedBy>
  <cp:revision>5</cp:revision>
  <cp:lastPrinted>2015-01-06T10:26:00Z</cp:lastPrinted>
  <dcterms:created xsi:type="dcterms:W3CDTF">2015-09-07T08:10:00Z</dcterms:created>
  <dcterms:modified xsi:type="dcterms:W3CDTF">2015-09-08T14:01:00Z</dcterms:modified>
</cp:coreProperties>
</file>