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07271F" w:rsidRPr="006F5835" w:rsidRDefault="0007271F" w:rsidP="00072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6F5835">
        <w:rPr>
          <w:rStyle w:val="Style3"/>
        </w:rPr>
        <w:t>Expérimentation pédagogique en lien avec le C.O.</w:t>
      </w:r>
    </w:p>
    <w:p w:rsidR="0007271F" w:rsidRPr="006F5835" w:rsidRDefault="0007271F" w:rsidP="00072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1"/>
        </w:rPr>
      </w:pPr>
      <w:r w:rsidRPr="006F5835">
        <w:rPr>
          <w:rStyle w:val="Style1"/>
        </w:rPr>
        <w:t xml:space="preserve"> (Article L 401-1 du code de l’éducation) </w:t>
      </w:r>
    </w:p>
    <w:p w:rsidR="001B5308" w:rsidRPr="00EA451D" w:rsidRDefault="001B5308" w:rsidP="004976EC">
      <w:pPr>
        <w:spacing w:line="360" w:lineRule="atLeast"/>
        <w:rPr>
          <w:rFonts w:ascii="Calibri" w:hAnsi="Calibri" w:cs="Calibri"/>
          <w:b/>
        </w:rPr>
      </w:pPr>
    </w:p>
    <w:p w:rsidR="00D9188D" w:rsidRPr="007F5889" w:rsidRDefault="00D9188D" w:rsidP="004976EC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9B2EF5" w:rsidP="004976EC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9B2EF5" w:rsidP="004976EC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4976EC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4976EC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4976EC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ED6C9D" w:rsidRPr="00713A95">
            <w:rPr>
              <w:rStyle w:val="Textedelespacerserv"/>
            </w:rPr>
            <w:t>Cliquez</w:t>
          </w:r>
          <w:r w:rsidR="00ED6C9D">
            <w:rPr>
              <w:rStyle w:val="Textedelespacerserv"/>
            </w:rPr>
            <w:t xml:space="preserve"> </w:t>
          </w:r>
          <w:r w:rsidR="00ED6C9D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4976EC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="004976EC">
        <w:rPr>
          <w:rStyle w:val="Style6"/>
        </w:rPr>
        <w:t>@ac-toulouse.fr</w:t>
      </w:r>
      <w:r w:rsidRPr="00694CFF">
        <w:t xml:space="preserve"> 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27265A" w:rsidRDefault="0027265A" w:rsidP="004976EC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F27383FE9FF44A58902D76FCB0327F6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3D3A6E" w:rsidRDefault="003D3A6E" w:rsidP="004976EC">
      <w:pPr>
        <w:spacing w:line="360" w:lineRule="atLeast"/>
      </w:pPr>
    </w:p>
    <w:p w:rsidR="00F5309F" w:rsidRDefault="00F5309F" w:rsidP="004976EC">
      <w:pPr>
        <w:spacing w:line="360" w:lineRule="atLeast"/>
      </w:pPr>
    </w:p>
    <w:p w:rsidR="0007271F" w:rsidRPr="006F5835" w:rsidRDefault="0007271F" w:rsidP="00072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6F5835">
        <w:rPr>
          <w:rStyle w:val="Style3"/>
        </w:rPr>
        <w:t xml:space="preserve">Synthèse de l’action </w:t>
      </w:r>
    </w:p>
    <w:p w:rsidR="00126D26" w:rsidRDefault="00694CFF" w:rsidP="00126D26">
      <w:pPr>
        <w:tabs>
          <w:tab w:val="left" w:pos="3790"/>
        </w:tabs>
        <w:spacing w:line="360" w:lineRule="atLeast"/>
        <w:jc w:val="both"/>
        <w:rPr>
          <w:b/>
        </w:rPr>
      </w:pPr>
      <w:r w:rsidRPr="00694CFF">
        <w:rPr>
          <w:b/>
        </w:rPr>
        <w:tab/>
      </w:r>
    </w:p>
    <w:p w:rsidR="00B65EA3" w:rsidRPr="008F5930" w:rsidRDefault="00B65EA3" w:rsidP="00B65EA3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Titre de l’action proposée : </w:t>
      </w:r>
      <w:sdt>
        <w:sdtPr>
          <w:rPr>
            <w:rStyle w:val="Style5"/>
          </w:rPr>
          <w:id w:val="367451605"/>
          <w:placeholder>
            <w:docPart w:val="C38A24E149F8463991136AFC1097BF2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Nom du (des) professeur(s) impliqué(s) et discipline(s) enseignée(s) :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06"/>
          <w:placeholder>
            <w:docPart w:val="08394782299F4C7BB35EA39EA663B26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Partenaires éventuels :</w:t>
      </w:r>
    </w:p>
    <w:p w:rsidR="00B65EA3" w:rsidRPr="008F5930" w:rsidRDefault="00B65EA3" w:rsidP="00B65EA3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sz w:val="22"/>
          <w:szCs w:val="22"/>
          <w:lang w:eastAsia="fr-FR"/>
        </w:rPr>
        <w:t>(Préciser le rôle de ces partenaires)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07"/>
          <w:placeholder>
            <w:docPart w:val="946D066C5D2646D6BE491C950DBBC8C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Constat et analyse de départ qui ont contribué à demander une expérimentation pédagogique :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08"/>
          <w:placeholder>
            <w:docPart w:val="0C16E2314AFE49C2B4DCC96B2C90AD1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Objectifs visés en réponse à une problématique définie et hypothèses associées :</w:t>
      </w: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(Relation avec les données du projet d'établissement et du contrat d'objectifs à préciser)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09"/>
          <w:placeholder>
            <w:docPart w:val="11B3B50EFF414ACB94430F352EAD854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eastAsia="Times New Roman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Durée envisagée :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sdt>
        <w:sdtPr>
          <w:rPr>
            <w:rStyle w:val="Style5"/>
          </w:rPr>
          <w:id w:val="367451610"/>
          <w:placeholder>
            <w:docPart w:val="B789F945417542C791CDCB2ADFEC24A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Indicateurs retenus :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11"/>
          <w:placeholder>
            <w:docPart w:val="3745B71D63E14CB49D2318ED3CF67AB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B65EA3" w:rsidRPr="006411D3" w:rsidRDefault="00B65EA3" w:rsidP="00B65EA3">
      <w:pPr>
        <w:rPr>
          <w:rStyle w:val="Style1"/>
        </w:rPr>
      </w:pPr>
    </w:p>
    <w:p w:rsidR="00B65EA3" w:rsidRPr="008F5930" w:rsidRDefault="00B65EA3" w:rsidP="00B65EA3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Modalités envisagées pour l'évaluation de l’expérimentation:</w:t>
      </w:r>
    </w:p>
    <w:p w:rsidR="00B65EA3" w:rsidRPr="008F5930" w:rsidRDefault="009B2EF5" w:rsidP="00B65EA3">
      <w:pPr>
        <w:rPr>
          <w:rFonts w:eastAsia="Times New Roman"/>
          <w:lang w:eastAsia="fr-FR"/>
        </w:rPr>
      </w:pPr>
      <w:sdt>
        <w:sdtPr>
          <w:rPr>
            <w:rStyle w:val="Style5"/>
          </w:rPr>
          <w:id w:val="367451612"/>
          <w:placeholder>
            <w:docPart w:val="7EFFC280C264443FB8D9C19FA27674C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B65EA3" w:rsidRPr="00694CFF">
            <w:rPr>
              <w:color w:val="808080"/>
            </w:rPr>
            <w:t>Cliquez ici</w:t>
          </w:r>
          <w:r w:rsidR="00B65EA3">
            <w:rPr>
              <w:color w:val="808080"/>
            </w:rPr>
            <w:t xml:space="preserve"> pour entrer du texte</w:t>
          </w:r>
          <w:r w:rsidR="00B65EA3" w:rsidRPr="00694CFF">
            <w:rPr>
              <w:color w:val="808080"/>
            </w:rPr>
            <w:t>.</w:t>
          </w:r>
        </w:sdtContent>
      </w:sdt>
    </w:p>
    <w:p w:rsidR="00F5309F" w:rsidRDefault="00F5309F" w:rsidP="00E5332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F5309F" w:rsidRDefault="00F5309F" w:rsidP="00F5309F">
      <w:pPr>
        <w:rPr>
          <w:rStyle w:val="Style2"/>
        </w:rPr>
      </w:pPr>
    </w:p>
    <w:p w:rsidR="00F5309F" w:rsidRPr="00350046" w:rsidRDefault="00F5309F" w:rsidP="00F5309F">
      <w:pPr>
        <w:rPr>
          <w:rStyle w:val="Style2"/>
        </w:rPr>
      </w:pPr>
    </w:p>
    <w:p w:rsidR="00F5309F" w:rsidRDefault="00F5309F" w:rsidP="00F5309F">
      <w:pPr>
        <w:rPr>
          <w:rStyle w:val="Style2"/>
        </w:rPr>
      </w:pPr>
      <w:r w:rsidRPr="00350046">
        <w:rPr>
          <w:rStyle w:val="Style2"/>
        </w:rPr>
        <w:t>Observations éventuelles :</w:t>
      </w:r>
    </w:p>
    <w:p w:rsidR="00F5309F" w:rsidRPr="00F5309F" w:rsidRDefault="00F5309F" w:rsidP="00F5309F">
      <w:pPr>
        <w:rPr>
          <w:rStyle w:val="Style4"/>
        </w:rPr>
      </w:pPr>
    </w:p>
    <w:p w:rsidR="00F5309F" w:rsidRDefault="009B2EF5" w:rsidP="00F5309F">
      <w:pPr>
        <w:rPr>
          <w:rStyle w:val="Style2"/>
        </w:rPr>
      </w:pPr>
      <w:sdt>
        <w:sdtPr>
          <w:rPr>
            <w:rStyle w:val="Style5"/>
          </w:rPr>
          <w:id w:val="352571795"/>
          <w:placeholder>
            <w:docPart w:val="41D438F8578C4E08AC681933FDBF589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5309F" w:rsidRPr="00694CFF">
            <w:rPr>
              <w:color w:val="808080"/>
            </w:rPr>
            <w:t>Cliquez ici</w:t>
          </w:r>
          <w:r w:rsidR="00F5309F">
            <w:rPr>
              <w:color w:val="808080"/>
            </w:rPr>
            <w:t xml:space="preserve"> pour entrer du texte</w:t>
          </w:r>
          <w:r w:rsidR="00F5309F" w:rsidRPr="00694CFF">
            <w:rPr>
              <w:color w:val="808080"/>
            </w:rPr>
            <w:t>.</w:t>
          </w:r>
        </w:sdtContent>
      </w:sdt>
    </w:p>
    <w:p w:rsidR="00F5309F" w:rsidRDefault="00F5309F" w:rsidP="00F5309F">
      <w:pPr>
        <w:rPr>
          <w:rStyle w:val="Style2"/>
        </w:rPr>
      </w:pPr>
    </w:p>
    <w:p w:rsidR="00F5309F" w:rsidRPr="00350046" w:rsidRDefault="00F5309F" w:rsidP="00F5309F">
      <w:pPr>
        <w:rPr>
          <w:rStyle w:val="Style2"/>
        </w:rPr>
        <w:sectPr w:rsidR="00F5309F" w:rsidRPr="00350046" w:rsidSect="00220931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309F" w:rsidRPr="00F5309F" w:rsidRDefault="00F5309F" w:rsidP="00F5309F">
      <w:pPr>
        <w:rPr>
          <w:rStyle w:val="Style2"/>
        </w:rPr>
      </w:pPr>
      <w:r>
        <w:rPr>
          <w:rStyle w:val="Style2"/>
        </w:rPr>
        <w:lastRenderedPageBreak/>
        <w:t xml:space="preserve"> [</w:t>
      </w:r>
      <w:proofErr w:type="gramStart"/>
      <w:r>
        <w:rPr>
          <w:rStyle w:val="Style2"/>
        </w:rPr>
        <w:t>zone</w:t>
      </w:r>
      <w:proofErr w:type="gramEnd"/>
      <w:r>
        <w:rPr>
          <w:rStyle w:val="Style2"/>
        </w:rPr>
        <w:t xml:space="preserve"> d'édition libre] </w:t>
      </w:r>
    </w:p>
    <w:p w:rsidR="00F5309F" w:rsidRDefault="00F5309F" w:rsidP="00E53327">
      <w:pPr>
        <w:rPr>
          <w:rFonts w:ascii="Arial" w:eastAsia="Times New Roman" w:hAnsi="Arial" w:cs="Arial"/>
          <w:b/>
          <w:sz w:val="22"/>
          <w:szCs w:val="22"/>
          <w:lang w:eastAsia="fr-FR"/>
        </w:rPr>
        <w:sectPr w:rsidR="00F5309F" w:rsidSect="00773FE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F5309F" w:rsidRDefault="00F5309F" w:rsidP="00E5332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F5309F" w:rsidRDefault="00F5309F" w:rsidP="00E5332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E53327" w:rsidRPr="008F5930" w:rsidRDefault="00E53327" w:rsidP="00E5332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Organisation proposée :</w:t>
      </w:r>
    </w:p>
    <w:p w:rsidR="00E53327" w:rsidRPr="008F5930" w:rsidRDefault="00E53327" w:rsidP="00E53327">
      <w:pPr>
        <w:rPr>
          <w:rFonts w:eastAsia="Times New Roman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(Préciser le niveau, les horaires, les groupes concernés avec les critères de choix pour les élèves impliqués et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les modalités pédagogiques retenues)</w:t>
      </w:r>
    </w:p>
    <w:p w:rsidR="00350046" w:rsidRPr="00350046" w:rsidRDefault="009B2EF5" w:rsidP="00E53327">
      <w:pPr>
        <w:rPr>
          <w:rStyle w:val="Style2"/>
        </w:rPr>
      </w:pPr>
      <w:sdt>
        <w:sdtPr>
          <w:rPr>
            <w:rStyle w:val="Style5"/>
          </w:rPr>
          <w:id w:val="367451613"/>
          <w:placeholder>
            <w:docPart w:val="E8319754D45C4024AECFC42B336A96F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53327" w:rsidRPr="00694CFF">
            <w:rPr>
              <w:color w:val="808080"/>
            </w:rPr>
            <w:t>Cliquez ici</w:t>
          </w:r>
          <w:r w:rsidR="00E53327">
            <w:rPr>
              <w:color w:val="808080"/>
            </w:rPr>
            <w:t xml:space="preserve"> pour entrer du texte</w:t>
          </w:r>
          <w:r w:rsidR="00E53327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A414A0" w:rsidRDefault="00A414A0" w:rsidP="00A414A0">
      <w:pPr>
        <w:rPr>
          <w:rStyle w:val="Style5"/>
        </w:rPr>
      </w:pPr>
      <w:r w:rsidRPr="00223101">
        <w:rPr>
          <w:rStyle w:val="Style2"/>
        </w:rPr>
        <w:t>Rédigé par :</w:t>
      </w:r>
      <w:r w:rsidRPr="00223101">
        <w:rPr>
          <w:rStyle w:val="Style5"/>
        </w:rPr>
        <w:t xml:space="preserve"> </w:t>
      </w:r>
      <w:sdt>
        <w:sdtPr>
          <w:rPr>
            <w:rStyle w:val="Style5"/>
          </w:rPr>
          <w:id w:val="367451614"/>
          <w:placeholder>
            <w:docPart w:val="263AF8B10D4F437280AE777179CD242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E307B2" w:rsidRDefault="00E307B2" w:rsidP="00A414A0">
      <w:pPr>
        <w:rPr>
          <w:rFonts w:ascii="Arial" w:eastAsia="Times New Roman" w:hAnsi="Arial" w:cs="Arial"/>
          <w:b/>
          <w:lang w:eastAsia="fr-FR"/>
        </w:rPr>
      </w:pPr>
      <w:r w:rsidRPr="00223101">
        <w:rPr>
          <w:rStyle w:val="Style1"/>
        </w:rPr>
        <w:t>(Nom, qualité</w:t>
      </w:r>
      <w:r>
        <w:rPr>
          <w:rStyle w:val="Style1"/>
        </w:rPr>
        <w:t>)</w:t>
      </w:r>
    </w:p>
    <w:p w:rsidR="00E307B2" w:rsidRPr="001A2A70" w:rsidRDefault="00E307B2" w:rsidP="00E307B2">
      <w:pPr>
        <w:jc w:val="right"/>
      </w:pPr>
      <w:r w:rsidRPr="00223101">
        <w:rPr>
          <w:rStyle w:val="Style2"/>
        </w:rPr>
        <w:t>Le :</w:t>
      </w:r>
      <w:r w:rsidRPr="00223101">
        <w:rPr>
          <w:rStyle w:val="Style5"/>
        </w:rPr>
        <w:t xml:space="preserve"> </w:t>
      </w:r>
      <w:sdt>
        <w:sdtPr>
          <w:rPr>
            <w:rStyle w:val="Style5"/>
          </w:rPr>
          <w:alias w:val="Date"/>
          <w:tag w:val="EPLE_project_date"/>
          <w:id w:val="1184400130"/>
          <w:placeholder>
            <w:docPart w:val="83E97BD8DE464A2BB9A4D76D23BF326F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6"/>
            <w:rFonts w:eastAsia="MS Mincho"/>
            <w:color w:val="0000FF"/>
            <w:szCs w:val="22"/>
          </w:rPr>
        </w:sdtEndPr>
        <w:sdtContent>
          <w:r w:rsidRPr="00CA45F4">
            <w:rPr>
              <w:rStyle w:val="Textedelespacerserv"/>
            </w:rPr>
            <w:t>Cliquez ici pour entrer une date.</w:t>
          </w:r>
        </w:sdtContent>
      </w:sdt>
    </w:p>
    <w:p w:rsidR="00350046" w:rsidRDefault="00350046" w:rsidP="00F5309F">
      <w:pPr>
        <w:rPr>
          <w:rStyle w:val="Style2"/>
        </w:rPr>
      </w:pPr>
    </w:p>
    <w:sectPr w:rsidR="00350046" w:rsidSect="00773F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CF" w:rsidRDefault="00EA35CF" w:rsidP="00016415">
      <w:r>
        <w:separator/>
      </w:r>
    </w:p>
  </w:endnote>
  <w:endnote w:type="continuationSeparator" w:id="0">
    <w:p w:rsidR="00EA35CF" w:rsidRDefault="00EA35CF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F" w:rsidRPr="00B4073C" w:rsidRDefault="00F5309F" w:rsidP="00996922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Expérimentation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9B2EF5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9B2EF5" w:rsidRPr="00F54A0C">
      <w:rPr>
        <w:rStyle w:val="Style1"/>
      </w:rPr>
      <w:fldChar w:fldCharType="separate"/>
    </w:r>
    <w:r w:rsidR="0015380C">
      <w:rPr>
        <w:rStyle w:val="Style1"/>
        <w:noProof/>
      </w:rPr>
      <w:t>1</w:t>
    </w:r>
    <w:r w:rsidR="009B2EF5" w:rsidRPr="00F54A0C">
      <w:rPr>
        <w:rStyle w:val="Style1"/>
      </w:rPr>
      <w:fldChar w:fldCharType="end"/>
    </w:r>
  </w:p>
  <w:p w:rsidR="00F5309F" w:rsidRDefault="00F530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DC19E7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Expérimentation – Bilan d'étape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9B2EF5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9B2EF5" w:rsidRPr="00F54A0C">
      <w:rPr>
        <w:rStyle w:val="Style1"/>
      </w:rPr>
      <w:fldChar w:fldCharType="separate"/>
    </w:r>
    <w:r w:rsidR="00F5309F">
      <w:rPr>
        <w:rStyle w:val="Style1"/>
        <w:noProof/>
      </w:rPr>
      <w:t>1</w:t>
    </w:r>
    <w:r w:rsidR="009B2EF5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CF" w:rsidRDefault="00EA35CF" w:rsidP="00016415">
      <w:r>
        <w:separator/>
      </w:r>
    </w:p>
  </w:footnote>
  <w:footnote w:type="continuationSeparator" w:id="0">
    <w:p w:rsidR="00EA35CF" w:rsidRDefault="00EA35CF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E46"/>
    <w:rsid w:val="00063DDA"/>
    <w:rsid w:val="0007271F"/>
    <w:rsid w:val="000770ED"/>
    <w:rsid w:val="000869A5"/>
    <w:rsid w:val="000918FC"/>
    <w:rsid w:val="000A7473"/>
    <w:rsid w:val="000C76B5"/>
    <w:rsid w:val="000F1978"/>
    <w:rsid w:val="0010739D"/>
    <w:rsid w:val="001128AE"/>
    <w:rsid w:val="001142D7"/>
    <w:rsid w:val="00116A13"/>
    <w:rsid w:val="00126D26"/>
    <w:rsid w:val="001459DB"/>
    <w:rsid w:val="0015380C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402A2"/>
    <w:rsid w:val="0024427B"/>
    <w:rsid w:val="00267188"/>
    <w:rsid w:val="0027265A"/>
    <w:rsid w:val="002A3328"/>
    <w:rsid w:val="002C4F77"/>
    <w:rsid w:val="002D30CC"/>
    <w:rsid w:val="002F3EFA"/>
    <w:rsid w:val="00306563"/>
    <w:rsid w:val="003259F2"/>
    <w:rsid w:val="003338B7"/>
    <w:rsid w:val="00342295"/>
    <w:rsid w:val="00343FBC"/>
    <w:rsid w:val="00350046"/>
    <w:rsid w:val="00362055"/>
    <w:rsid w:val="00364097"/>
    <w:rsid w:val="003715AB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F15C8"/>
    <w:rsid w:val="00405DDC"/>
    <w:rsid w:val="004106FE"/>
    <w:rsid w:val="004156BC"/>
    <w:rsid w:val="004618AA"/>
    <w:rsid w:val="00463336"/>
    <w:rsid w:val="00472674"/>
    <w:rsid w:val="004732AD"/>
    <w:rsid w:val="004856D2"/>
    <w:rsid w:val="004975A7"/>
    <w:rsid w:val="004976EC"/>
    <w:rsid w:val="004B1A02"/>
    <w:rsid w:val="004B364F"/>
    <w:rsid w:val="004B6AC7"/>
    <w:rsid w:val="004C01C5"/>
    <w:rsid w:val="004D6936"/>
    <w:rsid w:val="004E1B9B"/>
    <w:rsid w:val="004F58B2"/>
    <w:rsid w:val="005210A2"/>
    <w:rsid w:val="00521639"/>
    <w:rsid w:val="005218A7"/>
    <w:rsid w:val="00521E87"/>
    <w:rsid w:val="00541DDA"/>
    <w:rsid w:val="0054626E"/>
    <w:rsid w:val="00555D25"/>
    <w:rsid w:val="00562D69"/>
    <w:rsid w:val="00585C17"/>
    <w:rsid w:val="005C23B1"/>
    <w:rsid w:val="005C3A01"/>
    <w:rsid w:val="005C5E46"/>
    <w:rsid w:val="005D6708"/>
    <w:rsid w:val="005D67DE"/>
    <w:rsid w:val="00602F8C"/>
    <w:rsid w:val="00606E95"/>
    <w:rsid w:val="006117CF"/>
    <w:rsid w:val="00623837"/>
    <w:rsid w:val="00656143"/>
    <w:rsid w:val="00665FAD"/>
    <w:rsid w:val="00666357"/>
    <w:rsid w:val="00672B99"/>
    <w:rsid w:val="00694CFF"/>
    <w:rsid w:val="006B795C"/>
    <w:rsid w:val="006B7BBD"/>
    <w:rsid w:val="006E738C"/>
    <w:rsid w:val="00713A95"/>
    <w:rsid w:val="007249D9"/>
    <w:rsid w:val="00743EAB"/>
    <w:rsid w:val="00750F56"/>
    <w:rsid w:val="00772366"/>
    <w:rsid w:val="00773FE7"/>
    <w:rsid w:val="007B508E"/>
    <w:rsid w:val="007B62F1"/>
    <w:rsid w:val="007C2D6A"/>
    <w:rsid w:val="007D6119"/>
    <w:rsid w:val="007E145B"/>
    <w:rsid w:val="007E3DD9"/>
    <w:rsid w:val="007E574D"/>
    <w:rsid w:val="007F49B0"/>
    <w:rsid w:val="007F5889"/>
    <w:rsid w:val="00805834"/>
    <w:rsid w:val="008442B2"/>
    <w:rsid w:val="00865C3A"/>
    <w:rsid w:val="00871667"/>
    <w:rsid w:val="008738B4"/>
    <w:rsid w:val="00896804"/>
    <w:rsid w:val="00896AD5"/>
    <w:rsid w:val="008A07FA"/>
    <w:rsid w:val="008C4F8E"/>
    <w:rsid w:val="008D0CD6"/>
    <w:rsid w:val="008D0F7D"/>
    <w:rsid w:val="008F0A9D"/>
    <w:rsid w:val="00904653"/>
    <w:rsid w:val="0090549B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92901"/>
    <w:rsid w:val="009962C1"/>
    <w:rsid w:val="00996922"/>
    <w:rsid w:val="00997D12"/>
    <w:rsid w:val="009A109A"/>
    <w:rsid w:val="009A6AA4"/>
    <w:rsid w:val="009A7F1E"/>
    <w:rsid w:val="009B1D31"/>
    <w:rsid w:val="009B2EF5"/>
    <w:rsid w:val="009E4AA1"/>
    <w:rsid w:val="009F2B13"/>
    <w:rsid w:val="00A015AD"/>
    <w:rsid w:val="00A06811"/>
    <w:rsid w:val="00A1778F"/>
    <w:rsid w:val="00A25BD4"/>
    <w:rsid w:val="00A414A0"/>
    <w:rsid w:val="00A43BB3"/>
    <w:rsid w:val="00A43CCF"/>
    <w:rsid w:val="00A562B2"/>
    <w:rsid w:val="00A77AAA"/>
    <w:rsid w:val="00A867D8"/>
    <w:rsid w:val="00A87A90"/>
    <w:rsid w:val="00AC0CCA"/>
    <w:rsid w:val="00AC2DD4"/>
    <w:rsid w:val="00AC3487"/>
    <w:rsid w:val="00AD593D"/>
    <w:rsid w:val="00AE4147"/>
    <w:rsid w:val="00AE6835"/>
    <w:rsid w:val="00AE7076"/>
    <w:rsid w:val="00AF060D"/>
    <w:rsid w:val="00AF4418"/>
    <w:rsid w:val="00AF6255"/>
    <w:rsid w:val="00B136B0"/>
    <w:rsid w:val="00B334DE"/>
    <w:rsid w:val="00B4073C"/>
    <w:rsid w:val="00B43DDE"/>
    <w:rsid w:val="00B51179"/>
    <w:rsid w:val="00B579EB"/>
    <w:rsid w:val="00B65EA3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C02E26"/>
    <w:rsid w:val="00C321B7"/>
    <w:rsid w:val="00C44E2D"/>
    <w:rsid w:val="00C45D8D"/>
    <w:rsid w:val="00C702B3"/>
    <w:rsid w:val="00C77168"/>
    <w:rsid w:val="00C9046D"/>
    <w:rsid w:val="00CA3FE2"/>
    <w:rsid w:val="00CC4EF4"/>
    <w:rsid w:val="00CF6C6E"/>
    <w:rsid w:val="00D12714"/>
    <w:rsid w:val="00D146B4"/>
    <w:rsid w:val="00D17118"/>
    <w:rsid w:val="00D23803"/>
    <w:rsid w:val="00D35EF3"/>
    <w:rsid w:val="00D42016"/>
    <w:rsid w:val="00D45304"/>
    <w:rsid w:val="00D52A5F"/>
    <w:rsid w:val="00D71D34"/>
    <w:rsid w:val="00D9188D"/>
    <w:rsid w:val="00D95187"/>
    <w:rsid w:val="00DA219A"/>
    <w:rsid w:val="00DA71F7"/>
    <w:rsid w:val="00DA7614"/>
    <w:rsid w:val="00DC19E7"/>
    <w:rsid w:val="00DE53B9"/>
    <w:rsid w:val="00DF4A48"/>
    <w:rsid w:val="00DF78A6"/>
    <w:rsid w:val="00E1716C"/>
    <w:rsid w:val="00E24095"/>
    <w:rsid w:val="00E2680A"/>
    <w:rsid w:val="00E307B2"/>
    <w:rsid w:val="00E51485"/>
    <w:rsid w:val="00E53327"/>
    <w:rsid w:val="00E554D9"/>
    <w:rsid w:val="00E55AEE"/>
    <w:rsid w:val="00E62868"/>
    <w:rsid w:val="00E705C0"/>
    <w:rsid w:val="00E8112E"/>
    <w:rsid w:val="00E82D8F"/>
    <w:rsid w:val="00E90EB1"/>
    <w:rsid w:val="00E941F4"/>
    <w:rsid w:val="00E9582E"/>
    <w:rsid w:val="00EA35CF"/>
    <w:rsid w:val="00EA451D"/>
    <w:rsid w:val="00EA517C"/>
    <w:rsid w:val="00EB67EF"/>
    <w:rsid w:val="00EC2F78"/>
    <w:rsid w:val="00ED6C9D"/>
    <w:rsid w:val="00EE3778"/>
    <w:rsid w:val="00F0298A"/>
    <w:rsid w:val="00F30E73"/>
    <w:rsid w:val="00F33E3E"/>
    <w:rsid w:val="00F45BD7"/>
    <w:rsid w:val="00F5309F"/>
    <w:rsid w:val="00F657F8"/>
    <w:rsid w:val="00F727F3"/>
    <w:rsid w:val="00F7423A"/>
    <w:rsid w:val="00F77570"/>
    <w:rsid w:val="00F867B7"/>
    <w:rsid w:val="00FA3BD1"/>
    <w:rsid w:val="00FB1883"/>
    <w:rsid w:val="00FB4FBF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F5309F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C40D9D" w:rsidP="00C40D9D">
          <w:pPr>
            <w:pStyle w:val="503CCFC06C674D4A8AF055A822188F4E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C40D9D" w:rsidP="00C40D9D">
          <w:pPr>
            <w:pStyle w:val="2A9E688F5AAC4790884F3AD38C67AA9A7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C40D9D" w:rsidP="00C40D9D">
          <w:pPr>
            <w:pStyle w:val="D2D6C8AA6BBE4266B11400F839C2EE8B7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C40D9D" w:rsidP="00C40D9D">
          <w:pPr>
            <w:pStyle w:val="F3E0BB53D3504DF79AAB0251E833BB8C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C40D9D" w:rsidP="00C40D9D">
          <w:pPr>
            <w:pStyle w:val="9D112A7762474C459226292676D9B3741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C40D9D" w:rsidP="00C40D9D">
          <w:pPr>
            <w:pStyle w:val="24B7383BD12548409276BC1EF36E5DE7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F27383FE9FF44A58902D76FCB0327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57E8C-D8A7-46C7-98CA-014A28EA2D72}"/>
      </w:docPartPr>
      <w:docPartBody>
        <w:p w:rsidR="00251217" w:rsidRDefault="008A2648" w:rsidP="008A2648">
          <w:pPr>
            <w:pStyle w:val="F27383FE9FF44A58902D76FCB0327F61"/>
          </w:pPr>
          <w:r>
            <w:rPr>
              <w:rStyle w:val="Textedelespacerserv"/>
            </w:rPr>
            <w:t>Adresse ENT de l’établissement.</w:t>
          </w:r>
        </w:p>
      </w:docPartBody>
    </w:docPart>
    <w:docPart>
      <w:docPartPr>
        <w:name w:val="C38A24E149F8463991136AFC1097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3C465-A931-47B6-B26C-632FE7D4E072}"/>
      </w:docPartPr>
      <w:docPartBody>
        <w:p w:rsidR="006E5246" w:rsidRDefault="00A54DE5" w:rsidP="00A54DE5">
          <w:pPr>
            <w:pStyle w:val="C38A24E149F8463991136AFC1097BF2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8394782299F4C7BB35EA39EA663B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45B95-2AE0-4729-B5DA-27E79990B07F}"/>
      </w:docPartPr>
      <w:docPartBody>
        <w:p w:rsidR="006E5246" w:rsidRDefault="00A54DE5" w:rsidP="00A54DE5">
          <w:pPr>
            <w:pStyle w:val="08394782299F4C7BB35EA39EA663B26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46D066C5D2646D6BE491C950DBBC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DE43E-0E03-4A4C-8AF3-FCB9B7D31C40}"/>
      </w:docPartPr>
      <w:docPartBody>
        <w:p w:rsidR="006E5246" w:rsidRDefault="00A54DE5" w:rsidP="00A54DE5">
          <w:pPr>
            <w:pStyle w:val="946D066C5D2646D6BE491C950DBBC8C5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C16E2314AFE49C2B4DCC96B2C90A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73336-CD2C-46FF-91C6-9D4B8574C65F}"/>
      </w:docPartPr>
      <w:docPartBody>
        <w:p w:rsidR="006E5246" w:rsidRDefault="00A54DE5" w:rsidP="00A54DE5">
          <w:pPr>
            <w:pStyle w:val="0C16E2314AFE49C2B4DCC96B2C90AD1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1B3B50EFF414ACB94430F352EAD8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75172-192F-4BA4-ABB3-EAC53515534A}"/>
      </w:docPartPr>
      <w:docPartBody>
        <w:p w:rsidR="006E5246" w:rsidRDefault="00A54DE5" w:rsidP="00A54DE5">
          <w:pPr>
            <w:pStyle w:val="11B3B50EFF414ACB94430F352EAD854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789F945417542C791CDCB2ADFEC2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DD1A2-729D-4995-9998-242FE94495F6}"/>
      </w:docPartPr>
      <w:docPartBody>
        <w:p w:rsidR="006E5246" w:rsidRDefault="00A54DE5" w:rsidP="00A54DE5">
          <w:pPr>
            <w:pStyle w:val="B789F945417542C791CDCB2ADFEC24A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745B71D63E14CB49D2318ED3CF67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8633A-6EEC-4D0E-8A12-A72A486DF696}"/>
      </w:docPartPr>
      <w:docPartBody>
        <w:p w:rsidR="006E5246" w:rsidRDefault="00A54DE5" w:rsidP="00A54DE5">
          <w:pPr>
            <w:pStyle w:val="3745B71D63E14CB49D2318ED3CF67AB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EFFC280C264443FB8D9C19FA2767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2C16-59EB-43A2-96D5-A571EA3571CD}"/>
      </w:docPartPr>
      <w:docPartBody>
        <w:p w:rsidR="006E5246" w:rsidRDefault="00A54DE5" w:rsidP="00A54DE5">
          <w:pPr>
            <w:pStyle w:val="7EFFC280C264443FB8D9C19FA27674C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E8319754D45C4024AECFC42B336A9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D21A1-BEFA-4A4C-8DE5-C956E0188412}"/>
      </w:docPartPr>
      <w:docPartBody>
        <w:p w:rsidR="006E5246" w:rsidRDefault="00A54DE5" w:rsidP="00A54DE5">
          <w:pPr>
            <w:pStyle w:val="E8319754D45C4024AECFC42B336A96F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63AF8B10D4F437280AE777179CD2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5A36A-F127-43F7-9179-E871E5894FA1}"/>
      </w:docPartPr>
      <w:docPartBody>
        <w:p w:rsidR="006E5246" w:rsidRDefault="00A54DE5" w:rsidP="00A54DE5">
          <w:pPr>
            <w:pStyle w:val="263AF8B10D4F437280AE777179CD242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3E97BD8DE464A2BB9A4D76D23BF3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037D0-463A-401F-80BD-C56A70D257AB}"/>
      </w:docPartPr>
      <w:docPartBody>
        <w:p w:rsidR="006E5246" w:rsidRDefault="00A54DE5" w:rsidP="00A54DE5">
          <w:pPr>
            <w:pStyle w:val="83E97BD8DE464A2BB9A4D76D23BF326F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1D438F8578C4E08AC681933FDBF5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EE1E4-72E0-4C87-8836-5E86FAB2BEFC}"/>
      </w:docPartPr>
      <w:docPartBody>
        <w:p w:rsidR="001433D6" w:rsidRDefault="008F0F8B" w:rsidP="008F0F8B">
          <w:pPr>
            <w:pStyle w:val="41D438F8578C4E08AC681933FDBF589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1433D6"/>
    <w:rsid w:val="00251217"/>
    <w:rsid w:val="003010B1"/>
    <w:rsid w:val="003958C6"/>
    <w:rsid w:val="00426EC1"/>
    <w:rsid w:val="004C0B56"/>
    <w:rsid w:val="004F60A7"/>
    <w:rsid w:val="005411CD"/>
    <w:rsid w:val="005527BC"/>
    <w:rsid w:val="00632F8E"/>
    <w:rsid w:val="006E5246"/>
    <w:rsid w:val="0071323F"/>
    <w:rsid w:val="007F1FD3"/>
    <w:rsid w:val="0082728D"/>
    <w:rsid w:val="008A2648"/>
    <w:rsid w:val="008E0A77"/>
    <w:rsid w:val="008E2D13"/>
    <w:rsid w:val="008F0F8B"/>
    <w:rsid w:val="00904A72"/>
    <w:rsid w:val="009366C9"/>
    <w:rsid w:val="00A04B2E"/>
    <w:rsid w:val="00A140A5"/>
    <w:rsid w:val="00A2720B"/>
    <w:rsid w:val="00A54DE5"/>
    <w:rsid w:val="00AF5C95"/>
    <w:rsid w:val="00B12072"/>
    <w:rsid w:val="00B1454E"/>
    <w:rsid w:val="00BC22CF"/>
    <w:rsid w:val="00C40D9D"/>
    <w:rsid w:val="00C558F7"/>
    <w:rsid w:val="00CB3553"/>
    <w:rsid w:val="00CD17D5"/>
    <w:rsid w:val="00D4458C"/>
    <w:rsid w:val="00D73C6E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54DE5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0BA389DD1BA43AF95F6EA8F9A2F773F">
    <w:name w:val="D0BA389DD1BA43AF95F6EA8F9A2F773F"/>
    <w:rsid w:val="005527BC"/>
  </w:style>
  <w:style w:type="paragraph" w:customStyle="1" w:styleId="982500A0A51445628687E8D957CEB55F">
    <w:name w:val="982500A0A51445628687E8D957CEB55F"/>
    <w:rsid w:val="005527BC"/>
  </w:style>
  <w:style w:type="paragraph" w:customStyle="1" w:styleId="9F0D348AAB4D4A2AB144A9C066F0E5B7">
    <w:name w:val="9F0D348AAB4D4A2AB144A9C066F0E5B7"/>
    <w:rsid w:val="005527BC"/>
  </w:style>
  <w:style w:type="paragraph" w:customStyle="1" w:styleId="A8BB7254AAC04C33B87BCAD0758AE683">
    <w:name w:val="A8BB7254AAC04C33B87BCAD0758AE683"/>
    <w:rsid w:val="005527BC"/>
  </w:style>
  <w:style w:type="paragraph" w:customStyle="1" w:styleId="A7476AFB79B940AAB29982A9FB318F33">
    <w:name w:val="A7476AFB79B940AAB29982A9FB318F33"/>
    <w:rsid w:val="005527BC"/>
  </w:style>
  <w:style w:type="paragraph" w:customStyle="1" w:styleId="11729259FF6D48E78E0BE750A8713786">
    <w:name w:val="11729259FF6D48E78E0BE750A8713786"/>
    <w:rsid w:val="005527BC"/>
  </w:style>
  <w:style w:type="paragraph" w:customStyle="1" w:styleId="46FC213F17ED44379B9C6118C428A1D2">
    <w:name w:val="46FC213F17ED44379B9C6118C428A1D2"/>
    <w:rsid w:val="005527BC"/>
  </w:style>
  <w:style w:type="paragraph" w:customStyle="1" w:styleId="65898E683F014B8381FA228FD7067584">
    <w:name w:val="65898E683F014B8381FA228FD7067584"/>
    <w:rsid w:val="005527BC"/>
  </w:style>
  <w:style w:type="paragraph" w:customStyle="1" w:styleId="C31450D5255C4C5AA95A8054AFCAF816">
    <w:name w:val="C31450D5255C4C5AA95A8054AFCAF816"/>
    <w:rsid w:val="005527BC"/>
  </w:style>
  <w:style w:type="paragraph" w:customStyle="1" w:styleId="5FF48E88B13B4A2A8A22A84A0E86354E">
    <w:name w:val="5FF48E88B13B4A2A8A22A84A0E86354E"/>
    <w:rsid w:val="005527BC"/>
  </w:style>
  <w:style w:type="paragraph" w:customStyle="1" w:styleId="7BE6AEDA03DA4A119D9DC79576E27659">
    <w:name w:val="7BE6AEDA03DA4A119D9DC79576E27659"/>
    <w:rsid w:val="005527BC"/>
  </w:style>
  <w:style w:type="paragraph" w:customStyle="1" w:styleId="3DCBEB5A21864129955EBE1F0DC6EBA6">
    <w:name w:val="3DCBEB5A21864129955EBE1F0DC6EBA6"/>
    <w:rsid w:val="005527BC"/>
  </w:style>
  <w:style w:type="paragraph" w:customStyle="1" w:styleId="76F686277DC9464F98C1207EDBE87CB2">
    <w:name w:val="76F686277DC9464F98C1207EDBE87CB2"/>
    <w:rsid w:val="005527BC"/>
  </w:style>
  <w:style w:type="paragraph" w:customStyle="1" w:styleId="BC4F6E26175B411C991FE274C6609640">
    <w:name w:val="BC4F6E26175B411C991FE274C6609640"/>
    <w:rsid w:val="005527BC"/>
  </w:style>
  <w:style w:type="paragraph" w:customStyle="1" w:styleId="701097A804AC426CB863667428BA5B68">
    <w:name w:val="701097A804AC426CB863667428BA5B68"/>
    <w:rsid w:val="005527BC"/>
  </w:style>
  <w:style w:type="paragraph" w:customStyle="1" w:styleId="EF77E59FAB88481CB8A01F0547722053">
    <w:name w:val="EF77E59FAB88481CB8A01F0547722053"/>
    <w:rsid w:val="005527BC"/>
  </w:style>
  <w:style w:type="paragraph" w:customStyle="1" w:styleId="A73EB154DE114AE8B62236F38463DF3A">
    <w:name w:val="A73EB154DE114AE8B62236F38463DF3A"/>
    <w:rsid w:val="005527BC"/>
  </w:style>
  <w:style w:type="paragraph" w:customStyle="1" w:styleId="4DFAD7EC4ACD43DD9A6BB8BE45ED67AC">
    <w:name w:val="4DFAD7EC4ACD43DD9A6BB8BE45ED67AC"/>
    <w:rsid w:val="005527BC"/>
  </w:style>
  <w:style w:type="paragraph" w:customStyle="1" w:styleId="FAC3974E1ECE4050AFA6FC53C32E9E8D">
    <w:name w:val="FAC3974E1ECE4050AFA6FC53C32E9E8D"/>
    <w:rsid w:val="005527BC"/>
  </w:style>
  <w:style w:type="paragraph" w:customStyle="1" w:styleId="8016A497403B4C25B00C7E572C45A20C">
    <w:name w:val="8016A497403B4C25B00C7E572C45A20C"/>
    <w:rsid w:val="005527BC"/>
  </w:style>
  <w:style w:type="paragraph" w:customStyle="1" w:styleId="0571796707DA44E1A45B7BDDC21E41B5">
    <w:name w:val="0571796707DA44E1A45B7BDDC21E41B5"/>
    <w:rsid w:val="005527BC"/>
  </w:style>
  <w:style w:type="paragraph" w:customStyle="1" w:styleId="91756DAF70F64F5995327E22482BD165">
    <w:name w:val="91756DAF70F64F5995327E22482BD165"/>
    <w:rsid w:val="005527BC"/>
  </w:style>
  <w:style w:type="paragraph" w:customStyle="1" w:styleId="71A8FCCE69CB4F1BAA1FBBC4A87E1DF3">
    <w:name w:val="71A8FCCE69CB4F1BAA1FBBC4A87E1DF3"/>
    <w:rsid w:val="00904A72"/>
  </w:style>
  <w:style w:type="paragraph" w:customStyle="1" w:styleId="F27383FE9FF44A58902D76FCB0327F61">
    <w:name w:val="F27383FE9FF44A58902D76FCB0327F61"/>
    <w:rsid w:val="008A2648"/>
  </w:style>
  <w:style w:type="paragraph" w:customStyle="1" w:styleId="C38A24E149F8463991136AFC1097BF2F">
    <w:name w:val="C38A24E149F8463991136AFC1097BF2F"/>
    <w:rsid w:val="00A54DE5"/>
  </w:style>
  <w:style w:type="paragraph" w:customStyle="1" w:styleId="08394782299F4C7BB35EA39EA663B263">
    <w:name w:val="08394782299F4C7BB35EA39EA663B263"/>
    <w:rsid w:val="00A54DE5"/>
  </w:style>
  <w:style w:type="paragraph" w:customStyle="1" w:styleId="946D066C5D2646D6BE491C950DBBC8C5">
    <w:name w:val="946D066C5D2646D6BE491C950DBBC8C5"/>
    <w:rsid w:val="00A54DE5"/>
  </w:style>
  <w:style w:type="paragraph" w:customStyle="1" w:styleId="0C16E2314AFE49C2B4DCC96B2C90AD1F">
    <w:name w:val="0C16E2314AFE49C2B4DCC96B2C90AD1F"/>
    <w:rsid w:val="00A54DE5"/>
  </w:style>
  <w:style w:type="paragraph" w:customStyle="1" w:styleId="11B3B50EFF414ACB94430F352EAD854D">
    <w:name w:val="11B3B50EFF414ACB94430F352EAD854D"/>
    <w:rsid w:val="00A54DE5"/>
  </w:style>
  <w:style w:type="paragraph" w:customStyle="1" w:styleId="B789F945417542C791CDCB2ADFEC24A9">
    <w:name w:val="B789F945417542C791CDCB2ADFEC24A9"/>
    <w:rsid w:val="00A54DE5"/>
  </w:style>
  <w:style w:type="paragraph" w:customStyle="1" w:styleId="3745B71D63E14CB49D2318ED3CF67AB0">
    <w:name w:val="3745B71D63E14CB49D2318ED3CF67AB0"/>
    <w:rsid w:val="00A54DE5"/>
  </w:style>
  <w:style w:type="paragraph" w:customStyle="1" w:styleId="7EFFC280C264443FB8D9C19FA27674C0">
    <w:name w:val="7EFFC280C264443FB8D9C19FA27674C0"/>
    <w:rsid w:val="00A54DE5"/>
  </w:style>
  <w:style w:type="paragraph" w:customStyle="1" w:styleId="E8319754D45C4024AECFC42B336A96F8">
    <w:name w:val="E8319754D45C4024AECFC42B336A96F8"/>
    <w:rsid w:val="00A54DE5"/>
  </w:style>
  <w:style w:type="paragraph" w:customStyle="1" w:styleId="3C24153D9C9E47D5B3C2F4DF048CFFC0">
    <w:name w:val="3C24153D9C9E47D5B3C2F4DF048CFFC0"/>
    <w:rsid w:val="00A54DE5"/>
  </w:style>
  <w:style w:type="paragraph" w:customStyle="1" w:styleId="CF3CE51FCF3844E291BF2004C6DD0CB6">
    <w:name w:val="CF3CE51FCF3844E291BF2004C6DD0CB6"/>
    <w:rsid w:val="00A54DE5"/>
  </w:style>
  <w:style w:type="paragraph" w:customStyle="1" w:styleId="B8452E1F97CE4AF0BE49A000124515AF">
    <w:name w:val="B8452E1F97CE4AF0BE49A000124515AF"/>
    <w:rsid w:val="00A54DE5"/>
  </w:style>
  <w:style w:type="paragraph" w:customStyle="1" w:styleId="263AF8B10D4F437280AE777179CD242F">
    <w:name w:val="263AF8B10D4F437280AE777179CD242F"/>
    <w:rsid w:val="00A54DE5"/>
  </w:style>
  <w:style w:type="paragraph" w:customStyle="1" w:styleId="83E97BD8DE464A2BB9A4D76D23BF326F">
    <w:name w:val="83E97BD8DE464A2BB9A4D76D23BF326F"/>
    <w:rsid w:val="00A54DE5"/>
  </w:style>
  <w:style w:type="paragraph" w:customStyle="1" w:styleId="41D438F8578C4E08AC681933FDBF5894">
    <w:name w:val="41D438F8578C4E08AC681933FDBF5894"/>
    <w:rsid w:val="008F0F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EXPÉRIMENTATION v10.dotm</Template>
  <TotalTime>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 jjmmaa Clg X VILLE</dc:title>
  <dc:creator>MANE</dc:creator>
  <cp:lastModifiedBy>user</cp:lastModifiedBy>
  <cp:revision>7</cp:revision>
  <cp:lastPrinted>2015-01-06T10:26:00Z</cp:lastPrinted>
  <dcterms:created xsi:type="dcterms:W3CDTF">2015-09-03T10:11:00Z</dcterms:created>
  <dcterms:modified xsi:type="dcterms:W3CDTF">2015-09-09T09:23:00Z</dcterms:modified>
</cp:coreProperties>
</file>