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C1" w:rsidRDefault="00B43DDE" w:rsidP="009962C1">
      <w:r w:rsidRPr="0092650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-471170</wp:posOffset>
            </wp:positionV>
            <wp:extent cx="752475" cy="79057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2C1" w:rsidRDefault="009962C1" w:rsidP="009962C1"/>
    <w:p w:rsidR="00FB4FBF" w:rsidRDefault="00FB4FBF" w:rsidP="009962C1"/>
    <w:p w:rsidR="001B5308" w:rsidRPr="007F5889" w:rsidRDefault="004F1ED9" w:rsidP="0089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Style w:val="Style3"/>
        </w:rPr>
      </w:pPr>
      <w:r>
        <w:rPr>
          <w:rStyle w:val="Style3"/>
        </w:rPr>
        <w:t>C</w:t>
      </w:r>
      <w:r w:rsidR="00E47A9D" w:rsidRPr="00E47A9D">
        <w:rPr>
          <w:rStyle w:val="Style3"/>
        </w:rPr>
        <w:t>ontrat d'</w:t>
      </w:r>
      <w:r>
        <w:rPr>
          <w:rStyle w:val="Style3"/>
        </w:rPr>
        <w:t>O</w:t>
      </w:r>
      <w:r w:rsidR="00E47A9D" w:rsidRPr="00E47A9D">
        <w:rPr>
          <w:rStyle w:val="Style3"/>
        </w:rPr>
        <w:t>bjectifs</w:t>
      </w:r>
      <w:r w:rsidR="001B5308" w:rsidRPr="00E47A9D">
        <w:rPr>
          <w:rStyle w:val="Style3"/>
        </w:rPr>
        <w:t xml:space="preserve"> </w:t>
      </w:r>
      <w:r w:rsidR="00B90677" w:rsidRPr="00E47A9D">
        <w:rPr>
          <w:rStyle w:val="Style3"/>
        </w:rPr>
        <w:t>-</w:t>
      </w:r>
      <w:r w:rsidR="00A03826">
        <w:rPr>
          <w:rStyle w:val="Style3"/>
        </w:rPr>
        <w:t xml:space="preserve"> </w:t>
      </w:r>
      <w:r w:rsidR="00A03826" w:rsidRPr="00E47A9D">
        <w:rPr>
          <w:rStyle w:val="Style3"/>
        </w:rPr>
        <w:t xml:space="preserve">Bilan </w:t>
      </w:r>
      <w:r w:rsidR="00A03826">
        <w:rPr>
          <w:rStyle w:val="Style3"/>
        </w:rPr>
        <w:t>Final</w:t>
      </w:r>
      <w:r w:rsidR="00B90677" w:rsidRPr="007F5889">
        <w:rPr>
          <w:rStyle w:val="Style3"/>
        </w:rPr>
        <w:t xml:space="preserve"> </w:t>
      </w:r>
      <w:r w:rsidR="001B5308" w:rsidRPr="007F5889">
        <w:rPr>
          <w:rStyle w:val="Style3"/>
        </w:rPr>
        <w:t>20</w:t>
      </w:r>
      <w:sdt>
        <w:sdtPr>
          <w:rPr>
            <w:rStyle w:val="Style3"/>
          </w:rPr>
          <w:alias w:val="année1"/>
          <w:tag w:val="YEAR_1"/>
          <w:id w:val="16740751"/>
          <w:placeholder>
            <w:docPart w:val="C3A32D7C5F6943B9BC8F30FC00922BFF"/>
          </w:placeholder>
          <w:showingPlcHdr/>
          <w:text/>
        </w:sdtPr>
        <w:sdtContent>
          <w:r w:rsidR="003D3A6E" w:rsidRPr="00EA451D">
            <w:rPr>
              <w:color w:val="808080"/>
              <w:lang w:eastAsia="ar-SA"/>
            </w:rPr>
            <w:t>XX</w:t>
          </w:r>
        </w:sdtContent>
      </w:sdt>
      <w:r w:rsidR="001B5308" w:rsidRPr="007F5889">
        <w:rPr>
          <w:rStyle w:val="Style3"/>
        </w:rPr>
        <w:t xml:space="preserve"> - 20</w:t>
      </w:r>
      <w:sdt>
        <w:sdtPr>
          <w:rPr>
            <w:rStyle w:val="Style3"/>
          </w:rPr>
          <w:alias w:val="année2"/>
          <w:tag w:val="YEAR_2"/>
          <w:id w:val="16740752"/>
          <w:placeholder>
            <w:docPart w:val="5A5F6162B2D242D786D5EEA83BA693CB"/>
          </w:placeholder>
          <w:showingPlcHdr/>
          <w:text/>
        </w:sdtPr>
        <w:sdtContent>
          <w:r w:rsidR="003D3A6E">
            <w:rPr>
              <w:color w:val="808080"/>
              <w:lang w:eastAsia="ar-SA"/>
            </w:rPr>
            <w:t>XX</w:t>
          </w:r>
        </w:sdtContent>
      </w:sdt>
      <w:r w:rsidR="00EB3BF0">
        <w:rPr>
          <w:rStyle w:val="Style3"/>
        </w:rPr>
        <w:t xml:space="preserve"> - </w:t>
      </w:r>
      <w:sdt>
        <w:sdtPr>
          <w:rPr>
            <w:rStyle w:val="Style3"/>
          </w:rPr>
          <w:alias w:val="Liste des départements"/>
          <w:tag w:val="List_departements"/>
          <w:id w:val="-647445008"/>
          <w:placeholder>
            <w:docPart w:val="839B79B675F84D158E28ADA636F81890"/>
          </w:placeholder>
          <w:showingPlcHdr/>
          <w:comboBox>
            <w:listItem w:value="Choisissez un élément."/>
            <w:listItem w:displayText="Ariège" w:value="Ariège"/>
            <w:listItem w:displayText="Aveyron" w:value="Aveyron"/>
            <w:listItem w:displayText="Haute-Garonne" w:value="Haute-Garonne"/>
            <w:listItem w:displayText="Gers" w:value="Gers"/>
            <w:listItem w:displayText="Lot" w:value="Lot"/>
            <w:listItem w:displayText="Hautes-Pyrénées" w:value="Hautes-Pyrénées"/>
            <w:listItem w:displayText="Tarn" w:value="Tarn"/>
            <w:listItem w:displayText="Tarn et Garonne" w:value="Tarn et Garonne"/>
          </w:comboBox>
        </w:sdtPr>
        <w:sdtContent>
          <w:r w:rsidR="00EB3BF0" w:rsidRPr="00EA451D">
            <w:rPr>
              <w:color w:val="808080"/>
            </w:rPr>
            <w:t>Choisissez un élément.</w:t>
          </w:r>
        </w:sdtContent>
      </w:sdt>
    </w:p>
    <w:p w:rsidR="001B5308" w:rsidRPr="00376A9E" w:rsidRDefault="001B5308" w:rsidP="00DC4BC1">
      <w:pPr>
        <w:spacing w:line="360" w:lineRule="atLeast"/>
        <w:jc w:val="both"/>
        <w:rPr>
          <w:rStyle w:val="Style5"/>
        </w:rPr>
      </w:pPr>
    </w:p>
    <w:p w:rsidR="00D9188D" w:rsidRPr="007F5889" w:rsidRDefault="00D9188D" w:rsidP="00DC4BC1">
      <w:pPr>
        <w:spacing w:line="360" w:lineRule="atLeast"/>
        <w:rPr>
          <w:rStyle w:val="Style2"/>
        </w:rPr>
      </w:pPr>
      <w:r w:rsidRPr="007F5889">
        <w:rPr>
          <w:rStyle w:val="Style2"/>
        </w:rPr>
        <w:t>Nom et adresse de l’établissement</w:t>
      </w:r>
      <w:r w:rsidR="00FB4FBF" w:rsidRPr="007F5889">
        <w:rPr>
          <w:rStyle w:val="Style2"/>
        </w:rPr>
        <w:t xml:space="preserve"> </w:t>
      </w:r>
    </w:p>
    <w:p w:rsidR="00D9188D" w:rsidRDefault="00633316" w:rsidP="00DC4BC1">
      <w:pPr>
        <w:spacing w:line="360" w:lineRule="atLeast"/>
      </w:pPr>
      <w:sdt>
        <w:sdtPr>
          <w:rPr>
            <w:rStyle w:val="Style5"/>
          </w:rPr>
          <w:alias w:val="Nom de l'établissement"/>
          <w:tag w:val="EPLE_nom"/>
          <w:id w:val="1602410"/>
          <w:placeholder>
            <w:docPart w:val="2A9E688F5AAC4790884F3AD38C67AA9A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D9188D">
            <w:rPr>
              <w:rStyle w:val="Textedelespacerserv"/>
            </w:rPr>
            <w:t>Nom de l’établissement.</w:t>
          </w:r>
        </w:sdtContent>
      </w:sdt>
    </w:p>
    <w:p w:rsidR="00FB4FBF" w:rsidRPr="005F6D94" w:rsidRDefault="00633316" w:rsidP="00DC4BC1">
      <w:pPr>
        <w:spacing w:line="360" w:lineRule="atLeast"/>
      </w:pPr>
      <w:sdt>
        <w:sdtPr>
          <w:rPr>
            <w:rStyle w:val="Style5"/>
          </w:rPr>
          <w:alias w:val="Adresse de l'établissement"/>
          <w:tag w:val="EPLE_address"/>
          <w:id w:val="1602960"/>
          <w:placeholder>
            <w:docPart w:val="D2D6C8AA6BBE4266B11400F839C2EE8B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FB4FBF">
            <w:rPr>
              <w:rStyle w:val="Textedelespacerserv"/>
            </w:rPr>
            <w:t>Adresse de l’établissement.</w:t>
          </w:r>
        </w:sdtContent>
      </w:sdt>
    </w:p>
    <w:p w:rsidR="004E1B9B" w:rsidRPr="007F5889" w:rsidRDefault="004E1B9B" w:rsidP="00DC4BC1">
      <w:pPr>
        <w:spacing w:line="360" w:lineRule="atLeast"/>
        <w:rPr>
          <w:rStyle w:val="Style2"/>
        </w:rPr>
      </w:pPr>
      <w:r w:rsidRPr="007F5889">
        <w:rPr>
          <w:rStyle w:val="Style2"/>
        </w:rPr>
        <w:t>Prénom et nom du chef d’établissement</w:t>
      </w:r>
    </w:p>
    <w:sdt>
      <w:sdtPr>
        <w:rPr>
          <w:rStyle w:val="Style5"/>
        </w:rPr>
        <w:alias w:val="Chef d'établissement"/>
        <w:tag w:val="EPLE_chef"/>
        <w:id w:val="1484273490"/>
        <w:placeholder>
          <w:docPart w:val="503CCFC06C674D4A8AF055A822188F4E"/>
        </w:placeholder>
        <w:showingPlcHdr/>
      </w:sdtPr>
      <w:sdtEndPr>
        <w:rPr>
          <w:rStyle w:val="Policepardfaut"/>
          <w:rFonts w:eastAsia="MS Mincho"/>
          <w:color w:val="auto"/>
        </w:rPr>
      </w:sdtEndPr>
      <w:sdtContent>
        <w:p w:rsidR="004E1B9B" w:rsidRDefault="004E1B9B" w:rsidP="00DC4BC1">
          <w:pPr>
            <w:spacing w:line="360" w:lineRule="atLeast"/>
            <w:rPr>
              <w:b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 w:rsidR="00694CFF" w:rsidRPr="00694CFF" w:rsidRDefault="00694CFF" w:rsidP="00DC4BC1">
      <w:pPr>
        <w:tabs>
          <w:tab w:val="left" w:pos="4253"/>
          <w:tab w:val="left" w:pos="6096"/>
        </w:tabs>
        <w:spacing w:line="360" w:lineRule="atLeast"/>
      </w:pPr>
      <w:r w:rsidRPr="007F5889">
        <w:rPr>
          <w:rStyle w:val="Style2"/>
        </w:rPr>
        <w:t>N° d’établissement</w:t>
      </w:r>
      <w:r w:rsidR="005210A2">
        <w:rPr>
          <w:rStyle w:val="Style2"/>
        </w:rPr>
        <w:t xml:space="preserve"> (</w:t>
      </w:r>
      <w:proofErr w:type="spellStart"/>
      <w:r w:rsidR="005210A2">
        <w:rPr>
          <w:rStyle w:val="Style2"/>
        </w:rPr>
        <w:t>UAI</w:t>
      </w:r>
      <w:proofErr w:type="spellEnd"/>
      <w:r w:rsidR="005210A2">
        <w:rPr>
          <w:rStyle w:val="Style2"/>
        </w:rPr>
        <w:t>)</w:t>
      </w:r>
      <w:r w:rsidRPr="007F5889">
        <w:rPr>
          <w:rStyle w:val="Style2"/>
        </w:rPr>
        <w:t> :</w:t>
      </w:r>
      <w:r w:rsidRPr="00694CFF">
        <w:rPr>
          <w:rFonts w:ascii="Calibri" w:hAnsi="Calibri" w:cs="Calibri"/>
          <w:b/>
        </w:rPr>
        <w:t xml:space="preserve"> </w:t>
      </w:r>
      <w:sdt>
        <w:sdtPr>
          <w:dataBinding w:xpath="/root[1]/UAI_MAIL[1]" w:storeItemID="{4548F2BF-4570-4A4C-BBB9-6412AE46EB0A}"/>
          <w:rPr>
            <w:rStyle w:val="Style5"/>
          </w:rPr>
          <w:alias w:val="N° d'établissement"/>
          <w:tag w:val="EPLE_UAI"/>
          <w:id w:val="291840607"/>
          <w:placeholder>
            <w:docPart w:val="5DF29775B9E74878897A45189EB18C4D"/>
          </w:placeholder>
          <w:showingPlcHdr/>
          <w:text/>
        </w:sdtPr>
        <w:sdtContent>
          <w:r w:rsidR="00F54629" w:rsidRPr="00713A95">
            <w:rPr>
              <w:rStyle w:val="Textedelespacerserv"/>
            </w:rPr>
            <w:t>Cliquez</w:t>
          </w:r>
          <w:r w:rsidR="00F54629">
            <w:rPr>
              <w:rStyle w:val="Textedelespacerserv"/>
            </w:rPr>
            <w:t xml:space="preserve"> </w:t>
          </w:r>
          <w:r w:rsidR="00F54629" w:rsidRPr="00713A95">
            <w:rPr>
              <w:rStyle w:val="Textedelespacerserv"/>
            </w:rPr>
            <w:t>ici</w:t>
          </w:r>
        </w:sdtContent>
      </w:sdt>
      <w:r w:rsidRPr="00694CFF">
        <w:tab/>
      </w:r>
      <w:r w:rsidRPr="007F5889">
        <w:rPr>
          <w:rStyle w:val="Style2"/>
        </w:rPr>
        <w:t>N° de téléphone :</w:t>
      </w:r>
      <w:r w:rsidRPr="00694CFF">
        <w:rPr>
          <w:rFonts w:ascii="Calibri" w:hAnsi="Calibri" w:cs="Calibri"/>
          <w:b/>
        </w:rPr>
        <w:tab/>
      </w:r>
      <w:sdt>
        <w:sdtPr>
          <w:rPr>
            <w:rStyle w:val="Style5"/>
          </w:rPr>
          <w:alias w:val="n° de téléphone"/>
          <w:tag w:val="EPLE_phone"/>
          <w:id w:val="291840608"/>
          <w:placeholder>
            <w:docPart w:val="F3E0BB53D3504DF79AAB0251E833BB8C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ici.</w:t>
          </w:r>
        </w:sdtContent>
      </w:sdt>
    </w:p>
    <w:p w:rsidR="00694CFF" w:rsidRPr="00694CFF" w:rsidRDefault="00694CFF" w:rsidP="00DC4BC1">
      <w:pPr>
        <w:tabs>
          <w:tab w:val="left" w:pos="4253"/>
          <w:tab w:val="left" w:pos="6096"/>
        </w:tabs>
        <w:spacing w:line="360" w:lineRule="atLeast"/>
      </w:pPr>
      <w:r w:rsidRPr="007F5889">
        <w:rPr>
          <w:rStyle w:val="Style2"/>
        </w:rPr>
        <w:t>Courriel :</w:t>
      </w:r>
      <w:r w:rsidRPr="00694CFF">
        <w:rPr>
          <w:rFonts w:ascii="Calibri" w:hAnsi="Calibri" w:cs="Calibri"/>
          <w:b/>
        </w:rPr>
        <w:t xml:space="preserve"> </w:t>
      </w:r>
      <w:sdt>
        <w:sdtPr>
          <w:dataBinding w:xpath="/root[1]/UAI_MAIL[1]" w:storeItemID="{4548F2BF-4570-4A4C-BBB9-6412AE46EB0A}"/>
          <w:rPr>
            <w:rStyle w:val="Style6"/>
          </w:rPr>
          <w:alias w:val="Mel de l'établissement"/>
          <w:tag w:val="EPLE_mel"/>
          <w:id w:val="291840609"/>
          <w:placeholder>
            <w:docPart w:val="9D112A7762474C459226292676D9B374"/>
          </w:placeholder>
          <w:showingPlcHdr/>
          <w:text/>
        </w:sdtPr>
        <w:sdtContent>
          <w:r w:rsidR="005210A2">
            <w:rPr>
              <w:rStyle w:val="Textedelespacerserv"/>
            </w:rPr>
            <w:t>___</w:t>
          </w:r>
        </w:sdtContent>
      </w:sdt>
      <w:r w:rsidRPr="00694CFF">
        <w:t xml:space="preserve"> </w:t>
      </w:r>
      <w:r w:rsidR="00DC4BC1">
        <w:rPr>
          <w:rStyle w:val="Style6"/>
        </w:rPr>
        <w:t>@ac-toulouse.fr</w:t>
      </w:r>
      <w:r w:rsidRPr="00694CFF">
        <w:tab/>
      </w:r>
      <w:r w:rsidRPr="007F5889">
        <w:rPr>
          <w:rStyle w:val="Style2"/>
        </w:rPr>
        <w:t>N° de fax :</w:t>
      </w:r>
      <w:r w:rsidRPr="00694CFF">
        <w:rPr>
          <w:b/>
        </w:rPr>
        <w:t xml:space="preserve"> </w:t>
      </w:r>
      <w:r w:rsidRPr="00694CFF">
        <w:rPr>
          <w:b/>
        </w:rPr>
        <w:tab/>
      </w:r>
      <w:sdt>
        <w:sdtPr>
          <w:rPr>
            <w:rStyle w:val="Style5"/>
          </w:rPr>
          <w:alias w:val="n° de fax"/>
          <w:tag w:val="EPLE _FAX"/>
          <w:id w:val="291840610"/>
          <w:placeholder>
            <w:docPart w:val="24B7383BD12548409276BC1EF36E5DE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Pr="00694CFF">
            <w:rPr>
              <w:color w:val="808080"/>
            </w:rPr>
            <w:t>Cliquez ici.</w:t>
          </w:r>
        </w:sdtContent>
      </w:sdt>
    </w:p>
    <w:p w:rsidR="003D3A6E" w:rsidRDefault="00A03826" w:rsidP="00DC4BC1">
      <w:pPr>
        <w:spacing w:line="360" w:lineRule="atLeast"/>
      </w:pPr>
      <w:r w:rsidRPr="00B43008">
        <w:rPr>
          <w:rStyle w:val="Style2"/>
        </w:rPr>
        <w:t>ENT :</w:t>
      </w:r>
      <w:r>
        <w:t xml:space="preserve"> </w:t>
      </w:r>
      <w:sdt>
        <w:sdtPr>
          <w:rPr>
            <w:rStyle w:val="Style5"/>
          </w:rPr>
          <w:alias w:val="Adresse ENT de l'établissement"/>
          <w:tag w:val="EPLE_ENT"/>
          <w:id w:val="128276672"/>
          <w:placeholder>
            <w:docPart w:val="128CDDD08BD44E6CA50E661E21BDBDC2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>
            <w:rPr>
              <w:rStyle w:val="Textedelespacerserv"/>
            </w:rPr>
            <w:t>Adresse ENT de l’établissement.</w:t>
          </w:r>
        </w:sdtContent>
      </w:sdt>
    </w:p>
    <w:p w:rsidR="00243C2E" w:rsidRDefault="00243C2E" w:rsidP="00DC4BC1">
      <w:pPr>
        <w:spacing w:line="360" w:lineRule="atLeast"/>
      </w:pPr>
    </w:p>
    <w:p w:rsidR="00DC4BC1" w:rsidRDefault="00DC4BC1" w:rsidP="00DC4BC1">
      <w:pPr>
        <w:spacing w:line="360" w:lineRule="atLeast"/>
      </w:pPr>
    </w:p>
    <w:p w:rsidR="003D3A6E" w:rsidRPr="00E47A9D" w:rsidRDefault="00E47A9D" w:rsidP="003D3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Style w:val="Style3"/>
        </w:rPr>
      </w:pPr>
      <w:r w:rsidRPr="00E47A9D">
        <w:rPr>
          <w:rStyle w:val="Style3"/>
        </w:rPr>
        <w:t>Synthèse du bilan</w:t>
      </w:r>
      <w:r w:rsidR="003D3A6E" w:rsidRPr="00E47A9D">
        <w:rPr>
          <w:rStyle w:val="Style3"/>
        </w:rPr>
        <w:t xml:space="preserve"> </w:t>
      </w:r>
      <w:r w:rsidR="004411C7">
        <w:rPr>
          <w:rStyle w:val="Style3"/>
        </w:rPr>
        <w:t>final</w:t>
      </w:r>
    </w:p>
    <w:p w:rsidR="00E47A9D" w:rsidRDefault="00E47A9D" w:rsidP="00E47A9D">
      <w:pPr>
        <w:rPr>
          <w:rStyle w:val="Style1"/>
        </w:rPr>
      </w:pPr>
    </w:p>
    <w:p w:rsidR="00860EB1" w:rsidRPr="00E47A9D" w:rsidRDefault="00860EB1" w:rsidP="00E47A9D">
      <w:pPr>
        <w:rPr>
          <w:rStyle w:val="Style1"/>
        </w:rPr>
      </w:pPr>
    </w:p>
    <w:p w:rsidR="00E47A9D" w:rsidRDefault="00E47A9D" w:rsidP="00E47A9D">
      <w:pPr>
        <w:rPr>
          <w:rStyle w:val="Style2"/>
        </w:rPr>
      </w:pPr>
      <w:r w:rsidRPr="00E47A9D">
        <w:rPr>
          <w:rStyle w:val="Style2"/>
        </w:rPr>
        <w:t>Évolution des indicateurs globaux de l’établissement depuis la signature du contrat</w:t>
      </w:r>
    </w:p>
    <w:p w:rsidR="00E47A9D" w:rsidRPr="00E47A9D" w:rsidRDefault="00E47A9D" w:rsidP="00E47A9D">
      <w:pPr>
        <w:rPr>
          <w:rStyle w:val="Style1"/>
        </w:rPr>
      </w:pPr>
    </w:p>
    <w:p w:rsidR="00E47A9D" w:rsidRPr="00E47A9D" w:rsidRDefault="00633316" w:rsidP="00E47A9D">
      <w:pPr>
        <w:rPr>
          <w:rStyle w:val="Style1"/>
        </w:rPr>
      </w:pPr>
      <w:sdt>
        <w:sdtPr>
          <w:rPr>
            <w:rStyle w:val="Style5"/>
          </w:rPr>
          <w:id w:val="355595772"/>
          <w:placeholder>
            <w:docPart w:val="7322C1EAF68D401CB32FA052B37B0452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E47A9D" w:rsidRPr="00694CFF">
            <w:rPr>
              <w:color w:val="808080"/>
            </w:rPr>
            <w:t>Cliquez ici</w:t>
          </w:r>
          <w:r w:rsidR="00E47A9D">
            <w:rPr>
              <w:color w:val="808080"/>
            </w:rPr>
            <w:t xml:space="preserve"> pour entrer du texte</w:t>
          </w:r>
          <w:r w:rsidR="00E47A9D" w:rsidRPr="00694CFF">
            <w:rPr>
              <w:color w:val="808080"/>
            </w:rPr>
            <w:t>.</w:t>
          </w:r>
        </w:sdtContent>
      </w:sdt>
    </w:p>
    <w:p w:rsidR="00E47A9D" w:rsidRPr="00E47A9D" w:rsidRDefault="00E47A9D" w:rsidP="00E47A9D">
      <w:pPr>
        <w:rPr>
          <w:rStyle w:val="Style1"/>
        </w:rPr>
      </w:pPr>
    </w:p>
    <w:p w:rsidR="00E47A9D" w:rsidRPr="00E47A9D" w:rsidRDefault="00E47A9D" w:rsidP="00E47A9D">
      <w:pPr>
        <w:rPr>
          <w:rStyle w:val="Style2"/>
        </w:rPr>
      </w:pPr>
      <w:r w:rsidRPr="00E47A9D">
        <w:rPr>
          <w:rStyle w:val="Style2"/>
        </w:rPr>
        <w:t>Bilan final du contrat :</w:t>
      </w:r>
    </w:p>
    <w:p w:rsidR="00E47A9D" w:rsidRPr="00E47A9D" w:rsidRDefault="00E47A9D" w:rsidP="00E47A9D">
      <w:pPr>
        <w:rPr>
          <w:rStyle w:val="Style1"/>
        </w:rPr>
      </w:pPr>
    </w:p>
    <w:p w:rsidR="00E47A9D" w:rsidRDefault="00E47A9D" w:rsidP="00E47A9D">
      <w:pPr>
        <w:rPr>
          <w:rStyle w:val="Style2"/>
        </w:rPr>
      </w:pPr>
      <w:r w:rsidRPr="00E47A9D">
        <w:rPr>
          <w:rStyle w:val="Style2"/>
        </w:rPr>
        <w:t>(</w:t>
      </w:r>
      <w:proofErr w:type="gramStart"/>
      <w:r w:rsidRPr="00E47A9D">
        <w:rPr>
          <w:rStyle w:val="Style2"/>
        </w:rPr>
        <w:t>ce</w:t>
      </w:r>
      <w:proofErr w:type="gramEnd"/>
      <w:r w:rsidRPr="00E47A9D">
        <w:rPr>
          <w:rStyle w:val="Style2"/>
        </w:rPr>
        <w:t xml:space="preserve"> bilan s’appuiera sur l’analyse des leviers de progrès précisés dans les pages suivantes. Il tiendra compte du bilan d’étape précédent)</w:t>
      </w:r>
    </w:p>
    <w:p w:rsidR="00E47A9D" w:rsidRPr="00E47A9D" w:rsidRDefault="00E47A9D" w:rsidP="00E47A9D">
      <w:pPr>
        <w:rPr>
          <w:rStyle w:val="Style1"/>
        </w:rPr>
      </w:pPr>
    </w:p>
    <w:p w:rsidR="00E47A9D" w:rsidRPr="00E47A9D" w:rsidRDefault="00633316" w:rsidP="00E47A9D">
      <w:pPr>
        <w:rPr>
          <w:rStyle w:val="Style1"/>
        </w:rPr>
      </w:pPr>
      <w:sdt>
        <w:sdtPr>
          <w:rPr>
            <w:rStyle w:val="Style5"/>
          </w:rPr>
          <w:id w:val="355595773"/>
          <w:placeholder>
            <w:docPart w:val="CF42A1E14D4C457D891DA87DDA787981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E47A9D" w:rsidRPr="00694CFF">
            <w:rPr>
              <w:color w:val="808080"/>
            </w:rPr>
            <w:t>Cliquez ici</w:t>
          </w:r>
          <w:r w:rsidR="00E47A9D">
            <w:rPr>
              <w:color w:val="808080"/>
            </w:rPr>
            <w:t xml:space="preserve"> pour entrer du texte</w:t>
          </w:r>
          <w:r w:rsidR="00E47A9D" w:rsidRPr="00694CFF">
            <w:rPr>
              <w:color w:val="808080"/>
            </w:rPr>
            <w:t>.</w:t>
          </w:r>
        </w:sdtContent>
      </w:sdt>
    </w:p>
    <w:p w:rsidR="00E47A9D" w:rsidRPr="00E47A9D" w:rsidRDefault="00E47A9D" w:rsidP="00E47A9D">
      <w:pPr>
        <w:rPr>
          <w:rStyle w:val="Style1"/>
        </w:rPr>
      </w:pPr>
    </w:p>
    <w:p w:rsidR="00E47A9D" w:rsidRDefault="00E47A9D" w:rsidP="00E47A9D">
      <w:pPr>
        <w:rPr>
          <w:rStyle w:val="Style2"/>
        </w:rPr>
      </w:pPr>
      <w:r w:rsidRPr="00E47A9D">
        <w:rPr>
          <w:rStyle w:val="Style2"/>
        </w:rPr>
        <w:t>Mise en perspective</w:t>
      </w:r>
    </w:p>
    <w:p w:rsidR="00E47A9D" w:rsidRPr="00E47A9D" w:rsidRDefault="00E47A9D" w:rsidP="00E47A9D">
      <w:pPr>
        <w:rPr>
          <w:rStyle w:val="Style1"/>
        </w:rPr>
      </w:pPr>
    </w:p>
    <w:p w:rsidR="00E47A9D" w:rsidRPr="00E47A9D" w:rsidRDefault="00633316" w:rsidP="00E47A9D">
      <w:pPr>
        <w:rPr>
          <w:rStyle w:val="Style1"/>
        </w:rPr>
      </w:pPr>
      <w:sdt>
        <w:sdtPr>
          <w:rPr>
            <w:rStyle w:val="Style5"/>
          </w:rPr>
          <w:id w:val="355595774"/>
          <w:placeholder>
            <w:docPart w:val="166955FF3C0A40B9ADA38EB830F90148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E47A9D" w:rsidRPr="00694CFF">
            <w:rPr>
              <w:color w:val="808080"/>
            </w:rPr>
            <w:t>Cliquez ici</w:t>
          </w:r>
          <w:r w:rsidR="00E47A9D">
            <w:rPr>
              <w:color w:val="808080"/>
            </w:rPr>
            <w:t xml:space="preserve"> pour entrer du texte</w:t>
          </w:r>
          <w:r w:rsidR="00E47A9D" w:rsidRPr="00694CFF">
            <w:rPr>
              <w:color w:val="808080"/>
            </w:rPr>
            <w:t>.</w:t>
          </w:r>
        </w:sdtContent>
      </w:sdt>
    </w:p>
    <w:p w:rsidR="002E773C" w:rsidRPr="00563484" w:rsidRDefault="002E773C" w:rsidP="0022549F">
      <w:pPr>
        <w:rPr>
          <w:rStyle w:val="Style1"/>
        </w:rPr>
      </w:pPr>
    </w:p>
    <w:p w:rsidR="00DD194F" w:rsidRPr="00563484" w:rsidRDefault="00DD194F" w:rsidP="00DD194F">
      <w:pPr>
        <w:rPr>
          <w:rStyle w:val="Style1"/>
        </w:rPr>
      </w:pPr>
    </w:p>
    <w:p w:rsidR="00243C2E" w:rsidRDefault="00243C2E">
      <w:pPr>
        <w:rPr>
          <w:rStyle w:val="Style3"/>
        </w:rPr>
      </w:pPr>
      <w:r>
        <w:rPr>
          <w:rStyle w:val="Style3"/>
        </w:rPr>
        <w:br w:type="page"/>
      </w:r>
    </w:p>
    <w:p w:rsidR="00933CB8" w:rsidRPr="00933CB8" w:rsidRDefault="00933CB8" w:rsidP="00933CB8">
      <w:pPr>
        <w:jc w:val="center"/>
        <w:rPr>
          <w:rStyle w:val="Style3"/>
        </w:rPr>
      </w:pPr>
      <w:r w:rsidRPr="00933CB8">
        <w:rPr>
          <w:rStyle w:val="Style3"/>
        </w:rPr>
        <w:lastRenderedPageBreak/>
        <w:t>Levier n°1</w:t>
      </w:r>
    </w:p>
    <w:p w:rsidR="00933CB8" w:rsidRPr="0013323F" w:rsidRDefault="00933CB8" w:rsidP="00933CB8">
      <w:pPr>
        <w:jc w:val="center"/>
        <w:rPr>
          <w:rStyle w:val="Style1"/>
        </w:rPr>
      </w:pPr>
    </w:p>
    <w:p w:rsidR="00933CB8" w:rsidRPr="00933CB8" w:rsidRDefault="00633316" w:rsidP="00933CB8">
      <w:pPr>
        <w:rPr>
          <w:rStyle w:val="Style1"/>
        </w:rPr>
      </w:pPr>
      <w:sdt>
        <w:sdtPr>
          <w:rPr>
            <w:rStyle w:val="Style5"/>
          </w:rPr>
          <w:id w:val="355595883"/>
          <w:placeholder>
            <w:docPart w:val="524E465AEDD546F887AFC5AD7CA19524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933CB8" w:rsidRPr="00694CFF">
            <w:rPr>
              <w:color w:val="808080"/>
            </w:rPr>
            <w:t>Cliquez ici</w:t>
          </w:r>
          <w:r w:rsidR="00933CB8">
            <w:rPr>
              <w:color w:val="808080"/>
            </w:rPr>
            <w:t xml:space="preserve"> pour entrer du texte</w:t>
          </w:r>
          <w:r w:rsidR="00933CB8" w:rsidRPr="00694CFF">
            <w:rPr>
              <w:color w:val="808080"/>
            </w:rPr>
            <w:t>.</w:t>
          </w:r>
        </w:sdtContent>
      </w:sdt>
    </w:p>
    <w:p w:rsidR="003D3ADB" w:rsidRDefault="003D3ADB" w:rsidP="003D3ADB">
      <w:pPr>
        <w:rPr>
          <w:rStyle w:val="Style1"/>
        </w:rPr>
      </w:pPr>
    </w:p>
    <w:p w:rsidR="003D3ADB" w:rsidRDefault="00633316" w:rsidP="003D3ADB">
      <w:pPr>
        <w:tabs>
          <w:tab w:val="left" w:pos="4962"/>
        </w:tabs>
        <w:rPr>
          <w:rStyle w:val="Style2"/>
        </w:rPr>
      </w:pPr>
      <w:r w:rsidRPr="00633316">
        <w:rPr>
          <w:rFonts w:ascii="Calibri" w:eastAsia="Calibri" w:hAnsi="Calibri"/>
          <w:noProof/>
          <w:color w:val="000000" w:themeColor="text1"/>
          <w:lang w:eastAsia="fr-FR"/>
        </w:rPr>
        <w:pict>
          <v:group id="_x0000_s1039" style="position:absolute;margin-left:-12.05pt;margin-top:11.85pt;width:477.6pt;height:35.1pt;z-index:251671552" coordorigin="1176,2907" coordsize="9552,702">
            <v:rect id="_x0000_s1040" style="position:absolute;left:1176;top:2907;width:4776;height:702" filled="f"/>
            <v:rect id="_x0000_s1041" style="position:absolute;left:5952;top:2907;width:4776;height:702" filled="f"/>
          </v:group>
        </w:pict>
      </w:r>
    </w:p>
    <w:p w:rsidR="003D3ADB" w:rsidRDefault="003D3ADB" w:rsidP="003D3ADB">
      <w:pPr>
        <w:tabs>
          <w:tab w:val="left" w:pos="4962"/>
        </w:tabs>
        <w:rPr>
          <w:rStyle w:val="Style2"/>
        </w:rPr>
        <w:sectPr w:rsidR="003D3ADB" w:rsidSect="00773FE7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3ADB" w:rsidRDefault="003D3ADB" w:rsidP="003D3ADB">
      <w:pPr>
        <w:tabs>
          <w:tab w:val="left" w:pos="4962"/>
        </w:tabs>
        <w:jc w:val="center"/>
        <w:rPr>
          <w:rStyle w:val="Style2"/>
        </w:rPr>
      </w:pPr>
      <w:r w:rsidRPr="00933CB8">
        <w:rPr>
          <w:rStyle w:val="Style2"/>
        </w:rPr>
        <w:lastRenderedPageBreak/>
        <w:t>Stratégie et/ou actions prévues dans le contrat</w:t>
      </w:r>
    </w:p>
    <w:p w:rsidR="003D3ADB" w:rsidRPr="003D3ADB" w:rsidRDefault="003D3ADB" w:rsidP="003D3ADB">
      <w:pPr>
        <w:tabs>
          <w:tab w:val="left" w:pos="4962"/>
        </w:tabs>
        <w:jc w:val="center"/>
        <w:rPr>
          <w:rStyle w:val="Style1"/>
        </w:rPr>
      </w:pPr>
    </w:p>
    <w:p w:rsidR="003D3ADB" w:rsidRDefault="00633316" w:rsidP="003D3ADB">
      <w:pPr>
        <w:tabs>
          <w:tab w:val="left" w:pos="4962"/>
        </w:tabs>
        <w:rPr>
          <w:rStyle w:val="Style5"/>
        </w:rPr>
      </w:pPr>
      <w:sdt>
        <w:sdtPr>
          <w:rPr>
            <w:rStyle w:val="Style5"/>
          </w:rPr>
          <w:id w:val="474214843"/>
          <w:placeholder>
            <w:docPart w:val="41AAABFE42754D708D2866AE9B1192FD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3D3ADB" w:rsidRPr="00694CFF">
            <w:rPr>
              <w:color w:val="808080"/>
            </w:rPr>
            <w:t>Cliquez ici</w:t>
          </w:r>
          <w:r w:rsidR="003D3ADB">
            <w:rPr>
              <w:color w:val="808080"/>
            </w:rPr>
            <w:t xml:space="preserve"> pour entrer du texte</w:t>
          </w:r>
          <w:r w:rsidR="003D3ADB" w:rsidRPr="00694CFF">
            <w:rPr>
              <w:color w:val="808080"/>
            </w:rPr>
            <w:t>.</w:t>
          </w:r>
        </w:sdtContent>
      </w:sdt>
    </w:p>
    <w:p w:rsidR="003D3ADB" w:rsidRDefault="003D3ADB" w:rsidP="003D3ADB">
      <w:pPr>
        <w:tabs>
          <w:tab w:val="left" w:pos="4962"/>
        </w:tabs>
        <w:jc w:val="center"/>
        <w:rPr>
          <w:rStyle w:val="Style2"/>
        </w:rPr>
      </w:pPr>
      <w:r w:rsidRPr="00933CB8">
        <w:rPr>
          <w:rStyle w:val="Style2"/>
        </w:rPr>
        <w:lastRenderedPageBreak/>
        <w:t>Stratégie et/ou actions effectivement réalisées</w:t>
      </w:r>
    </w:p>
    <w:p w:rsidR="003D3ADB" w:rsidRPr="003D3ADB" w:rsidRDefault="003D3ADB" w:rsidP="003D3ADB">
      <w:pPr>
        <w:tabs>
          <w:tab w:val="left" w:pos="4962"/>
        </w:tabs>
        <w:jc w:val="center"/>
        <w:rPr>
          <w:rStyle w:val="Style1"/>
        </w:rPr>
      </w:pPr>
    </w:p>
    <w:p w:rsidR="003D3ADB" w:rsidRPr="00933CB8" w:rsidRDefault="00633316" w:rsidP="003D3ADB">
      <w:pPr>
        <w:tabs>
          <w:tab w:val="left" w:pos="4962"/>
        </w:tabs>
        <w:rPr>
          <w:rStyle w:val="Style1"/>
        </w:rPr>
      </w:pPr>
      <w:sdt>
        <w:sdtPr>
          <w:rPr>
            <w:rStyle w:val="Style5"/>
          </w:rPr>
          <w:id w:val="474214844"/>
          <w:placeholder>
            <w:docPart w:val="03C207A21AA04874A9E59C55A0F9CF5D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3D3ADB" w:rsidRPr="00694CFF">
            <w:rPr>
              <w:color w:val="808080"/>
            </w:rPr>
            <w:t>Cliquez ici</w:t>
          </w:r>
          <w:r w:rsidR="003D3ADB">
            <w:rPr>
              <w:color w:val="808080"/>
            </w:rPr>
            <w:t xml:space="preserve"> pour entrer du texte</w:t>
          </w:r>
          <w:r w:rsidR="003D3ADB" w:rsidRPr="00694CFF">
            <w:rPr>
              <w:color w:val="808080"/>
            </w:rPr>
            <w:t>.</w:t>
          </w:r>
        </w:sdtContent>
      </w:sdt>
    </w:p>
    <w:p w:rsidR="003D3ADB" w:rsidRDefault="003D3ADB" w:rsidP="003D3ADB">
      <w:pPr>
        <w:rPr>
          <w:rStyle w:val="Style1"/>
        </w:rPr>
        <w:sectPr w:rsidR="003D3ADB" w:rsidSect="003D3ADB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3D3ADB" w:rsidRDefault="003D3ADB" w:rsidP="003D3ADB">
      <w:pPr>
        <w:rPr>
          <w:rStyle w:val="Style1"/>
        </w:rPr>
      </w:pPr>
    </w:p>
    <w:p w:rsidR="003D3ADB" w:rsidRPr="00933CB8" w:rsidRDefault="003D3ADB" w:rsidP="003D3ADB">
      <w:pPr>
        <w:rPr>
          <w:rStyle w:val="Style1"/>
        </w:rPr>
      </w:pPr>
    </w:p>
    <w:p w:rsidR="00933CB8" w:rsidRDefault="00933CB8" w:rsidP="00933CB8">
      <w:pPr>
        <w:rPr>
          <w:rStyle w:val="Style2"/>
        </w:rPr>
      </w:pPr>
      <w:r w:rsidRPr="00933CB8">
        <w:rPr>
          <w:rStyle w:val="Style2"/>
        </w:rPr>
        <w:t>Effets attendus à partir des indicateurs choisis</w:t>
      </w:r>
    </w:p>
    <w:p w:rsidR="00933CB8" w:rsidRPr="00933CB8" w:rsidRDefault="00933CB8" w:rsidP="00933CB8">
      <w:pPr>
        <w:rPr>
          <w:rStyle w:val="Style1"/>
        </w:rPr>
      </w:pPr>
    </w:p>
    <w:p w:rsidR="00933CB8" w:rsidRDefault="00633316" w:rsidP="00933CB8">
      <w:pPr>
        <w:rPr>
          <w:rStyle w:val="Style5"/>
        </w:rPr>
      </w:pPr>
      <w:sdt>
        <w:sdtPr>
          <w:rPr>
            <w:rStyle w:val="Style5"/>
          </w:rPr>
          <w:id w:val="355595884"/>
          <w:placeholder>
            <w:docPart w:val="3167C009C8694253B063CAE2513229A0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933CB8" w:rsidRPr="00694CFF">
            <w:rPr>
              <w:color w:val="808080"/>
            </w:rPr>
            <w:t>Cliquez ici</w:t>
          </w:r>
          <w:r w:rsidR="00933CB8">
            <w:rPr>
              <w:color w:val="808080"/>
            </w:rPr>
            <w:t xml:space="preserve"> pour entrer du texte</w:t>
          </w:r>
          <w:r w:rsidR="00933CB8" w:rsidRPr="00694CFF">
            <w:rPr>
              <w:color w:val="808080"/>
            </w:rPr>
            <w:t>.</w:t>
          </w:r>
        </w:sdtContent>
      </w:sdt>
    </w:p>
    <w:p w:rsidR="00933CB8" w:rsidRPr="00933CB8" w:rsidRDefault="00933CB8" w:rsidP="00933CB8">
      <w:pPr>
        <w:rPr>
          <w:rStyle w:val="Style1"/>
        </w:rPr>
      </w:pPr>
    </w:p>
    <w:p w:rsidR="00933CB8" w:rsidRDefault="00933CB8" w:rsidP="00933CB8">
      <w:pPr>
        <w:rPr>
          <w:rStyle w:val="Style2"/>
        </w:rPr>
      </w:pPr>
      <w:r w:rsidRPr="00933CB8">
        <w:rPr>
          <w:rStyle w:val="Style2"/>
        </w:rPr>
        <w:t>Résultats constatés au regard des indicateurs choisis</w:t>
      </w:r>
    </w:p>
    <w:p w:rsidR="00933CB8" w:rsidRPr="00933CB8" w:rsidRDefault="00933CB8" w:rsidP="00933CB8">
      <w:pPr>
        <w:rPr>
          <w:rStyle w:val="Style1"/>
        </w:rPr>
      </w:pPr>
    </w:p>
    <w:p w:rsidR="00933CB8" w:rsidRDefault="00633316" w:rsidP="00933CB8">
      <w:pPr>
        <w:rPr>
          <w:rStyle w:val="Style5"/>
        </w:rPr>
      </w:pPr>
      <w:sdt>
        <w:sdtPr>
          <w:rPr>
            <w:rStyle w:val="Style5"/>
          </w:rPr>
          <w:id w:val="355595885"/>
          <w:placeholder>
            <w:docPart w:val="3C210BBADC03400C8FD1A5199726A8B4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933CB8" w:rsidRPr="00694CFF">
            <w:rPr>
              <w:color w:val="808080"/>
            </w:rPr>
            <w:t>Cliquez ici</w:t>
          </w:r>
          <w:r w:rsidR="00933CB8">
            <w:rPr>
              <w:color w:val="808080"/>
            </w:rPr>
            <w:t xml:space="preserve"> pour entrer du texte</w:t>
          </w:r>
          <w:r w:rsidR="00933CB8" w:rsidRPr="00694CFF">
            <w:rPr>
              <w:color w:val="808080"/>
            </w:rPr>
            <w:t>.</w:t>
          </w:r>
        </w:sdtContent>
      </w:sdt>
    </w:p>
    <w:p w:rsidR="00933CB8" w:rsidRPr="00933CB8" w:rsidRDefault="00933CB8" w:rsidP="00933CB8">
      <w:pPr>
        <w:rPr>
          <w:rStyle w:val="Style1"/>
        </w:rPr>
      </w:pPr>
    </w:p>
    <w:p w:rsidR="00933CB8" w:rsidRDefault="00933CB8" w:rsidP="00933CB8">
      <w:pPr>
        <w:rPr>
          <w:rStyle w:val="Style2"/>
        </w:rPr>
      </w:pPr>
      <w:r w:rsidRPr="00933CB8">
        <w:rPr>
          <w:rStyle w:val="Style2"/>
        </w:rPr>
        <w:t>Analyse des écarts entre l’attendu et le constaté</w:t>
      </w:r>
    </w:p>
    <w:p w:rsidR="00933CB8" w:rsidRPr="00933CB8" w:rsidRDefault="00933CB8" w:rsidP="00933CB8">
      <w:pPr>
        <w:rPr>
          <w:rStyle w:val="Style1"/>
        </w:rPr>
      </w:pPr>
    </w:p>
    <w:p w:rsidR="00933CB8" w:rsidRDefault="00633316" w:rsidP="00933CB8">
      <w:pPr>
        <w:rPr>
          <w:rStyle w:val="Style5"/>
        </w:rPr>
      </w:pPr>
      <w:sdt>
        <w:sdtPr>
          <w:rPr>
            <w:rStyle w:val="Style5"/>
          </w:rPr>
          <w:id w:val="355595886"/>
          <w:placeholder>
            <w:docPart w:val="D9599F980A284F498BBCBD882EB9CB26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933CB8" w:rsidRPr="00694CFF">
            <w:rPr>
              <w:color w:val="808080"/>
            </w:rPr>
            <w:t>Cliquez ici</w:t>
          </w:r>
          <w:r w:rsidR="00933CB8">
            <w:rPr>
              <w:color w:val="808080"/>
            </w:rPr>
            <w:t xml:space="preserve"> pour entrer du texte</w:t>
          </w:r>
          <w:r w:rsidR="00933CB8" w:rsidRPr="00694CFF">
            <w:rPr>
              <w:color w:val="808080"/>
            </w:rPr>
            <w:t>.</w:t>
          </w:r>
        </w:sdtContent>
      </w:sdt>
    </w:p>
    <w:p w:rsidR="00933CB8" w:rsidRPr="00933CB8" w:rsidRDefault="00933CB8" w:rsidP="00933CB8">
      <w:pPr>
        <w:rPr>
          <w:rStyle w:val="Style1"/>
        </w:rPr>
      </w:pPr>
    </w:p>
    <w:p w:rsidR="00933CB8" w:rsidRPr="00933CB8" w:rsidRDefault="00933CB8" w:rsidP="00933CB8">
      <w:pPr>
        <w:rPr>
          <w:rStyle w:val="Style1"/>
        </w:rPr>
      </w:pPr>
    </w:p>
    <w:p w:rsidR="00933CB8" w:rsidRPr="00933CB8" w:rsidRDefault="00933CB8" w:rsidP="00933CB8">
      <w:pPr>
        <w:rPr>
          <w:rStyle w:val="Style2"/>
        </w:rPr>
      </w:pPr>
      <w:r w:rsidRPr="00933CB8">
        <w:rPr>
          <w:rStyle w:val="Style2"/>
        </w:rPr>
        <w:t>Décision finale</w:t>
      </w:r>
    </w:p>
    <w:p w:rsidR="00933CB8" w:rsidRPr="00933CB8" w:rsidRDefault="00933CB8" w:rsidP="00933CB8">
      <w:pPr>
        <w:rPr>
          <w:rStyle w:val="Style1"/>
        </w:rPr>
      </w:pPr>
    </w:p>
    <w:p w:rsidR="004F1ED9" w:rsidRDefault="005C4D24">
      <w:pPr>
        <w:rPr>
          <w:rStyle w:val="Style1"/>
        </w:rPr>
      </w:pPr>
      <w:r>
        <w:rPr>
          <w:rFonts w:ascii="Calibri" w:eastAsia="Calibri" w:hAnsi="Calibri"/>
          <w:noProof/>
          <w:color w:val="000000" w:themeColor="text1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2" type="#_x0000_t201" style="position:absolute;margin-left:331.25pt;margin-top:.55pt;width:56.25pt;height:19.5pt;z-index:251677696;mso-position-horizontal-relative:text;mso-position-vertical-relative:text" o:preferrelative="t" filled="f" stroked="f">
            <v:imagedata r:id="rId10" o:title=""/>
            <o:lock v:ext="edit" aspectratio="t"/>
            <w10:wrap type="square"/>
          </v:shape>
          <w:control r:id="rId11" w:name="Non1" w:shapeid="_x0000_s1052"/>
        </w:pict>
      </w:r>
      <w:r>
        <w:rPr>
          <w:rFonts w:ascii="Calibri" w:eastAsia="Calibri" w:hAnsi="Calibri"/>
          <w:noProof/>
          <w:color w:val="000000" w:themeColor="text1"/>
        </w:rPr>
        <w:pict>
          <v:shape id="_x0000_s1051" type="#_x0000_t201" style="position:absolute;margin-left:268.2pt;margin-top:.55pt;width:56.25pt;height:19.5pt;z-index:251675648;mso-position-horizontal-relative:text;mso-position-vertical-relative:text" o:preferrelative="t" filled="f" stroked="f">
            <v:imagedata r:id="rId12" o:title=""/>
            <o:lock v:ext="edit" aspectratio="t"/>
            <w10:wrap type="square"/>
          </v:shape>
          <w:control r:id="rId13" w:name="Oui1" w:shapeid="_x0000_s1051"/>
        </w:pict>
      </w:r>
      <w:r w:rsidR="00933CB8" w:rsidRPr="00933CB8">
        <w:rPr>
          <w:rStyle w:val="Style2"/>
        </w:rPr>
        <w:t xml:space="preserve">- </w:t>
      </w:r>
      <w:r w:rsidR="004B5F3E">
        <w:rPr>
          <w:rStyle w:val="Style2"/>
        </w:rPr>
        <w:t>l</w:t>
      </w:r>
      <w:r w:rsidR="00933CB8" w:rsidRPr="00933CB8">
        <w:rPr>
          <w:rStyle w:val="Style2"/>
        </w:rPr>
        <w:t>evier à conserver dans le nouveau contrat ?</w:t>
      </w:r>
      <w:r w:rsidR="00933CB8" w:rsidRPr="00933CB8">
        <w:rPr>
          <w:rStyle w:val="Style1"/>
        </w:rPr>
        <w:tab/>
      </w:r>
      <w:r w:rsidR="00933CB8" w:rsidRPr="00933CB8">
        <w:rPr>
          <w:rStyle w:val="Style1"/>
        </w:rPr>
        <w:tab/>
      </w:r>
    </w:p>
    <w:p w:rsidR="004F1ED9" w:rsidRDefault="004F1ED9">
      <w:pPr>
        <w:rPr>
          <w:rStyle w:val="Style1"/>
        </w:rPr>
      </w:pPr>
      <w:r>
        <w:rPr>
          <w:rStyle w:val="Style1"/>
        </w:rPr>
        <w:br w:type="page"/>
      </w:r>
    </w:p>
    <w:p w:rsidR="004F1ED9" w:rsidRPr="00933CB8" w:rsidRDefault="004F1ED9" w:rsidP="004F1ED9">
      <w:pPr>
        <w:jc w:val="center"/>
        <w:rPr>
          <w:rStyle w:val="Style3"/>
        </w:rPr>
      </w:pPr>
      <w:r w:rsidRPr="00933CB8">
        <w:rPr>
          <w:rStyle w:val="Style3"/>
        </w:rPr>
        <w:lastRenderedPageBreak/>
        <w:t>Levier n°</w:t>
      </w:r>
      <w:r>
        <w:rPr>
          <w:rStyle w:val="Style3"/>
        </w:rPr>
        <w:t>2</w:t>
      </w:r>
    </w:p>
    <w:p w:rsidR="004F1ED9" w:rsidRPr="0013323F" w:rsidRDefault="004F1ED9" w:rsidP="004F1ED9">
      <w:pPr>
        <w:jc w:val="center"/>
        <w:rPr>
          <w:rStyle w:val="Style1"/>
        </w:rPr>
      </w:pPr>
    </w:p>
    <w:p w:rsidR="004F1ED9" w:rsidRPr="00933CB8" w:rsidRDefault="00633316" w:rsidP="004F1ED9">
      <w:pPr>
        <w:rPr>
          <w:rStyle w:val="Style1"/>
        </w:rPr>
      </w:pPr>
      <w:sdt>
        <w:sdtPr>
          <w:rPr>
            <w:rStyle w:val="Style5"/>
          </w:rPr>
          <w:id w:val="365187236"/>
          <w:placeholder>
            <w:docPart w:val="58719102C7944B3EA2E431262E196C00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F1ED9" w:rsidRPr="00694CFF">
            <w:rPr>
              <w:color w:val="808080"/>
            </w:rPr>
            <w:t>Cliquez ici</w:t>
          </w:r>
          <w:r w:rsidR="004F1ED9">
            <w:rPr>
              <w:color w:val="808080"/>
            </w:rPr>
            <w:t xml:space="preserve"> pour entrer du texte</w:t>
          </w:r>
          <w:r w:rsidR="004F1ED9" w:rsidRPr="00694CFF">
            <w:rPr>
              <w:color w:val="808080"/>
            </w:rPr>
            <w:t>.</w:t>
          </w:r>
        </w:sdtContent>
      </w:sdt>
    </w:p>
    <w:p w:rsidR="004F1ED9" w:rsidRDefault="004F1ED9" w:rsidP="004F1ED9">
      <w:pPr>
        <w:rPr>
          <w:rStyle w:val="Style1"/>
        </w:rPr>
      </w:pPr>
    </w:p>
    <w:p w:rsidR="004411C7" w:rsidRDefault="00633316" w:rsidP="004411C7">
      <w:pPr>
        <w:tabs>
          <w:tab w:val="left" w:pos="4962"/>
        </w:tabs>
        <w:rPr>
          <w:rStyle w:val="Style2"/>
        </w:rPr>
      </w:pPr>
      <w:r w:rsidRPr="00633316">
        <w:rPr>
          <w:rFonts w:ascii="Calibri" w:eastAsia="Calibri" w:hAnsi="Calibri"/>
          <w:noProof/>
          <w:color w:val="000000" w:themeColor="text1"/>
          <w:lang w:eastAsia="fr-FR"/>
        </w:rPr>
        <w:pict>
          <v:group id="_x0000_s1038" style="position:absolute;margin-left:-12.05pt;margin-top:11.85pt;width:477.6pt;height:35.1pt;z-index:251669504" coordorigin="1176,2907" coordsize="9552,702">
            <v:rect id="_x0000_s1032" style="position:absolute;left:1176;top:2907;width:4776;height:702" o:regroupid="2" filled="f"/>
            <v:rect id="_x0000_s1033" style="position:absolute;left:5952;top:2907;width:4776;height:702" o:regroupid="2" filled="f"/>
          </v:group>
        </w:pict>
      </w:r>
    </w:p>
    <w:p w:rsidR="004411C7" w:rsidRDefault="004411C7" w:rsidP="004411C7">
      <w:pPr>
        <w:tabs>
          <w:tab w:val="left" w:pos="4962"/>
        </w:tabs>
        <w:rPr>
          <w:rStyle w:val="Style2"/>
        </w:rPr>
        <w:sectPr w:rsidR="004411C7" w:rsidSect="00773FE7"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11C7" w:rsidRDefault="004411C7" w:rsidP="003D3ADB">
      <w:pPr>
        <w:tabs>
          <w:tab w:val="left" w:pos="4962"/>
        </w:tabs>
        <w:jc w:val="center"/>
        <w:rPr>
          <w:rStyle w:val="Style2"/>
        </w:rPr>
      </w:pPr>
      <w:r w:rsidRPr="00933CB8">
        <w:rPr>
          <w:rStyle w:val="Style2"/>
        </w:rPr>
        <w:lastRenderedPageBreak/>
        <w:t>Stratégie et/ou actions prévues dans le contrat</w:t>
      </w:r>
    </w:p>
    <w:p w:rsidR="003D3ADB" w:rsidRPr="003D3ADB" w:rsidRDefault="003D3ADB" w:rsidP="003D3ADB">
      <w:pPr>
        <w:tabs>
          <w:tab w:val="left" w:pos="4962"/>
        </w:tabs>
        <w:jc w:val="center"/>
        <w:rPr>
          <w:rStyle w:val="Style1"/>
        </w:rPr>
      </w:pPr>
    </w:p>
    <w:p w:rsidR="004411C7" w:rsidRDefault="00633316" w:rsidP="004411C7">
      <w:pPr>
        <w:tabs>
          <w:tab w:val="left" w:pos="4962"/>
        </w:tabs>
        <w:rPr>
          <w:rStyle w:val="Style5"/>
        </w:rPr>
      </w:pPr>
      <w:sdt>
        <w:sdtPr>
          <w:rPr>
            <w:rStyle w:val="Style5"/>
          </w:rPr>
          <w:id w:val="474214826"/>
          <w:placeholder>
            <w:docPart w:val="4B0D31B268DC440CA4FE4758B8AB33BD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411C7" w:rsidRPr="00694CFF">
            <w:rPr>
              <w:color w:val="808080"/>
            </w:rPr>
            <w:t>Cliquez ici</w:t>
          </w:r>
          <w:r w:rsidR="004411C7">
            <w:rPr>
              <w:color w:val="808080"/>
            </w:rPr>
            <w:t xml:space="preserve"> pour entrer du texte</w:t>
          </w:r>
          <w:r w:rsidR="004411C7" w:rsidRPr="00694CFF">
            <w:rPr>
              <w:color w:val="808080"/>
            </w:rPr>
            <w:t>.</w:t>
          </w:r>
        </w:sdtContent>
      </w:sdt>
    </w:p>
    <w:p w:rsidR="004411C7" w:rsidRDefault="004411C7" w:rsidP="003D3ADB">
      <w:pPr>
        <w:tabs>
          <w:tab w:val="left" w:pos="4962"/>
        </w:tabs>
        <w:jc w:val="center"/>
        <w:rPr>
          <w:rStyle w:val="Style2"/>
        </w:rPr>
      </w:pPr>
      <w:r w:rsidRPr="00933CB8">
        <w:rPr>
          <w:rStyle w:val="Style2"/>
        </w:rPr>
        <w:lastRenderedPageBreak/>
        <w:t>Stratégie et/ou actions effectivement réalisées</w:t>
      </w:r>
    </w:p>
    <w:p w:rsidR="003D3ADB" w:rsidRPr="003D3ADB" w:rsidRDefault="003D3ADB" w:rsidP="003D3ADB">
      <w:pPr>
        <w:tabs>
          <w:tab w:val="left" w:pos="4962"/>
        </w:tabs>
        <w:jc w:val="center"/>
        <w:rPr>
          <w:rStyle w:val="Style1"/>
        </w:rPr>
      </w:pPr>
    </w:p>
    <w:p w:rsidR="004F1ED9" w:rsidRPr="00933CB8" w:rsidRDefault="00633316" w:rsidP="004411C7">
      <w:pPr>
        <w:tabs>
          <w:tab w:val="left" w:pos="4962"/>
        </w:tabs>
        <w:rPr>
          <w:rStyle w:val="Style1"/>
        </w:rPr>
      </w:pPr>
      <w:sdt>
        <w:sdtPr>
          <w:rPr>
            <w:rStyle w:val="Style5"/>
          </w:rPr>
          <w:id w:val="474214827"/>
          <w:placeholder>
            <w:docPart w:val="1DECB3D9E31F428BAEF899AD5172FEA3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411C7" w:rsidRPr="00694CFF">
            <w:rPr>
              <w:color w:val="808080"/>
            </w:rPr>
            <w:t>Cliquez ici</w:t>
          </w:r>
          <w:r w:rsidR="004411C7">
            <w:rPr>
              <w:color w:val="808080"/>
            </w:rPr>
            <w:t xml:space="preserve"> pour entrer du texte</w:t>
          </w:r>
          <w:r w:rsidR="004411C7" w:rsidRPr="00694CFF">
            <w:rPr>
              <w:color w:val="808080"/>
            </w:rPr>
            <w:t>.</w:t>
          </w:r>
        </w:sdtContent>
      </w:sdt>
    </w:p>
    <w:p w:rsidR="004411C7" w:rsidRDefault="004411C7" w:rsidP="004F1ED9">
      <w:pPr>
        <w:rPr>
          <w:rStyle w:val="Style1"/>
        </w:rPr>
        <w:sectPr w:rsidR="004411C7" w:rsidSect="003D3ADB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4F1ED9" w:rsidRDefault="004F1ED9" w:rsidP="004F1ED9">
      <w:pPr>
        <w:rPr>
          <w:rStyle w:val="Style1"/>
        </w:rPr>
      </w:pPr>
    </w:p>
    <w:p w:rsidR="004411C7" w:rsidRPr="00933CB8" w:rsidRDefault="004411C7" w:rsidP="004F1ED9">
      <w:pPr>
        <w:rPr>
          <w:rStyle w:val="Style1"/>
        </w:rPr>
      </w:pPr>
    </w:p>
    <w:p w:rsidR="004F1ED9" w:rsidRDefault="004F1ED9" w:rsidP="004F1ED9">
      <w:pPr>
        <w:rPr>
          <w:rStyle w:val="Style2"/>
        </w:rPr>
      </w:pPr>
      <w:r w:rsidRPr="00933CB8">
        <w:rPr>
          <w:rStyle w:val="Style2"/>
        </w:rPr>
        <w:t>Effets attendus à partir des indicateurs choisis</w:t>
      </w:r>
    </w:p>
    <w:p w:rsidR="004F1ED9" w:rsidRPr="00933CB8" w:rsidRDefault="004F1ED9" w:rsidP="004F1ED9">
      <w:pPr>
        <w:rPr>
          <w:rStyle w:val="Style1"/>
        </w:rPr>
      </w:pPr>
    </w:p>
    <w:p w:rsidR="004F1ED9" w:rsidRDefault="00633316" w:rsidP="004F1ED9">
      <w:pPr>
        <w:rPr>
          <w:rStyle w:val="Style5"/>
        </w:rPr>
      </w:pPr>
      <w:sdt>
        <w:sdtPr>
          <w:rPr>
            <w:rStyle w:val="Style5"/>
          </w:rPr>
          <w:id w:val="365187237"/>
          <w:placeholder>
            <w:docPart w:val="260BD5C1D3914F7794FDFE8C8CE74923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F1ED9" w:rsidRPr="00694CFF">
            <w:rPr>
              <w:color w:val="808080"/>
            </w:rPr>
            <w:t>Cliquez ici</w:t>
          </w:r>
          <w:r w:rsidR="004F1ED9">
            <w:rPr>
              <w:color w:val="808080"/>
            </w:rPr>
            <w:t xml:space="preserve"> pour entrer du texte</w:t>
          </w:r>
          <w:r w:rsidR="004F1ED9" w:rsidRPr="00694CFF">
            <w:rPr>
              <w:color w:val="808080"/>
            </w:rPr>
            <w:t>.</w:t>
          </w:r>
        </w:sdtContent>
      </w:sdt>
    </w:p>
    <w:p w:rsidR="004F1ED9" w:rsidRPr="00933CB8" w:rsidRDefault="004F1ED9" w:rsidP="004F1ED9">
      <w:pPr>
        <w:rPr>
          <w:rStyle w:val="Style1"/>
        </w:rPr>
      </w:pPr>
    </w:p>
    <w:p w:rsidR="004F1ED9" w:rsidRDefault="004F1ED9" w:rsidP="004F1ED9">
      <w:pPr>
        <w:rPr>
          <w:rStyle w:val="Style2"/>
        </w:rPr>
      </w:pPr>
      <w:r w:rsidRPr="00933CB8">
        <w:rPr>
          <w:rStyle w:val="Style2"/>
        </w:rPr>
        <w:t>Résultats constatés au regard des indicateurs choisis</w:t>
      </w:r>
    </w:p>
    <w:p w:rsidR="004F1ED9" w:rsidRPr="00933CB8" w:rsidRDefault="004F1ED9" w:rsidP="004F1ED9">
      <w:pPr>
        <w:rPr>
          <w:rStyle w:val="Style1"/>
        </w:rPr>
      </w:pPr>
    </w:p>
    <w:p w:rsidR="004F1ED9" w:rsidRDefault="00633316" w:rsidP="004F1ED9">
      <w:pPr>
        <w:rPr>
          <w:rStyle w:val="Style5"/>
        </w:rPr>
      </w:pPr>
      <w:sdt>
        <w:sdtPr>
          <w:rPr>
            <w:rStyle w:val="Style5"/>
          </w:rPr>
          <w:id w:val="365187238"/>
          <w:placeholder>
            <w:docPart w:val="F365333C310543FC80895483258645B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F1ED9" w:rsidRPr="00694CFF">
            <w:rPr>
              <w:color w:val="808080"/>
            </w:rPr>
            <w:t>Cliquez ici</w:t>
          </w:r>
          <w:r w:rsidR="004F1ED9">
            <w:rPr>
              <w:color w:val="808080"/>
            </w:rPr>
            <w:t xml:space="preserve"> pour entrer du texte</w:t>
          </w:r>
          <w:r w:rsidR="004F1ED9" w:rsidRPr="00694CFF">
            <w:rPr>
              <w:color w:val="808080"/>
            </w:rPr>
            <w:t>.</w:t>
          </w:r>
        </w:sdtContent>
      </w:sdt>
    </w:p>
    <w:p w:rsidR="004F1ED9" w:rsidRPr="00933CB8" w:rsidRDefault="004F1ED9" w:rsidP="004F1ED9">
      <w:pPr>
        <w:rPr>
          <w:rStyle w:val="Style1"/>
        </w:rPr>
      </w:pPr>
    </w:p>
    <w:p w:rsidR="004F1ED9" w:rsidRDefault="004F1ED9" w:rsidP="004F1ED9">
      <w:pPr>
        <w:rPr>
          <w:rStyle w:val="Style2"/>
        </w:rPr>
      </w:pPr>
      <w:r w:rsidRPr="00933CB8">
        <w:rPr>
          <w:rStyle w:val="Style2"/>
        </w:rPr>
        <w:t>Analyse des écarts entre l’attendu et le constaté</w:t>
      </w:r>
    </w:p>
    <w:p w:rsidR="004F1ED9" w:rsidRPr="00933CB8" w:rsidRDefault="004F1ED9" w:rsidP="004F1ED9">
      <w:pPr>
        <w:rPr>
          <w:rStyle w:val="Style1"/>
        </w:rPr>
      </w:pPr>
    </w:p>
    <w:p w:rsidR="004F1ED9" w:rsidRDefault="00633316" w:rsidP="004F1ED9">
      <w:pPr>
        <w:rPr>
          <w:rStyle w:val="Style5"/>
        </w:rPr>
      </w:pPr>
      <w:sdt>
        <w:sdtPr>
          <w:rPr>
            <w:rStyle w:val="Style5"/>
          </w:rPr>
          <w:id w:val="365187239"/>
          <w:placeholder>
            <w:docPart w:val="01E59797800B4DFA97E2E8D8A3F4412C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F1ED9" w:rsidRPr="00694CFF">
            <w:rPr>
              <w:color w:val="808080"/>
            </w:rPr>
            <w:t>Cliquez ici</w:t>
          </w:r>
          <w:r w:rsidR="004F1ED9">
            <w:rPr>
              <w:color w:val="808080"/>
            </w:rPr>
            <w:t xml:space="preserve"> pour entrer du texte</w:t>
          </w:r>
          <w:r w:rsidR="004F1ED9" w:rsidRPr="00694CFF">
            <w:rPr>
              <w:color w:val="808080"/>
            </w:rPr>
            <w:t>.</w:t>
          </w:r>
        </w:sdtContent>
      </w:sdt>
    </w:p>
    <w:p w:rsidR="004F1ED9" w:rsidRPr="00933CB8" w:rsidRDefault="004F1ED9" w:rsidP="004F1ED9">
      <w:pPr>
        <w:rPr>
          <w:rStyle w:val="Style1"/>
        </w:rPr>
      </w:pPr>
    </w:p>
    <w:p w:rsidR="004F1ED9" w:rsidRPr="00933CB8" w:rsidRDefault="004F1ED9" w:rsidP="004F1ED9">
      <w:pPr>
        <w:rPr>
          <w:rStyle w:val="Style1"/>
        </w:rPr>
      </w:pPr>
    </w:p>
    <w:p w:rsidR="004F1ED9" w:rsidRPr="00933CB8" w:rsidRDefault="004F1ED9" w:rsidP="004F1ED9">
      <w:pPr>
        <w:rPr>
          <w:rStyle w:val="Style2"/>
        </w:rPr>
      </w:pPr>
      <w:r w:rsidRPr="00933CB8">
        <w:rPr>
          <w:rStyle w:val="Style2"/>
        </w:rPr>
        <w:t>Décision finale</w:t>
      </w:r>
    </w:p>
    <w:p w:rsidR="004F1ED9" w:rsidRPr="00933CB8" w:rsidRDefault="004F1ED9" w:rsidP="004F1ED9">
      <w:pPr>
        <w:rPr>
          <w:rStyle w:val="Style1"/>
        </w:rPr>
      </w:pPr>
    </w:p>
    <w:p w:rsidR="004F1ED9" w:rsidRDefault="005C4D24">
      <w:pPr>
        <w:rPr>
          <w:rStyle w:val="Style1"/>
        </w:rPr>
      </w:pPr>
      <w:r>
        <w:rPr>
          <w:rFonts w:ascii="Calibri" w:eastAsia="Calibri" w:hAnsi="Calibri"/>
          <w:noProof/>
          <w:color w:val="000000" w:themeColor="text1"/>
        </w:rPr>
        <w:pict>
          <v:shape id="_x0000_s1054" type="#_x0000_t201" style="position:absolute;margin-left:331.25pt;margin-top:.55pt;width:56.25pt;height:19.5pt;z-index:251681792;mso-position-horizontal:absolute;mso-position-horizontal-relative:text;mso-position-vertical-relative:text" o:preferrelative="t" filled="f" stroked="f">
            <v:imagedata r:id="rId15" o:title=""/>
            <o:lock v:ext="edit" aspectratio="t"/>
            <w10:wrap type="square"/>
          </v:shape>
          <w:control r:id="rId16" w:name="Non2" w:shapeid="_x0000_s1054"/>
        </w:pict>
      </w:r>
      <w:r>
        <w:rPr>
          <w:rFonts w:ascii="Calibri" w:eastAsia="Calibri" w:hAnsi="Calibri"/>
          <w:noProof/>
          <w:color w:val="000000" w:themeColor="text1"/>
        </w:rPr>
        <w:pict>
          <v:shape id="_x0000_s1053" type="#_x0000_t201" style="position:absolute;margin-left:268.2pt;margin-top:.55pt;width:56.25pt;height:19.5pt;z-index:251679744;mso-position-horizontal-relative:text;mso-position-vertical-relative:text" o:preferrelative="t" filled="f" stroked="f">
            <v:imagedata r:id="rId17" o:title=""/>
            <o:lock v:ext="edit" aspectratio="t"/>
            <w10:wrap type="square"/>
          </v:shape>
          <w:control r:id="rId18" w:name="Oui2" w:shapeid="_x0000_s1053"/>
        </w:pict>
      </w:r>
      <w:r w:rsidR="004F1ED9" w:rsidRPr="00933CB8">
        <w:rPr>
          <w:rStyle w:val="Style2"/>
        </w:rPr>
        <w:t xml:space="preserve">- </w:t>
      </w:r>
      <w:r w:rsidR="004B5F3E">
        <w:rPr>
          <w:rStyle w:val="Style2"/>
        </w:rPr>
        <w:t>l</w:t>
      </w:r>
      <w:r w:rsidR="004F1ED9" w:rsidRPr="00933CB8">
        <w:rPr>
          <w:rStyle w:val="Style2"/>
        </w:rPr>
        <w:t>evier à conserver dans le nouveau contrat ?</w:t>
      </w:r>
      <w:r w:rsidR="004F1ED9" w:rsidRPr="00933CB8">
        <w:rPr>
          <w:rStyle w:val="Style1"/>
        </w:rPr>
        <w:tab/>
      </w:r>
      <w:r w:rsidR="004F1ED9" w:rsidRPr="00933CB8">
        <w:rPr>
          <w:rStyle w:val="Style1"/>
        </w:rPr>
        <w:tab/>
      </w:r>
    </w:p>
    <w:p w:rsidR="004F1ED9" w:rsidRDefault="004F1ED9">
      <w:pPr>
        <w:rPr>
          <w:rStyle w:val="Style1"/>
        </w:rPr>
      </w:pPr>
      <w:r>
        <w:rPr>
          <w:rStyle w:val="Style1"/>
        </w:rPr>
        <w:br w:type="page"/>
      </w:r>
    </w:p>
    <w:p w:rsidR="004F1ED9" w:rsidRPr="00933CB8" w:rsidRDefault="004F1ED9" w:rsidP="004F1ED9">
      <w:pPr>
        <w:jc w:val="center"/>
        <w:rPr>
          <w:rStyle w:val="Style3"/>
        </w:rPr>
      </w:pPr>
      <w:r w:rsidRPr="00933CB8">
        <w:rPr>
          <w:rStyle w:val="Style3"/>
        </w:rPr>
        <w:lastRenderedPageBreak/>
        <w:t>Levier n°</w:t>
      </w:r>
      <w:r>
        <w:rPr>
          <w:rStyle w:val="Style3"/>
        </w:rPr>
        <w:t>3</w:t>
      </w:r>
    </w:p>
    <w:p w:rsidR="004F1ED9" w:rsidRPr="0013323F" w:rsidRDefault="004F1ED9" w:rsidP="004F1ED9">
      <w:pPr>
        <w:jc w:val="center"/>
        <w:rPr>
          <w:rStyle w:val="Style1"/>
        </w:rPr>
      </w:pPr>
    </w:p>
    <w:p w:rsidR="004F1ED9" w:rsidRPr="00933CB8" w:rsidRDefault="00633316" w:rsidP="004F1ED9">
      <w:pPr>
        <w:rPr>
          <w:rStyle w:val="Style1"/>
        </w:rPr>
      </w:pPr>
      <w:sdt>
        <w:sdtPr>
          <w:rPr>
            <w:rStyle w:val="Style5"/>
          </w:rPr>
          <w:id w:val="365187240"/>
          <w:placeholder>
            <w:docPart w:val="94BBCFB9A93349138A3F55AAFE8E73F8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F1ED9" w:rsidRPr="00694CFF">
            <w:rPr>
              <w:color w:val="808080"/>
            </w:rPr>
            <w:t>Cliquez ici</w:t>
          </w:r>
          <w:r w:rsidR="004F1ED9">
            <w:rPr>
              <w:color w:val="808080"/>
            </w:rPr>
            <w:t xml:space="preserve"> pour entrer du texte</w:t>
          </w:r>
          <w:r w:rsidR="004F1ED9" w:rsidRPr="00694CFF">
            <w:rPr>
              <w:color w:val="808080"/>
            </w:rPr>
            <w:t>.</w:t>
          </w:r>
        </w:sdtContent>
      </w:sdt>
    </w:p>
    <w:p w:rsidR="003D3ADB" w:rsidRDefault="003D3ADB" w:rsidP="003D3ADB">
      <w:pPr>
        <w:rPr>
          <w:rStyle w:val="Style1"/>
        </w:rPr>
      </w:pPr>
    </w:p>
    <w:p w:rsidR="003D3ADB" w:rsidRDefault="00633316" w:rsidP="003D3ADB">
      <w:pPr>
        <w:tabs>
          <w:tab w:val="left" w:pos="4962"/>
        </w:tabs>
        <w:rPr>
          <w:rStyle w:val="Style2"/>
        </w:rPr>
      </w:pPr>
      <w:r w:rsidRPr="00633316">
        <w:rPr>
          <w:rFonts w:ascii="Calibri" w:eastAsia="Calibri" w:hAnsi="Calibri"/>
          <w:noProof/>
          <w:color w:val="000000" w:themeColor="text1"/>
          <w:lang w:eastAsia="fr-FR"/>
        </w:rPr>
        <w:pict>
          <v:group id="_x0000_s1042" style="position:absolute;margin-left:-12.05pt;margin-top:11.85pt;width:477.6pt;height:35.1pt;z-index:251673600" coordorigin="1176,2907" coordsize="9552,702">
            <v:rect id="_x0000_s1043" style="position:absolute;left:1176;top:2907;width:4776;height:702" filled="f"/>
            <v:rect id="_x0000_s1044" style="position:absolute;left:5952;top:2907;width:4776;height:702" filled="f"/>
          </v:group>
        </w:pict>
      </w:r>
    </w:p>
    <w:p w:rsidR="003D3ADB" w:rsidRDefault="003D3ADB" w:rsidP="003D3ADB">
      <w:pPr>
        <w:tabs>
          <w:tab w:val="left" w:pos="4962"/>
        </w:tabs>
        <w:rPr>
          <w:rStyle w:val="Style2"/>
        </w:rPr>
        <w:sectPr w:rsidR="003D3ADB" w:rsidSect="00773FE7">
          <w:foot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3ADB" w:rsidRDefault="003D3ADB" w:rsidP="003D3ADB">
      <w:pPr>
        <w:tabs>
          <w:tab w:val="left" w:pos="4962"/>
        </w:tabs>
        <w:jc w:val="center"/>
        <w:rPr>
          <w:rStyle w:val="Style2"/>
        </w:rPr>
      </w:pPr>
      <w:r w:rsidRPr="00933CB8">
        <w:rPr>
          <w:rStyle w:val="Style2"/>
        </w:rPr>
        <w:lastRenderedPageBreak/>
        <w:t>Stratégie et/ou actions prévues dans le contrat</w:t>
      </w:r>
    </w:p>
    <w:p w:rsidR="003D3ADB" w:rsidRPr="003D3ADB" w:rsidRDefault="003D3ADB" w:rsidP="003D3ADB">
      <w:pPr>
        <w:tabs>
          <w:tab w:val="left" w:pos="4962"/>
        </w:tabs>
        <w:jc w:val="center"/>
        <w:rPr>
          <w:rStyle w:val="Style1"/>
        </w:rPr>
      </w:pPr>
    </w:p>
    <w:p w:rsidR="003D3ADB" w:rsidRDefault="00633316" w:rsidP="003D3ADB">
      <w:pPr>
        <w:tabs>
          <w:tab w:val="left" w:pos="4962"/>
        </w:tabs>
        <w:rPr>
          <w:rStyle w:val="Style5"/>
        </w:rPr>
      </w:pPr>
      <w:sdt>
        <w:sdtPr>
          <w:rPr>
            <w:rStyle w:val="Style5"/>
          </w:rPr>
          <w:id w:val="474214845"/>
          <w:placeholder>
            <w:docPart w:val="AD569E0B2CB04F23899DD67F3484EEC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3D3ADB" w:rsidRPr="00694CFF">
            <w:rPr>
              <w:color w:val="808080"/>
            </w:rPr>
            <w:t>Cliquez ici</w:t>
          </w:r>
          <w:r w:rsidR="003D3ADB">
            <w:rPr>
              <w:color w:val="808080"/>
            </w:rPr>
            <w:t xml:space="preserve"> pour entrer du texte</w:t>
          </w:r>
          <w:r w:rsidR="003D3ADB" w:rsidRPr="00694CFF">
            <w:rPr>
              <w:color w:val="808080"/>
            </w:rPr>
            <w:t>.</w:t>
          </w:r>
        </w:sdtContent>
      </w:sdt>
    </w:p>
    <w:p w:rsidR="003D3ADB" w:rsidRDefault="003D3ADB" w:rsidP="003D3ADB">
      <w:pPr>
        <w:tabs>
          <w:tab w:val="left" w:pos="4962"/>
        </w:tabs>
        <w:jc w:val="center"/>
        <w:rPr>
          <w:rStyle w:val="Style2"/>
        </w:rPr>
      </w:pPr>
      <w:r w:rsidRPr="00933CB8">
        <w:rPr>
          <w:rStyle w:val="Style2"/>
        </w:rPr>
        <w:lastRenderedPageBreak/>
        <w:t>Stratégie et/ou actions effectivement réalisées</w:t>
      </w:r>
    </w:p>
    <w:p w:rsidR="003D3ADB" w:rsidRPr="003D3ADB" w:rsidRDefault="003D3ADB" w:rsidP="003D3ADB">
      <w:pPr>
        <w:tabs>
          <w:tab w:val="left" w:pos="4962"/>
        </w:tabs>
        <w:jc w:val="center"/>
        <w:rPr>
          <w:rStyle w:val="Style1"/>
        </w:rPr>
      </w:pPr>
    </w:p>
    <w:p w:rsidR="003D3ADB" w:rsidRPr="00933CB8" w:rsidRDefault="00633316" w:rsidP="003D3ADB">
      <w:pPr>
        <w:tabs>
          <w:tab w:val="left" w:pos="4962"/>
        </w:tabs>
        <w:rPr>
          <w:rStyle w:val="Style1"/>
        </w:rPr>
      </w:pPr>
      <w:sdt>
        <w:sdtPr>
          <w:rPr>
            <w:rStyle w:val="Style5"/>
          </w:rPr>
          <w:id w:val="474214846"/>
          <w:placeholder>
            <w:docPart w:val="75BFD64CB3F04449A0221005AA3E24D0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3D3ADB" w:rsidRPr="00694CFF">
            <w:rPr>
              <w:color w:val="808080"/>
            </w:rPr>
            <w:t>Cliquez ici</w:t>
          </w:r>
          <w:r w:rsidR="003D3ADB">
            <w:rPr>
              <w:color w:val="808080"/>
            </w:rPr>
            <w:t xml:space="preserve"> pour entrer du texte</w:t>
          </w:r>
          <w:r w:rsidR="003D3ADB" w:rsidRPr="00694CFF">
            <w:rPr>
              <w:color w:val="808080"/>
            </w:rPr>
            <w:t>.</w:t>
          </w:r>
        </w:sdtContent>
      </w:sdt>
    </w:p>
    <w:p w:rsidR="003D3ADB" w:rsidRDefault="003D3ADB" w:rsidP="003D3ADB">
      <w:pPr>
        <w:rPr>
          <w:rStyle w:val="Style1"/>
        </w:rPr>
        <w:sectPr w:rsidR="003D3ADB" w:rsidSect="003D3ADB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3D3ADB" w:rsidRDefault="003D3ADB" w:rsidP="003D3ADB">
      <w:pPr>
        <w:rPr>
          <w:rStyle w:val="Style1"/>
        </w:rPr>
      </w:pPr>
    </w:p>
    <w:p w:rsidR="003D3ADB" w:rsidRPr="00933CB8" w:rsidRDefault="003D3ADB" w:rsidP="003D3ADB">
      <w:pPr>
        <w:rPr>
          <w:rStyle w:val="Style1"/>
        </w:rPr>
      </w:pPr>
    </w:p>
    <w:p w:rsidR="004F1ED9" w:rsidRDefault="004F1ED9" w:rsidP="004F1ED9">
      <w:pPr>
        <w:rPr>
          <w:rStyle w:val="Style2"/>
        </w:rPr>
      </w:pPr>
      <w:r w:rsidRPr="00933CB8">
        <w:rPr>
          <w:rStyle w:val="Style2"/>
        </w:rPr>
        <w:t>Effets attendus à partir des indicateurs choisis</w:t>
      </w:r>
    </w:p>
    <w:p w:rsidR="004F1ED9" w:rsidRPr="00933CB8" w:rsidRDefault="004F1ED9" w:rsidP="004F1ED9">
      <w:pPr>
        <w:rPr>
          <w:rStyle w:val="Style1"/>
        </w:rPr>
      </w:pPr>
    </w:p>
    <w:p w:rsidR="004F1ED9" w:rsidRDefault="00633316" w:rsidP="004F1ED9">
      <w:pPr>
        <w:rPr>
          <w:rStyle w:val="Style5"/>
        </w:rPr>
      </w:pPr>
      <w:sdt>
        <w:sdtPr>
          <w:rPr>
            <w:rStyle w:val="Style5"/>
          </w:rPr>
          <w:id w:val="365187241"/>
          <w:placeholder>
            <w:docPart w:val="1BFAC292FCE14FED9C455204E0814EC7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F1ED9" w:rsidRPr="00694CFF">
            <w:rPr>
              <w:color w:val="808080"/>
            </w:rPr>
            <w:t>Cliquez ici</w:t>
          </w:r>
          <w:r w:rsidR="004F1ED9">
            <w:rPr>
              <w:color w:val="808080"/>
            </w:rPr>
            <w:t xml:space="preserve"> pour entrer du texte</w:t>
          </w:r>
          <w:r w:rsidR="004F1ED9" w:rsidRPr="00694CFF">
            <w:rPr>
              <w:color w:val="808080"/>
            </w:rPr>
            <w:t>.</w:t>
          </w:r>
        </w:sdtContent>
      </w:sdt>
    </w:p>
    <w:p w:rsidR="004F1ED9" w:rsidRPr="00933CB8" w:rsidRDefault="004F1ED9" w:rsidP="004F1ED9">
      <w:pPr>
        <w:rPr>
          <w:rStyle w:val="Style1"/>
        </w:rPr>
      </w:pPr>
    </w:p>
    <w:p w:rsidR="004F1ED9" w:rsidRDefault="004F1ED9" w:rsidP="004F1ED9">
      <w:pPr>
        <w:rPr>
          <w:rStyle w:val="Style2"/>
        </w:rPr>
      </w:pPr>
      <w:r w:rsidRPr="00933CB8">
        <w:rPr>
          <w:rStyle w:val="Style2"/>
        </w:rPr>
        <w:t>Résultats constatés au regard des indicateurs choisis</w:t>
      </w:r>
    </w:p>
    <w:p w:rsidR="004F1ED9" w:rsidRPr="00933CB8" w:rsidRDefault="004F1ED9" w:rsidP="004F1ED9">
      <w:pPr>
        <w:rPr>
          <w:rStyle w:val="Style1"/>
        </w:rPr>
      </w:pPr>
    </w:p>
    <w:p w:rsidR="004F1ED9" w:rsidRDefault="00633316" w:rsidP="004F1ED9">
      <w:pPr>
        <w:rPr>
          <w:rStyle w:val="Style5"/>
        </w:rPr>
      </w:pPr>
      <w:sdt>
        <w:sdtPr>
          <w:rPr>
            <w:rStyle w:val="Style5"/>
          </w:rPr>
          <w:id w:val="365187242"/>
          <w:placeholder>
            <w:docPart w:val="173BC7A0F85D483AB98B6803DF81A581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F1ED9" w:rsidRPr="00694CFF">
            <w:rPr>
              <w:color w:val="808080"/>
            </w:rPr>
            <w:t>Cliquez ici</w:t>
          </w:r>
          <w:r w:rsidR="004F1ED9">
            <w:rPr>
              <w:color w:val="808080"/>
            </w:rPr>
            <w:t xml:space="preserve"> pour entrer du texte</w:t>
          </w:r>
          <w:r w:rsidR="004F1ED9" w:rsidRPr="00694CFF">
            <w:rPr>
              <w:color w:val="808080"/>
            </w:rPr>
            <w:t>.</w:t>
          </w:r>
        </w:sdtContent>
      </w:sdt>
    </w:p>
    <w:p w:rsidR="004F1ED9" w:rsidRPr="00933CB8" w:rsidRDefault="004F1ED9" w:rsidP="004F1ED9">
      <w:pPr>
        <w:rPr>
          <w:rStyle w:val="Style1"/>
        </w:rPr>
      </w:pPr>
    </w:p>
    <w:p w:rsidR="004F1ED9" w:rsidRDefault="004F1ED9" w:rsidP="004F1ED9">
      <w:pPr>
        <w:rPr>
          <w:rStyle w:val="Style2"/>
        </w:rPr>
      </w:pPr>
      <w:r w:rsidRPr="00933CB8">
        <w:rPr>
          <w:rStyle w:val="Style2"/>
        </w:rPr>
        <w:t>Analyse des écarts entre l’attendu et le constaté</w:t>
      </w:r>
    </w:p>
    <w:p w:rsidR="004F1ED9" w:rsidRPr="00933CB8" w:rsidRDefault="004F1ED9" w:rsidP="004F1ED9">
      <w:pPr>
        <w:rPr>
          <w:rStyle w:val="Style1"/>
        </w:rPr>
      </w:pPr>
    </w:p>
    <w:p w:rsidR="004F1ED9" w:rsidRDefault="00633316" w:rsidP="004F1ED9">
      <w:pPr>
        <w:rPr>
          <w:rStyle w:val="Style5"/>
        </w:rPr>
      </w:pPr>
      <w:sdt>
        <w:sdtPr>
          <w:rPr>
            <w:rStyle w:val="Style5"/>
          </w:rPr>
          <w:id w:val="365187243"/>
          <w:placeholder>
            <w:docPart w:val="7A67BC6025D240CCACB4F7DE0B2CF1AF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F1ED9" w:rsidRPr="00694CFF">
            <w:rPr>
              <w:color w:val="808080"/>
            </w:rPr>
            <w:t>Cliquez ici</w:t>
          </w:r>
          <w:r w:rsidR="004F1ED9">
            <w:rPr>
              <w:color w:val="808080"/>
            </w:rPr>
            <w:t xml:space="preserve"> pour entrer du texte</w:t>
          </w:r>
          <w:r w:rsidR="004F1ED9" w:rsidRPr="00694CFF">
            <w:rPr>
              <w:color w:val="808080"/>
            </w:rPr>
            <w:t>.</w:t>
          </w:r>
        </w:sdtContent>
      </w:sdt>
    </w:p>
    <w:p w:rsidR="004F1ED9" w:rsidRPr="00933CB8" w:rsidRDefault="004F1ED9" w:rsidP="004F1ED9">
      <w:pPr>
        <w:rPr>
          <w:rStyle w:val="Style1"/>
        </w:rPr>
      </w:pPr>
    </w:p>
    <w:p w:rsidR="004F1ED9" w:rsidRPr="00933CB8" w:rsidRDefault="004F1ED9" w:rsidP="004F1ED9">
      <w:pPr>
        <w:rPr>
          <w:rStyle w:val="Style1"/>
        </w:rPr>
      </w:pPr>
    </w:p>
    <w:p w:rsidR="004F1ED9" w:rsidRPr="00933CB8" w:rsidRDefault="004F1ED9" w:rsidP="004F1ED9">
      <w:pPr>
        <w:rPr>
          <w:rStyle w:val="Style2"/>
        </w:rPr>
      </w:pPr>
      <w:r w:rsidRPr="00933CB8">
        <w:rPr>
          <w:rStyle w:val="Style2"/>
        </w:rPr>
        <w:t>Décision finale</w:t>
      </w:r>
    </w:p>
    <w:p w:rsidR="004F1ED9" w:rsidRPr="00933CB8" w:rsidRDefault="004F1ED9" w:rsidP="004F1ED9">
      <w:pPr>
        <w:rPr>
          <w:rStyle w:val="Style1"/>
        </w:rPr>
      </w:pPr>
    </w:p>
    <w:p w:rsidR="004F1ED9" w:rsidRDefault="005C4D24" w:rsidP="004F1ED9">
      <w:pPr>
        <w:rPr>
          <w:rStyle w:val="Style1"/>
        </w:rPr>
      </w:pPr>
      <w:r>
        <w:rPr>
          <w:rFonts w:ascii="Calibri" w:eastAsia="Calibri" w:hAnsi="Calibri"/>
          <w:noProof/>
          <w:color w:val="000000" w:themeColor="text1"/>
        </w:rPr>
        <w:pict>
          <v:shape id="_x0000_s1056" type="#_x0000_t201" style="position:absolute;margin-left:331.25pt;margin-top:.55pt;width:56.25pt;height:19.5pt;z-index:251685888;mso-position-horizontal:absolute;mso-position-horizontal-relative:text;mso-position-vertical-relative:text" o:preferrelative="t" filled="f" stroked="f">
            <v:imagedata r:id="rId20" o:title=""/>
            <o:lock v:ext="edit" aspectratio="t"/>
            <w10:wrap type="square"/>
          </v:shape>
          <w:control r:id="rId21" w:name="Non3" w:shapeid="_x0000_s1056"/>
        </w:pict>
      </w:r>
      <w:r w:rsidR="004B5F3E">
        <w:rPr>
          <w:rStyle w:val="Style2"/>
        </w:rPr>
        <w:t>- l</w:t>
      </w:r>
      <w:r w:rsidR="004F1ED9" w:rsidRPr="00933CB8">
        <w:rPr>
          <w:rStyle w:val="Style2"/>
        </w:rPr>
        <w:t>evier à conserver dans le nouveau contrat ?</w:t>
      </w:r>
      <w:r w:rsidR="004F1ED9" w:rsidRPr="00933CB8">
        <w:rPr>
          <w:rStyle w:val="Style1"/>
        </w:rPr>
        <w:tab/>
      </w:r>
      <w:r>
        <w:rPr>
          <w:rFonts w:ascii="Calibri" w:eastAsia="Calibri" w:hAnsi="Calibri"/>
          <w:noProof/>
          <w:color w:val="000000" w:themeColor="text1"/>
        </w:rPr>
        <w:pict>
          <v:shape id="_x0000_s1055" type="#_x0000_t201" style="position:absolute;margin-left:268.2pt;margin-top:.55pt;width:56.25pt;height:19.5pt;z-index:251683840;mso-position-horizontal:absolute;mso-position-horizontal-relative:text;mso-position-vertical:absolute;mso-position-vertical-relative:text" o:preferrelative="t" filled="f" stroked="f">
            <v:imagedata r:id="rId22" o:title=""/>
            <o:lock v:ext="edit" aspectratio="t"/>
            <w10:wrap type="square"/>
          </v:shape>
          <w:control r:id="rId23" w:name="Oui3" w:shapeid="_x0000_s1055"/>
        </w:pict>
      </w:r>
      <w:r w:rsidR="004F1ED9" w:rsidRPr="00933CB8">
        <w:rPr>
          <w:rStyle w:val="Style1"/>
        </w:rPr>
        <w:tab/>
      </w:r>
    </w:p>
    <w:p w:rsidR="004F1ED9" w:rsidRDefault="004F1ED9" w:rsidP="004F1ED9">
      <w:pPr>
        <w:rPr>
          <w:rStyle w:val="Style1"/>
        </w:rPr>
      </w:pPr>
    </w:p>
    <w:p w:rsidR="004F1ED9" w:rsidRDefault="004F1ED9" w:rsidP="004F1ED9">
      <w:pPr>
        <w:rPr>
          <w:rStyle w:val="Style1"/>
        </w:rPr>
      </w:pPr>
    </w:p>
    <w:p w:rsidR="003171A9" w:rsidRDefault="003171A9" w:rsidP="004F1ED9">
      <w:pPr>
        <w:rPr>
          <w:rStyle w:val="Style2"/>
        </w:rPr>
      </w:pPr>
    </w:p>
    <w:p w:rsidR="004F1ED9" w:rsidRPr="00B65F3B" w:rsidRDefault="004F1ED9" w:rsidP="004F1ED9">
      <w:pPr>
        <w:rPr>
          <w:rStyle w:val="Style2"/>
        </w:rPr>
      </w:pPr>
      <w:r w:rsidRPr="00B65F3B">
        <w:rPr>
          <w:rStyle w:val="Style2"/>
        </w:rPr>
        <w:t>Observations éventuelles</w:t>
      </w:r>
    </w:p>
    <w:p w:rsidR="004F1ED9" w:rsidRPr="00214762" w:rsidRDefault="004F1ED9" w:rsidP="004F1ED9">
      <w:pPr>
        <w:rPr>
          <w:rStyle w:val="Style4"/>
        </w:rPr>
      </w:pPr>
    </w:p>
    <w:p w:rsidR="004F1ED9" w:rsidRDefault="00633316" w:rsidP="004F1ED9">
      <w:pPr>
        <w:rPr>
          <w:color w:val="0D0D0D"/>
        </w:rPr>
      </w:pPr>
      <w:sdt>
        <w:sdtPr>
          <w:rPr>
            <w:rStyle w:val="Style5"/>
          </w:rPr>
          <w:id w:val="349754433"/>
          <w:placeholder>
            <w:docPart w:val="BDEE75BB0D20440EBCB26D500F55EF09"/>
          </w:placeholder>
          <w:showingPlcHdr/>
        </w:sdtPr>
        <w:sdtEndPr>
          <w:rPr>
            <w:rStyle w:val="Policepardfaut"/>
            <w:rFonts w:eastAsia="MS Mincho"/>
            <w:color w:val="auto"/>
          </w:rPr>
        </w:sdtEndPr>
        <w:sdtContent>
          <w:r w:rsidR="004F1ED9" w:rsidRPr="00694CFF">
            <w:rPr>
              <w:color w:val="808080"/>
            </w:rPr>
            <w:t>Cliquez ici</w:t>
          </w:r>
          <w:r w:rsidR="004F1ED9">
            <w:rPr>
              <w:color w:val="808080"/>
            </w:rPr>
            <w:t xml:space="preserve"> pour entrer du texte</w:t>
          </w:r>
          <w:r w:rsidR="004F1ED9" w:rsidRPr="00694CFF">
            <w:rPr>
              <w:color w:val="808080"/>
            </w:rPr>
            <w:t>.</w:t>
          </w:r>
        </w:sdtContent>
      </w:sdt>
    </w:p>
    <w:p w:rsidR="003171A9" w:rsidRDefault="003171A9">
      <w:pPr>
        <w:rPr>
          <w:rStyle w:val="Style2"/>
        </w:rPr>
      </w:pPr>
    </w:p>
    <w:p w:rsidR="00214762" w:rsidRDefault="00214762" w:rsidP="004F1ED9">
      <w:pPr>
        <w:rPr>
          <w:rStyle w:val="Style2"/>
        </w:rPr>
        <w:sectPr w:rsidR="00214762" w:rsidSect="00773F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3C2E" w:rsidRDefault="004F1ED9" w:rsidP="004F1ED9">
      <w:r>
        <w:rPr>
          <w:rStyle w:val="Style2"/>
        </w:rPr>
        <w:lastRenderedPageBreak/>
        <w:t>[zone d'édition libre]</w:t>
      </w:r>
    </w:p>
    <w:sectPr w:rsidR="00243C2E" w:rsidSect="00773F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24" w:rsidRDefault="005C4D24" w:rsidP="00016415">
      <w:r>
        <w:separator/>
      </w:r>
    </w:p>
  </w:endnote>
  <w:endnote w:type="continuationSeparator" w:id="0">
    <w:p w:rsidR="005C4D24" w:rsidRDefault="005C4D24" w:rsidP="0001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24" w:rsidRPr="00B4073C" w:rsidRDefault="005C4D24" w:rsidP="00B4073C">
    <w:pPr>
      <w:pStyle w:val="Pieddepage"/>
      <w:pBdr>
        <w:top w:val="thinThickSmallGap" w:sz="24" w:space="1" w:color="823B0B" w:themeColor="accent2" w:themeShade="7F"/>
      </w:pBdr>
      <w:tabs>
        <w:tab w:val="clear" w:pos="9072"/>
        <w:tab w:val="left" w:pos="8931"/>
      </w:tabs>
      <w:ind w:left="-567" w:right="-709"/>
      <w:rPr>
        <w:rFonts w:asciiTheme="majorHAnsi" w:hAnsiTheme="majorHAnsi"/>
      </w:rPr>
    </w:pPr>
    <w:r>
      <w:rPr>
        <w:rStyle w:val="Style1"/>
      </w:rPr>
      <w:t>Contrat d'objectifs – Bilan final</w:t>
    </w:r>
    <w:r>
      <w:rPr>
        <w:rStyle w:val="Style1"/>
      </w:rPr>
      <w:tab/>
    </w:r>
    <w:r>
      <w:rPr>
        <w:rStyle w:val="Style1"/>
      </w:rPr>
      <w:tab/>
    </w:r>
    <w:r w:rsidRPr="00F54A0C">
      <w:rPr>
        <w:rStyle w:val="Style1"/>
      </w:rPr>
      <w:t>Page</w:t>
    </w:r>
    <w:r>
      <w:rPr>
        <w:rStyle w:val="Style1"/>
      </w:rPr>
      <w:t xml:space="preserve"> </w:t>
    </w:r>
    <w:r w:rsidRPr="00F54A0C">
      <w:rPr>
        <w:rStyle w:val="Style1"/>
      </w:rPr>
      <w:fldChar w:fldCharType="begin"/>
    </w:r>
    <w:r w:rsidRPr="00F54A0C">
      <w:rPr>
        <w:rStyle w:val="Style1"/>
      </w:rPr>
      <w:instrText xml:space="preserve"> PAGE   \* MERGEFORMAT </w:instrText>
    </w:r>
    <w:r w:rsidRPr="00F54A0C">
      <w:rPr>
        <w:rStyle w:val="Style1"/>
      </w:rPr>
      <w:fldChar w:fldCharType="separate"/>
    </w:r>
    <w:r w:rsidR="004B5F3E">
      <w:rPr>
        <w:rStyle w:val="Style1"/>
        <w:noProof/>
      </w:rPr>
      <w:t>1</w:t>
    </w:r>
    <w:r w:rsidRPr="00F54A0C">
      <w:rPr>
        <w:rStyle w:val="Style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24" w:rsidRPr="00B4073C" w:rsidRDefault="005C4D24" w:rsidP="00B4073C">
    <w:pPr>
      <w:pStyle w:val="Pieddepage"/>
      <w:pBdr>
        <w:top w:val="thinThickSmallGap" w:sz="24" w:space="1" w:color="823B0B" w:themeColor="accent2" w:themeShade="7F"/>
      </w:pBdr>
      <w:tabs>
        <w:tab w:val="clear" w:pos="9072"/>
        <w:tab w:val="left" w:pos="8931"/>
      </w:tabs>
      <w:ind w:left="-567" w:right="-709"/>
      <w:rPr>
        <w:rFonts w:asciiTheme="majorHAnsi" w:hAnsiTheme="majorHAnsi"/>
      </w:rPr>
    </w:pPr>
    <w:r>
      <w:rPr>
        <w:rStyle w:val="Style1"/>
      </w:rPr>
      <w:t>Contrat d'objectifs – Bilan final</w:t>
    </w:r>
    <w:r>
      <w:rPr>
        <w:rStyle w:val="Style1"/>
      </w:rPr>
      <w:tab/>
    </w:r>
    <w:r>
      <w:rPr>
        <w:rStyle w:val="Style1"/>
      </w:rPr>
      <w:tab/>
    </w:r>
    <w:r w:rsidRPr="00F54A0C">
      <w:rPr>
        <w:rStyle w:val="Style1"/>
      </w:rPr>
      <w:t>Page</w:t>
    </w:r>
    <w:r>
      <w:rPr>
        <w:rStyle w:val="Style1"/>
      </w:rPr>
      <w:t xml:space="preserve"> </w:t>
    </w:r>
    <w:r w:rsidRPr="00F54A0C">
      <w:rPr>
        <w:rStyle w:val="Style1"/>
      </w:rPr>
      <w:fldChar w:fldCharType="begin"/>
    </w:r>
    <w:r w:rsidRPr="00F54A0C">
      <w:rPr>
        <w:rStyle w:val="Style1"/>
      </w:rPr>
      <w:instrText xml:space="preserve"> PAGE   \* MERGEFORMAT </w:instrText>
    </w:r>
    <w:r w:rsidRPr="00F54A0C">
      <w:rPr>
        <w:rStyle w:val="Style1"/>
      </w:rPr>
      <w:fldChar w:fldCharType="separate"/>
    </w:r>
    <w:r w:rsidR="004B5F3E">
      <w:rPr>
        <w:rStyle w:val="Style1"/>
        <w:noProof/>
      </w:rPr>
      <w:t>3</w:t>
    </w:r>
    <w:r w:rsidRPr="00F54A0C">
      <w:rPr>
        <w:rStyle w:val="Style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24" w:rsidRPr="00B4073C" w:rsidRDefault="005C4D24" w:rsidP="00B4073C">
    <w:pPr>
      <w:pStyle w:val="Pieddepage"/>
      <w:pBdr>
        <w:top w:val="thinThickSmallGap" w:sz="24" w:space="1" w:color="823B0B" w:themeColor="accent2" w:themeShade="7F"/>
      </w:pBdr>
      <w:tabs>
        <w:tab w:val="clear" w:pos="9072"/>
        <w:tab w:val="left" w:pos="8931"/>
      </w:tabs>
      <w:ind w:left="-567" w:right="-709"/>
      <w:rPr>
        <w:rFonts w:asciiTheme="majorHAnsi" w:hAnsiTheme="majorHAnsi"/>
      </w:rPr>
    </w:pPr>
    <w:r>
      <w:rPr>
        <w:rStyle w:val="Style1"/>
      </w:rPr>
      <w:t>Contrat d'objectifs – Bilan final</w:t>
    </w:r>
    <w:r>
      <w:rPr>
        <w:rStyle w:val="Style1"/>
      </w:rPr>
      <w:tab/>
    </w:r>
    <w:r>
      <w:rPr>
        <w:rStyle w:val="Style1"/>
      </w:rPr>
      <w:tab/>
    </w:r>
    <w:r w:rsidRPr="00F54A0C">
      <w:rPr>
        <w:rStyle w:val="Style1"/>
      </w:rPr>
      <w:t>Page</w:t>
    </w:r>
    <w:r>
      <w:rPr>
        <w:rStyle w:val="Style1"/>
      </w:rPr>
      <w:t xml:space="preserve"> </w:t>
    </w:r>
    <w:r w:rsidRPr="00F54A0C">
      <w:rPr>
        <w:rStyle w:val="Style1"/>
      </w:rPr>
      <w:fldChar w:fldCharType="begin"/>
    </w:r>
    <w:r w:rsidRPr="00F54A0C">
      <w:rPr>
        <w:rStyle w:val="Style1"/>
      </w:rPr>
      <w:instrText xml:space="preserve"> PAGE   \* MERGEFORMAT </w:instrText>
    </w:r>
    <w:r w:rsidRPr="00F54A0C">
      <w:rPr>
        <w:rStyle w:val="Style1"/>
      </w:rPr>
      <w:fldChar w:fldCharType="separate"/>
    </w:r>
    <w:r w:rsidR="004B5F3E">
      <w:rPr>
        <w:rStyle w:val="Style1"/>
        <w:noProof/>
      </w:rPr>
      <w:t>4</w:t>
    </w:r>
    <w:r w:rsidRPr="00F54A0C">
      <w:rPr>
        <w:rStyle w:val="Style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24" w:rsidRDefault="005C4D24" w:rsidP="00016415">
      <w:r>
        <w:separator/>
      </w:r>
    </w:p>
  </w:footnote>
  <w:footnote w:type="continuationSeparator" w:id="0">
    <w:p w:rsidR="005C4D24" w:rsidRDefault="005C4D24" w:rsidP="00016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B5D69"/>
    <w:multiLevelType w:val="hybridMultilevel"/>
    <w:tmpl w:val="60843614"/>
    <w:lvl w:ilvl="0" w:tplc="F3C437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298A"/>
    <w:rsid w:val="00016415"/>
    <w:rsid w:val="000230FB"/>
    <w:rsid w:val="00030B52"/>
    <w:rsid w:val="00032DDA"/>
    <w:rsid w:val="000349CF"/>
    <w:rsid w:val="00042BF9"/>
    <w:rsid w:val="00046E46"/>
    <w:rsid w:val="00063DDA"/>
    <w:rsid w:val="000770ED"/>
    <w:rsid w:val="000869A5"/>
    <w:rsid w:val="000918FC"/>
    <w:rsid w:val="000A7473"/>
    <w:rsid w:val="000C76B5"/>
    <w:rsid w:val="001128AE"/>
    <w:rsid w:val="001142D7"/>
    <w:rsid w:val="00116A13"/>
    <w:rsid w:val="00126D26"/>
    <w:rsid w:val="0013323F"/>
    <w:rsid w:val="001549AB"/>
    <w:rsid w:val="0015782E"/>
    <w:rsid w:val="00161B67"/>
    <w:rsid w:val="00162296"/>
    <w:rsid w:val="00165AB1"/>
    <w:rsid w:val="00166EE1"/>
    <w:rsid w:val="00167FA2"/>
    <w:rsid w:val="001835B0"/>
    <w:rsid w:val="00185CFF"/>
    <w:rsid w:val="00195558"/>
    <w:rsid w:val="001A2A70"/>
    <w:rsid w:val="001B0FE7"/>
    <w:rsid w:val="001B5308"/>
    <w:rsid w:val="001C3AFD"/>
    <w:rsid w:val="0020236E"/>
    <w:rsid w:val="00214762"/>
    <w:rsid w:val="0022549F"/>
    <w:rsid w:val="00230637"/>
    <w:rsid w:val="002402A2"/>
    <w:rsid w:val="00243C2E"/>
    <w:rsid w:val="00267188"/>
    <w:rsid w:val="002843C1"/>
    <w:rsid w:val="002A3328"/>
    <w:rsid w:val="002C4F77"/>
    <w:rsid w:val="002D30CC"/>
    <w:rsid w:val="002E773C"/>
    <w:rsid w:val="002F3EFA"/>
    <w:rsid w:val="002F788F"/>
    <w:rsid w:val="003171A9"/>
    <w:rsid w:val="003259F2"/>
    <w:rsid w:val="003338B7"/>
    <w:rsid w:val="00342295"/>
    <w:rsid w:val="00362055"/>
    <w:rsid w:val="00364097"/>
    <w:rsid w:val="003715AB"/>
    <w:rsid w:val="00376A9E"/>
    <w:rsid w:val="003811D5"/>
    <w:rsid w:val="00384F65"/>
    <w:rsid w:val="003875A7"/>
    <w:rsid w:val="00390ED4"/>
    <w:rsid w:val="00391129"/>
    <w:rsid w:val="003955C1"/>
    <w:rsid w:val="003962F0"/>
    <w:rsid w:val="003A4E3C"/>
    <w:rsid w:val="003A6B28"/>
    <w:rsid w:val="003B41AA"/>
    <w:rsid w:val="003C1493"/>
    <w:rsid w:val="003D2965"/>
    <w:rsid w:val="003D3A6E"/>
    <w:rsid w:val="003D3ADB"/>
    <w:rsid w:val="003F15C8"/>
    <w:rsid w:val="00405DDC"/>
    <w:rsid w:val="004106FE"/>
    <w:rsid w:val="004156BC"/>
    <w:rsid w:val="004411C7"/>
    <w:rsid w:val="00442716"/>
    <w:rsid w:val="00463336"/>
    <w:rsid w:val="00472674"/>
    <w:rsid w:val="004732AD"/>
    <w:rsid w:val="004856D2"/>
    <w:rsid w:val="004975A7"/>
    <w:rsid w:val="004B1A02"/>
    <w:rsid w:val="004B364F"/>
    <w:rsid w:val="004B5F3E"/>
    <w:rsid w:val="004B6AC7"/>
    <w:rsid w:val="004C01C5"/>
    <w:rsid w:val="004D6936"/>
    <w:rsid w:val="004E1B9B"/>
    <w:rsid w:val="004F1ED9"/>
    <w:rsid w:val="004F58B2"/>
    <w:rsid w:val="005004FB"/>
    <w:rsid w:val="005210A2"/>
    <w:rsid w:val="00521E87"/>
    <w:rsid w:val="00541DDA"/>
    <w:rsid w:val="00555D25"/>
    <w:rsid w:val="00562D69"/>
    <w:rsid w:val="00563484"/>
    <w:rsid w:val="00585C17"/>
    <w:rsid w:val="005B187C"/>
    <w:rsid w:val="005C23B1"/>
    <w:rsid w:val="005C4D24"/>
    <w:rsid w:val="005C5E46"/>
    <w:rsid w:val="005D6708"/>
    <w:rsid w:val="005D67DE"/>
    <w:rsid w:val="00602F8C"/>
    <w:rsid w:val="00606E95"/>
    <w:rsid w:val="006117CF"/>
    <w:rsid w:val="00623837"/>
    <w:rsid w:val="00633316"/>
    <w:rsid w:val="00656078"/>
    <w:rsid w:val="00656143"/>
    <w:rsid w:val="00665FAD"/>
    <w:rsid w:val="00666357"/>
    <w:rsid w:val="00672B99"/>
    <w:rsid w:val="00694CFF"/>
    <w:rsid w:val="006B7BBD"/>
    <w:rsid w:val="00713A95"/>
    <w:rsid w:val="007249D9"/>
    <w:rsid w:val="00743EAB"/>
    <w:rsid w:val="00750F56"/>
    <w:rsid w:val="00772366"/>
    <w:rsid w:val="00773FE7"/>
    <w:rsid w:val="007B508E"/>
    <w:rsid w:val="007B62F1"/>
    <w:rsid w:val="007C2D6A"/>
    <w:rsid w:val="007E145B"/>
    <w:rsid w:val="007E3DD9"/>
    <w:rsid w:val="007E574D"/>
    <w:rsid w:val="007F49B0"/>
    <w:rsid w:val="007F5889"/>
    <w:rsid w:val="00805834"/>
    <w:rsid w:val="008442B2"/>
    <w:rsid w:val="008503AE"/>
    <w:rsid w:val="00860EB1"/>
    <w:rsid w:val="00865C3A"/>
    <w:rsid w:val="00871667"/>
    <w:rsid w:val="008738B4"/>
    <w:rsid w:val="00884DC0"/>
    <w:rsid w:val="00896804"/>
    <w:rsid w:val="00896AD5"/>
    <w:rsid w:val="008A07FA"/>
    <w:rsid w:val="008C4F8E"/>
    <w:rsid w:val="008D0CD6"/>
    <w:rsid w:val="008D0F7D"/>
    <w:rsid w:val="00904653"/>
    <w:rsid w:val="00906709"/>
    <w:rsid w:val="0090678A"/>
    <w:rsid w:val="009130AB"/>
    <w:rsid w:val="00927242"/>
    <w:rsid w:val="00933CB8"/>
    <w:rsid w:val="00936CC3"/>
    <w:rsid w:val="00945EBC"/>
    <w:rsid w:val="00946CEA"/>
    <w:rsid w:val="0095112B"/>
    <w:rsid w:val="009607FF"/>
    <w:rsid w:val="009756BF"/>
    <w:rsid w:val="00992901"/>
    <w:rsid w:val="009962C1"/>
    <w:rsid w:val="009A109A"/>
    <w:rsid w:val="009A6AA4"/>
    <w:rsid w:val="009A7F1E"/>
    <w:rsid w:val="009B1D31"/>
    <w:rsid w:val="009C0B19"/>
    <w:rsid w:val="009E4AA1"/>
    <w:rsid w:val="009F2B13"/>
    <w:rsid w:val="00A015AD"/>
    <w:rsid w:val="00A03826"/>
    <w:rsid w:val="00A06811"/>
    <w:rsid w:val="00A1778F"/>
    <w:rsid w:val="00A43BB3"/>
    <w:rsid w:val="00A43CCF"/>
    <w:rsid w:val="00A562B2"/>
    <w:rsid w:val="00A77AAA"/>
    <w:rsid w:val="00A867D8"/>
    <w:rsid w:val="00A87A90"/>
    <w:rsid w:val="00AC0CCA"/>
    <w:rsid w:val="00AC2DD4"/>
    <w:rsid w:val="00AC3487"/>
    <w:rsid w:val="00AD593D"/>
    <w:rsid w:val="00AE4147"/>
    <w:rsid w:val="00AE6835"/>
    <w:rsid w:val="00AF060D"/>
    <w:rsid w:val="00AF4418"/>
    <w:rsid w:val="00AF6255"/>
    <w:rsid w:val="00B136B0"/>
    <w:rsid w:val="00B4073C"/>
    <w:rsid w:val="00B43DDE"/>
    <w:rsid w:val="00B51179"/>
    <w:rsid w:val="00B579EB"/>
    <w:rsid w:val="00B74742"/>
    <w:rsid w:val="00B90677"/>
    <w:rsid w:val="00BA3FF8"/>
    <w:rsid w:val="00BB25FD"/>
    <w:rsid w:val="00BD0DF5"/>
    <w:rsid w:val="00BD5389"/>
    <w:rsid w:val="00BE1434"/>
    <w:rsid w:val="00BE7EB4"/>
    <w:rsid w:val="00BF4414"/>
    <w:rsid w:val="00BF74A6"/>
    <w:rsid w:val="00C02E26"/>
    <w:rsid w:val="00C321B7"/>
    <w:rsid w:val="00C44E2D"/>
    <w:rsid w:val="00C45D8D"/>
    <w:rsid w:val="00C702B3"/>
    <w:rsid w:val="00C77168"/>
    <w:rsid w:val="00C9046D"/>
    <w:rsid w:val="00CA3FE2"/>
    <w:rsid w:val="00CB7143"/>
    <w:rsid w:val="00CC4EF4"/>
    <w:rsid w:val="00CE02AB"/>
    <w:rsid w:val="00CF6C6E"/>
    <w:rsid w:val="00D12714"/>
    <w:rsid w:val="00D146B4"/>
    <w:rsid w:val="00D17118"/>
    <w:rsid w:val="00D23803"/>
    <w:rsid w:val="00D345EC"/>
    <w:rsid w:val="00D35EF3"/>
    <w:rsid w:val="00D42016"/>
    <w:rsid w:val="00D45304"/>
    <w:rsid w:val="00D71D34"/>
    <w:rsid w:val="00D9188D"/>
    <w:rsid w:val="00DA219A"/>
    <w:rsid w:val="00DA71F7"/>
    <w:rsid w:val="00DA7614"/>
    <w:rsid w:val="00DC4BC1"/>
    <w:rsid w:val="00DC6AB3"/>
    <w:rsid w:val="00DD194F"/>
    <w:rsid w:val="00DE53B9"/>
    <w:rsid w:val="00DF4A48"/>
    <w:rsid w:val="00DF78A6"/>
    <w:rsid w:val="00E1716C"/>
    <w:rsid w:val="00E24095"/>
    <w:rsid w:val="00E2680A"/>
    <w:rsid w:val="00E47A9D"/>
    <w:rsid w:val="00E51485"/>
    <w:rsid w:val="00E554D9"/>
    <w:rsid w:val="00E55AEE"/>
    <w:rsid w:val="00E62868"/>
    <w:rsid w:val="00E705C0"/>
    <w:rsid w:val="00E76177"/>
    <w:rsid w:val="00E8112E"/>
    <w:rsid w:val="00E82D8F"/>
    <w:rsid w:val="00E90EB1"/>
    <w:rsid w:val="00E941F4"/>
    <w:rsid w:val="00E9582E"/>
    <w:rsid w:val="00EA451D"/>
    <w:rsid w:val="00EA517C"/>
    <w:rsid w:val="00EB3BF0"/>
    <w:rsid w:val="00EB67EF"/>
    <w:rsid w:val="00EC2F78"/>
    <w:rsid w:val="00EE3778"/>
    <w:rsid w:val="00F02104"/>
    <w:rsid w:val="00F0298A"/>
    <w:rsid w:val="00F30E73"/>
    <w:rsid w:val="00F33E3E"/>
    <w:rsid w:val="00F45BD7"/>
    <w:rsid w:val="00F54629"/>
    <w:rsid w:val="00F7423A"/>
    <w:rsid w:val="00F77570"/>
    <w:rsid w:val="00F867B7"/>
    <w:rsid w:val="00FA3BD1"/>
    <w:rsid w:val="00FB1883"/>
    <w:rsid w:val="00FB414E"/>
    <w:rsid w:val="00FB4FBF"/>
    <w:rsid w:val="00FC04F0"/>
    <w:rsid w:val="00FE1C7B"/>
    <w:rsid w:val="00FE21E4"/>
    <w:rsid w:val="00FE640F"/>
    <w:rsid w:val="00FF1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C3A"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7F5889"/>
    <w:pPr>
      <w:outlineLvl w:val="0"/>
    </w:pPr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962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962C1"/>
    <w:rPr>
      <w:rFonts w:ascii="Segoe UI" w:hAnsi="Segoe UI" w:cs="Segoe UI"/>
      <w:sz w:val="18"/>
      <w:szCs w:val="18"/>
      <w:lang w:eastAsia="ja-JP"/>
    </w:rPr>
  </w:style>
  <w:style w:type="table" w:styleId="Grilledutableau">
    <w:name w:val="Table Grid"/>
    <w:basedOn w:val="TableauNormal"/>
    <w:uiPriority w:val="39"/>
    <w:rsid w:val="009962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9962C1"/>
    <w:rPr>
      <w:color w:val="808080"/>
    </w:rPr>
  </w:style>
  <w:style w:type="character" w:customStyle="1" w:styleId="Style1">
    <w:name w:val="Style1"/>
    <w:basedOn w:val="Policepardfaut"/>
    <w:uiPriority w:val="1"/>
    <w:qFormat/>
    <w:rsid w:val="00C77168"/>
    <w:rPr>
      <w:rFonts w:ascii="Calibri" w:eastAsia="Calibri" w:hAnsi="Calibri"/>
      <w:color w:val="000000" w:themeColor="text1"/>
      <w:sz w:val="24"/>
    </w:rPr>
  </w:style>
  <w:style w:type="character" w:customStyle="1" w:styleId="Style2">
    <w:name w:val="Style2"/>
    <w:basedOn w:val="Policepardfaut"/>
    <w:uiPriority w:val="1"/>
    <w:qFormat/>
    <w:rsid w:val="00C77168"/>
    <w:rPr>
      <w:rFonts w:asciiTheme="minorHAnsi" w:hAnsiTheme="minorHAnsi"/>
      <w:b/>
      <w:color w:val="000000" w:themeColor="text1"/>
      <w:sz w:val="24"/>
    </w:rPr>
  </w:style>
  <w:style w:type="character" w:customStyle="1" w:styleId="Titre1Car">
    <w:name w:val="Titre 1 Car"/>
    <w:basedOn w:val="Policepardfaut"/>
    <w:link w:val="Titre1"/>
    <w:rsid w:val="007F5889"/>
    <w:rPr>
      <w:rFonts w:ascii="Calibri" w:eastAsia="Calibri" w:hAnsi="Calibri"/>
      <w:sz w:val="24"/>
      <w:szCs w:val="24"/>
      <w:lang w:eastAsia="ja-JP"/>
    </w:rPr>
  </w:style>
  <w:style w:type="character" w:customStyle="1" w:styleId="Style3">
    <w:name w:val="Style3"/>
    <w:basedOn w:val="Policepardfaut"/>
    <w:uiPriority w:val="1"/>
    <w:qFormat/>
    <w:rsid w:val="00C77168"/>
    <w:rPr>
      <w:rFonts w:asciiTheme="minorHAnsi" w:hAnsiTheme="minorHAnsi"/>
      <w:b/>
      <w:color w:val="000000" w:themeColor="text1"/>
      <w:sz w:val="32"/>
    </w:rPr>
  </w:style>
  <w:style w:type="character" w:customStyle="1" w:styleId="Style4">
    <w:name w:val="Style4"/>
    <w:basedOn w:val="Policepardfaut"/>
    <w:uiPriority w:val="1"/>
    <w:qFormat/>
    <w:rsid w:val="00214762"/>
    <w:rPr>
      <w:rFonts w:asciiTheme="minorHAnsi" w:hAnsiTheme="minorHAnsi"/>
      <w:b/>
      <w:caps/>
      <w:color w:val="FFFFFF" w:themeColor="background1"/>
      <w:sz w:val="16"/>
      <w:szCs w:val="16"/>
      <w:lang w:eastAsia="en-US"/>
    </w:rPr>
  </w:style>
  <w:style w:type="character" w:customStyle="1" w:styleId="Style5">
    <w:name w:val="Style5"/>
    <w:basedOn w:val="Policepardfaut"/>
    <w:uiPriority w:val="1"/>
    <w:qFormat/>
    <w:rsid w:val="00C77168"/>
    <w:rPr>
      <w:rFonts w:ascii="Times New Roman" w:eastAsia="Calibri" w:hAnsi="Times New Roman"/>
      <w:color w:val="000000" w:themeColor="text1"/>
      <w:sz w:val="24"/>
    </w:rPr>
  </w:style>
  <w:style w:type="character" w:customStyle="1" w:styleId="Style6">
    <w:name w:val="Style6"/>
    <w:basedOn w:val="Policepardfaut"/>
    <w:uiPriority w:val="1"/>
    <w:qFormat/>
    <w:rsid w:val="00AF6255"/>
    <w:rPr>
      <w:rFonts w:ascii="Times New Roman" w:hAnsi="Times New Roman"/>
      <w:color w:val="0000FF"/>
      <w:sz w:val="24"/>
      <w:szCs w:val="22"/>
    </w:rPr>
  </w:style>
  <w:style w:type="table" w:customStyle="1" w:styleId="Grilledutableau1">
    <w:name w:val="Grille du tableau1"/>
    <w:basedOn w:val="TableauNormal"/>
    <w:next w:val="Grilledutableau"/>
    <w:uiPriority w:val="39"/>
    <w:rsid w:val="00EA4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EA45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0164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6415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0164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415"/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933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3CCFC06C674D4A8AF055A822188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FDD85-B132-4B6A-BA36-440A1A1C5326}"/>
      </w:docPartPr>
      <w:docPartBody>
        <w:p w:rsidR="00D73C6E" w:rsidRDefault="008A704C" w:rsidP="008A704C">
          <w:pPr>
            <w:pStyle w:val="503CCFC06C674D4A8AF055A822188F4E19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9E688F5AAC4790884F3AD38C67A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FE08E-5AAC-481F-AAFF-ED02526E02BF}"/>
      </w:docPartPr>
      <w:docPartBody>
        <w:p w:rsidR="004F60A7" w:rsidRDefault="008A704C" w:rsidP="008A704C">
          <w:pPr>
            <w:pStyle w:val="2A9E688F5AAC4790884F3AD38C67AA9A18"/>
          </w:pPr>
          <w:r>
            <w:rPr>
              <w:rStyle w:val="Textedelespacerserv"/>
            </w:rPr>
            <w:t>Nom de l’établissement.</w:t>
          </w:r>
        </w:p>
      </w:docPartBody>
    </w:docPart>
    <w:docPart>
      <w:docPartPr>
        <w:name w:val="D2D6C8AA6BBE4266B11400F839C2E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CC950-776F-4527-A915-D3F47D4A71A4}"/>
      </w:docPartPr>
      <w:docPartBody>
        <w:p w:rsidR="00632F8E" w:rsidRDefault="008A704C" w:rsidP="008A704C">
          <w:pPr>
            <w:pStyle w:val="D2D6C8AA6BBE4266B11400F839C2EE8B18"/>
          </w:pPr>
          <w:r>
            <w:rPr>
              <w:rStyle w:val="Textedelespacerserv"/>
            </w:rPr>
            <w:t>Adresse de l’établissement.</w:t>
          </w:r>
        </w:p>
      </w:docPartBody>
    </w:docPart>
    <w:docPart>
      <w:docPartPr>
        <w:name w:val="5DF29775B9E74878897A45189EB18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FF954-8968-43BA-9BB3-B46F111E3E8E}"/>
      </w:docPartPr>
      <w:docPartBody>
        <w:p w:rsidR="00A04B2E" w:rsidRDefault="008A704C" w:rsidP="008A704C">
          <w:pPr>
            <w:pStyle w:val="5DF29775B9E74878897A45189EB18C4D6"/>
          </w:pPr>
          <w:r w:rsidRPr="00713A95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713A95">
            <w:rPr>
              <w:rStyle w:val="Textedelespacerserv"/>
            </w:rPr>
            <w:t>ici</w:t>
          </w:r>
        </w:p>
      </w:docPartBody>
    </w:docPart>
    <w:docPart>
      <w:docPartPr>
        <w:name w:val="F3E0BB53D3504DF79AAB0251E833B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3D720-F63D-482B-9561-DA1E0E87BB1F}"/>
      </w:docPartPr>
      <w:docPartBody>
        <w:p w:rsidR="00A04B2E" w:rsidRDefault="008A704C" w:rsidP="008A704C">
          <w:pPr>
            <w:pStyle w:val="F3E0BB53D3504DF79AAB0251E833BB8C15"/>
          </w:pPr>
          <w:r w:rsidRPr="00694CFF">
            <w:rPr>
              <w:color w:val="808080"/>
            </w:rPr>
            <w:t>Cliquez ici.</w:t>
          </w:r>
        </w:p>
      </w:docPartBody>
    </w:docPart>
    <w:docPart>
      <w:docPartPr>
        <w:name w:val="9D112A7762474C459226292676D9B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BBDD-2F35-4015-8D95-4CB24E4B1A46}"/>
      </w:docPartPr>
      <w:docPartBody>
        <w:p w:rsidR="00A04B2E" w:rsidRDefault="008A704C" w:rsidP="008A704C">
          <w:pPr>
            <w:pStyle w:val="9D112A7762474C459226292676D9B37412"/>
          </w:pPr>
          <w:r>
            <w:rPr>
              <w:rStyle w:val="Textedelespacerserv"/>
            </w:rPr>
            <w:t>___</w:t>
          </w:r>
        </w:p>
      </w:docPartBody>
    </w:docPart>
    <w:docPart>
      <w:docPartPr>
        <w:name w:val="24B7383BD12548409276BC1EF36E5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E487A-80BF-4BA6-9BDE-D6BD83DA5C2D}"/>
      </w:docPartPr>
      <w:docPartBody>
        <w:p w:rsidR="00A04B2E" w:rsidRDefault="008A704C" w:rsidP="008A704C">
          <w:pPr>
            <w:pStyle w:val="24B7383BD12548409276BC1EF36E5DE715"/>
          </w:pPr>
          <w:r w:rsidRPr="00694CFF">
            <w:rPr>
              <w:color w:val="808080"/>
            </w:rPr>
            <w:t>Cliquez ici.</w:t>
          </w:r>
        </w:p>
      </w:docPartBody>
    </w:docPart>
    <w:docPart>
      <w:docPartPr>
        <w:name w:val="C3A32D7C5F6943B9BC8F30FC00922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719F8-07FC-40BF-A583-661CB3740B30}"/>
      </w:docPartPr>
      <w:docPartBody>
        <w:p w:rsidR="00B1454E" w:rsidRDefault="008A704C" w:rsidP="008A704C">
          <w:pPr>
            <w:pStyle w:val="C3A32D7C5F6943B9BC8F30FC00922BFF12"/>
          </w:pPr>
          <w:r w:rsidRPr="00EA451D">
            <w:rPr>
              <w:color w:val="808080"/>
              <w:lang w:eastAsia="ar-SA"/>
            </w:rPr>
            <w:t>XX</w:t>
          </w:r>
        </w:p>
      </w:docPartBody>
    </w:docPart>
    <w:docPart>
      <w:docPartPr>
        <w:name w:val="5A5F6162B2D242D786D5EEA83BA69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0E2150-2E57-4349-8CE6-25F16E957B5E}"/>
      </w:docPartPr>
      <w:docPartBody>
        <w:p w:rsidR="00B1454E" w:rsidRDefault="008A704C" w:rsidP="008A704C">
          <w:pPr>
            <w:pStyle w:val="5A5F6162B2D242D786D5EEA83BA693CB12"/>
          </w:pPr>
          <w:r>
            <w:rPr>
              <w:color w:val="808080"/>
              <w:lang w:eastAsia="ar-SA"/>
            </w:rPr>
            <w:t>XX</w:t>
          </w:r>
        </w:p>
      </w:docPartBody>
    </w:docPart>
    <w:docPart>
      <w:docPartPr>
        <w:name w:val="839B79B675F84D158E28ADA636F81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12424-1F28-47D3-8C71-8269BBCA62DC}"/>
      </w:docPartPr>
      <w:docPartBody>
        <w:p w:rsidR="00D164C4" w:rsidRDefault="008A704C" w:rsidP="008A704C">
          <w:pPr>
            <w:pStyle w:val="839B79B675F84D158E28ADA636F818909"/>
          </w:pPr>
          <w:r w:rsidRPr="00EA451D">
            <w:rPr>
              <w:color w:val="808080"/>
            </w:rPr>
            <w:t>Choisissez un élément.</w:t>
          </w:r>
        </w:p>
      </w:docPartBody>
    </w:docPart>
    <w:docPart>
      <w:docPartPr>
        <w:name w:val="7322C1EAF68D401CB32FA052B37B0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533E3-1660-4E3B-9363-135769C38C42}"/>
      </w:docPartPr>
      <w:docPartBody>
        <w:p w:rsidR="009F64E8" w:rsidRDefault="008A704C" w:rsidP="008A704C">
          <w:pPr>
            <w:pStyle w:val="7322C1EAF68D401CB32FA052B37B04529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CF42A1E14D4C457D891DA87DDA787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4F659-88A0-4BC9-A247-5DCED4E834C9}"/>
      </w:docPartPr>
      <w:docPartBody>
        <w:p w:rsidR="009F64E8" w:rsidRDefault="008A704C" w:rsidP="008A704C">
          <w:pPr>
            <w:pStyle w:val="CF42A1E14D4C457D891DA87DDA7879819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166955FF3C0A40B9ADA38EB830F90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04FFC-6C2F-46CD-9947-B639FDD85975}"/>
      </w:docPartPr>
      <w:docPartBody>
        <w:p w:rsidR="009F64E8" w:rsidRDefault="008A704C" w:rsidP="008A704C">
          <w:pPr>
            <w:pStyle w:val="166955FF3C0A40B9ADA38EB830F901489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524E465AEDD546F887AFC5AD7CA19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B3082-A8EC-4A0F-9C1B-A7D89929D32C}"/>
      </w:docPartPr>
      <w:docPartBody>
        <w:p w:rsidR="009F64E8" w:rsidRDefault="008A704C" w:rsidP="008A704C">
          <w:pPr>
            <w:pStyle w:val="524E465AEDD546F887AFC5AD7CA195248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3167C009C8694253B063CAE251322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EF907-320F-4FC8-916F-9FB10583038C}"/>
      </w:docPartPr>
      <w:docPartBody>
        <w:p w:rsidR="009F64E8" w:rsidRDefault="008A704C" w:rsidP="008A704C">
          <w:pPr>
            <w:pStyle w:val="3167C009C8694253B063CAE2513229A08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3C210BBADC03400C8FD1A5199726A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E7CBF-AF18-455F-B528-28A9A491E361}"/>
      </w:docPartPr>
      <w:docPartBody>
        <w:p w:rsidR="009F64E8" w:rsidRDefault="008A704C" w:rsidP="008A704C">
          <w:pPr>
            <w:pStyle w:val="3C210BBADC03400C8FD1A5199726A8B48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D9599F980A284F498BBCBD882EB9C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5EFBE-7463-40F3-8BD8-1AB35CC3B130}"/>
      </w:docPartPr>
      <w:docPartBody>
        <w:p w:rsidR="009F64E8" w:rsidRDefault="008A704C" w:rsidP="008A704C">
          <w:pPr>
            <w:pStyle w:val="D9599F980A284F498BBCBD882EB9CB268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58719102C7944B3EA2E431262E196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13D7D-82FC-4B23-8A0D-9579FFC72097}"/>
      </w:docPartPr>
      <w:docPartBody>
        <w:p w:rsidR="00E758C3" w:rsidRDefault="008A704C" w:rsidP="008A704C">
          <w:pPr>
            <w:pStyle w:val="58719102C7944B3EA2E431262E196C004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260BD5C1D3914F7794FDFE8C8CE74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4ECEF-4C30-4B36-A738-E6978B3B10E1}"/>
      </w:docPartPr>
      <w:docPartBody>
        <w:p w:rsidR="00E758C3" w:rsidRDefault="008A704C" w:rsidP="008A704C">
          <w:pPr>
            <w:pStyle w:val="260BD5C1D3914F7794FDFE8C8CE749234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F365333C310543FC8089548325864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CE1F6-6719-4CCF-82AF-F0961C389AA1}"/>
      </w:docPartPr>
      <w:docPartBody>
        <w:p w:rsidR="00E758C3" w:rsidRDefault="008A704C" w:rsidP="008A704C">
          <w:pPr>
            <w:pStyle w:val="F365333C310543FC80895483258645B94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01E59797800B4DFA97E2E8D8A3F44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A9567-1346-4BBC-9994-B2600162F581}"/>
      </w:docPartPr>
      <w:docPartBody>
        <w:p w:rsidR="00E758C3" w:rsidRDefault="008A704C" w:rsidP="008A704C">
          <w:pPr>
            <w:pStyle w:val="01E59797800B4DFA97E2E8D8A3F4412C4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94BBCFB9A93349138A3F55AAFE8E7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D008B-7B64-4812-80CE-655C056F3909}"/>
      </w:docPartPr>
      <w:docPartBody>
        <w:p w:rsidR="00E758C3" w:rsidRDefault="008A704C" w:rsidP="008A704C">
          <w:pPr>
            <w:pStyle w:val="94BBCFB9A93349138A3F55AAFE8E73F84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1BFAC292FCE14FED9C455204E0814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CD6D8-EB6E-4EAC-AC37-B903FDFFF527}"/>
      </w:docPartPr>
      <w:docPartBody>
        <w:p w:rsidR="00E758C3" w:rsidRDefault="008A704C" w:rsidP="008A704C">
          <w:pPr>
            <w:pStyle w:val="1BFAC292FCE14FED9C455204E0814EC74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173BC7A0F85D483AB98B6803DF81A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16395-E710-47DB-A890-A47E69FC078B}"/>
      </w:docPartPr>
      <w:docPartBody>
        <w:p w:rsidR="00E758C3" w:rsidRDefault="008A704C" w:rsidP="008A704C">
          <w:pPr>
            <w:pStyle w:val="173BC7A0F85D483AB98B6803DF81A5814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7A67BC6025D240CCACB4F7DE0B2CF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7025C-8151-4C90-B0A9-C5455AFDA3B7}"/>
      </w:docPartPr>
      <w:docPartBody>
        <w:p w:rsidR="00E758C3" w:rsidRDefault="008A704C" w:rsidP="008A704C">
          <w:pPr>
            <w:pStyle w:val="7A67BC6025D240CCACB4F7DE0B2CF1AF4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BDEE75BB0D20440EBCB26D500F55E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8FA74-9090-4AC3-A3E7-DD084EFEE510}"/>
      </w:docPartPr>
      <w:docPartBody>
        <w:p w:rsidR="00E758C3" w:rsidRDefault="008A704C" w:rsidP="008A704C">
          <w:pPr>
            <w:pStyle w:val="BDEE75BB0D20440EBCB26D500F55EF09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128CDDD08BD44E6CA50E661E21BDB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DB783-4FBF-49AD-8C29-C7C83FD241DE}"/>
      </w:docPartPr>
      <w:docPartBody>
        <w:p w:rsidR="00F94B4E" w:rsidRDefault="008A704C" w:rsidP="008A704C">
          <w:pPr>
            <w:pStyle w:val="128CDDD08BD44E6CA50E661E21BDBDC23"/>
          </w:pPr>
          <w:r>
            <w:rPr>
              <w:rStyle w:val="Textedelespacerserv"/>
            </w:rPr>
            <w:t>Adresse ENT de l’établissement.</w:t>
          </w:r>
        </w:p>
      </w:docPartBody>
    </w:docPart>
    <w:docPart>
      <w:docPartPr>
        <w:name w:val="4B0D31B268DC440CA4FE4758B8AB3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3DF32-7137-4345-986B-7DBD2279D450}"/>
      </w:docPartPr>
      <w:docPartBody>
        <w:p w:rsidR="00F94B4E" w:rsidRDefault="008A704C" w:rsidP="008A704C">
          <w:pPr>
            <w:pStyle w:val="4B0D31B268DC440CA4FE4758B8AB33BD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1DECB3D9E31F428BAEF899AD5172F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2CEDF-44AF-4476-B661-30E3F5D0E8EB}"/>
      </w:docPartPr>
      <w:docPartBody>
        <w:p w:rsidR="00F94B4E" w:rsidRDefault="008A704C" w:rsidP="008A704C">
          <w:pPr>
            <w:pStyle w:val="1DECB3D9E31F428BAEF899AD5172FEA33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41AAABFE42754D708D2866AE9B119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06DED-C992-426D-8C54-F1586E574B44}"/>
      </w:docPartPr>
      <w:docPartBody>
        <w:p w:rsidR="008D388B" w:rsidRDefault="008A704C" w:rsidP="008A704C">
          <w:pPr>
            <w:pStyle w:val="41AAABFE42754D708D2866AE9B1192FD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03C207A21AA04874A9E59C55A0F9C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1477B-082A-4CDA-87C1-6128C9B31346}"/>
      </w:docPartPr>
      <w:docPartBody>
        <w:p w:rsidR="008D388B" w:rsidRDefault="008A704C" w:rsidP="008A704C">
          <w:pPr>
            <w:pStyle w:val="03C207A21AA04874A9E59C55A0F9CF5D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AD569E0B2CB04F23899DD67F3484E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1FC15-EC33-41A5-955C-97D0571F82E4}"/>
      </w:docPartPr>
      <w:docPartBody>
        <w:p w:rsidR="008D388B" w:rsidRDefault="008A704C" w:rsidP="008A704C">
          <w:pPr>
            <w:pStyle w:val="AD569E0B2CB04F23899DD67F3484EEC9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  <w:docPart>
      <w:docPartPr>
        <w:name w:val="75BFD64CB3F04449A0221005AA3E2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15C66-368E-4092-9A28-E0F9312D7370}"/>
      </w:docPartPr>
      <w:docPartBody>
        <w:p w:rsidR="008D388B" w:rsidRDefault="008A704C" w:rsidP="008A704C">
          <w:pPr>
            <w:pStyle w:val="75BFD64CB3F04449A0221005AA3E24D01"/>
          </w:pPr>
          <w:r w:rsidRPr="00694CFF">
            <w:rPr>
              <w:color w:val="808080"/>
            </w:rPr>
            <w:t>Cliquez ici</w:t>
          </w:r>
          <w:r>
            <w:rPr>
              <w:color w:val="808080"/>
            </w:rPr>
            <w:t xml:space="preserve"> pour entrer du texte</w:t>
          </w:r>
          <w:r w:rsidRPr="00694CFF">
            <w:rPr>
              <w:color w:val="808080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5C95"/>
    <w:rsid w:val="000B4FA1"/>
    <w:rsid w:val="000D598D"/>
    <w:rsid w:val="00126127"/>
    <w:rsid w:val="002323D7"/>
    <w:rsid w:val="003958C6"/>
    <w:rsid w:val="003B3955"/>
    <w:rsid w:val="00426EC1"/>
    <w:rsid w:val="004C0B56"/>
    <w:rsid w:val="004C19A6"/>
    <w:rsid w:val="004F60A7"/>
    <w:rsid w:val="005411CD"/>
    <w:rsid w:val="005527BC"/>
    <w:rsid w:val="00587380"/>
    <w:rsid w:val="00632F8E"/>
    <w:rsid w:val="006E6894"/>
    <w:rsid w:val="0071323F"/>
    <w:rsid w:val="007F1FD3"/>
    <w:rsid w:val="0082728D"/>
    <w:rsid w:val="008A704C"/>
    <w:rsid w:val="008D388B"/>
    <w:rsid w:val="008E0A77"/>
    <w:rsid w:val="008E2D13"/>
    <w:rsid w:val="009366C9"/>
    <w:rsid w:val="009F64E8"/>
    <w:rsid w:val="00A04B2E"/>
    <w:rsid w:val="00A140A5"/>
    <w:rsid w:val="00A2720B"/>
    <w:rsid w:val="00AF5C95"/>
    <w:rsid w:val="00B1454E"/>
    <w:rsid w:val="00BC22CF"/>
    <w:rsid w:val="00C40D9D"/>
    <w:rsid w:val="00C558F7"/>
    <w:rsid w:val="00CB3553"/>
    <w:rsid w:val="00CD17D5"/>
    <w:rsid w:val="00D164C4"/>
    <w:rsid w:val="00D4458C"/>
    <w:rsid w:val="00D73C6E"/>
    <w:rsid w:val="00E758C3"/>
    <w:rsid w:val="00F34C5C"/>
    <w:rsid w:val="00F94B4E"/>
    <w:rsid w:val="00FC4240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8A704C"/>
    <w:rPr>
      <w:color w:val="808080"/>
    </w:rPr>
  </w:style>
  <w:style w:type="paragraph" w:customStyle="1" w:styleId="3D64DE58FAB6476E8A65BA3C9622BAA6">
    <w:name w:val="3D64DE58FAB6476E8A65BA3C9622BAA6"/>
    <w:rsid w:val="00D73C6E"/>
  </w:style>
  <w:style w:type="paragraph" w:customStyle="1" w:styleId="EF12E3F4D18349F4A54D42110C715ACE">
    <w:name w:val="EF12E3F4D18349F4A54D42110C715ACE"/>
    <w:rsid w:val="00D73C6E"/>
  </w:style>
  <w:style w:type="paragraph" w:customStyle="1" w:styleId="503CCFC06C674D4A8AF055A822188F4E">
    <w:name w:val="503CCFC06C674D4A8AF055A822188F4E"/>
    <w:rsid w:val="00D73C6E"/>
  </w:style>
  <w:style w:type="paragraph" w:customStyle="1" w:styleId="80F999FDFFB14A82BA9DE6018F3D55AF">
    <w:name w:val="80F999FDFFB14A82BA9DE6018F3D55AF"/>
    <w:rsid w:val="00D73C6E"/>
  </w:style>
  <w:style w:type="paragraph" w:customStyle="1" w:styleId="17ED297885744F32BB851B33472003BF">
    <w:name w:val="17ED297885744F32BB851B33472003BF"/>
    <w:rsid w:val="00D73C6E"/>
  </w:style>
  <w:style w:type="paragraph" w:customStyle="1" w:styleId="37C54F3553FD41DD818B59C7ABAD1122">
    <w:name w:val="37C54F3553FD41DD818B59C7ABAD1122"/>
    <w:rsid w:val="00D73C6E"/>
  </w:style>
  <w:style w:type="paragraph" w:customStyle="1" w:styleId="39BAF3A4E9944700A0195327E2C93817">
    <w:name w:val="39BAF3A4E9944700A0195327E2C93817"/>
    <w:rsid w:val="00D73C6E"/>
  </w:style>
  <w:style w:type="paragraph" w:customStyle="1" w:styleId="42D6DFAB631141F1A1AFDC9EB7EC9575">
    <w:name w:val="42D6DFAB631141F1A1AFDC9EB7EC9575"/>
    <w:rsid w:val="00D73C6E"/>
  </w:style>
  <w:style w:type="paragraph" w:customStyle="1" w:styleId="AFCC00539E1E47AD8B93DC525E4B6A44">
    <w:name w:val="AFCC00539E1E47AD8B93DC525E4B6A44"/>
    <w:rsid w:val="00D73C6E"/>
  </w:style>
  <w:style w:type="paragraph" w:customStyle="1" w:styleId="33DAF14BD6D94F8081A6DD51C9DB6CE8">
    <w:name w:val="33DAF14BD6D94F8081A6DD51C9DB6CE8"/>
    <w:rsid w:val="00D73C6E"/>
  </w:style>
  <w:style w:type="paragraph" w:customStyle="1" w:styleId="2047468E6EEE4CBC8D66CF96FDB6B1E1">
    <w:name w:val="2047468E6EEE4CBC8D66CF96FDB6B1E1"/>
    <w:rsid w:val="00D73C6E"/>
  </w:style>
  <w:style w:type="paragraph" w:customStyle="1" w:styleId="6097174AC3DB4170B11655C2A57C48C3">
    <w:name w:val="6097174AC3DB4170B11655C2A57C48C3"/>
    <w:rsid w:val="00D73C6E"/>
  </w:style>
  <w:style w:type="paragraph" w:customStyle="1" w:styleId="35DF91CBEBAE4C88B2670CE883E0B6CD">
    <w:name w:val="35DF91CBEBAE4C88B2670CE883E0B6CD"/>
    <w:rsid w:val="00D73C6E"/>
  </w:style>
  <w:style w:type="paragraph" w:customStyle="1" w:styleId="83683353ABCF4AD99A092CBEB641D085">
    <w:name w:val="83683353ABCF4AD99A092CBEB641D085"/>
    <w:rsid w:val="00D73C6E"/>
  </w:style>
  <w:style w:type="paragraph" w:customStyle="1" w:styleId="BD6E407948994F38830908D5208F0DAA">
    <w:name w:val="BD6E407948994F38830908D5208F0DAA"/>
    <w:rsid w:val="00D73C6E"/>
  </w:style>
  <w:style w:type="paragraph" w:customStyle="1" w:styleId="943D57DBFC2E404FBDAEB3199548CBF9">
    <w:name w:val="943D57DBFC2E404FBDAEB3199548CBF9"/>
    <w:rsid w:val="00D73C6E"/>
  </w:style>
  <w:style w:type="paragraph" w:customStyle="1" w:styleId="978FF323662345AAABA61C6250104E39">
    <w:name w:val="978FF323662345AAABA61C6250104E39"/>
    <w:rsid w:val="00D73C6E"/>
  </w:style>
  <w:style w:type="paragraph" w:customStyle="1" w:styleId="B549D8F445A84CAE8D204DA567D43BCB">
    <w:name w:val="B549D8F445A84CAE8D204DA567D43BCB"/>
    <w:rsid w:val="00D73C6E"/>
  </w:style>
  <w:style w:type="paragraph" w:customStyle="1" w:styleId="6FEE19BB8B1741F6B398BAC0FAF0F53E">
    <w:name w:val="6FEE19BB8B1741F6B398BAC0FAF0F53E"/>
    <w:rsid w:val="00D73C6E"/>
  </w:style>
  <w:style w:type="paragraph" w:customStyle="1" w:styleId="53CAAF2F2C394DC898AA48962F8FA27D">
    <w:name w:val="53CAAF2F2C394DC898AA48962F8FA27D"/>
    <w:rsid w:val="00D73C6E"/>
  </w:style>
  <w:style w:type="paragraph" w:customStyle="1" w:styleId="3D64DE58FAB6476E8A65BA3C9622BAA61">
    <w:name w:val="3D64DE58FAB6476E8A65BA3C9622BAA6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12E3F4D18349F4A54D42110C715ACE1">
    <w:name w:val="EF12E3F4D18349F4A54D42110C715AC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">
    <w:name w:val="503CCFC06C674D4A8AF055A822188F4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1">
    <w:name w:val="80F999FDFFB14A82BA9DE6018F3D55AF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1">
    <w:name w:val="17ED297885744F32BB851B33472003BF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1">
    <w:name w:val="37C54F3553FD41DD818B59C7ABAD1122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1">
    <w:name w:val="39BAF3A4E9944700A0195327E2C93817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78FF323662345AAABA61C6250104E391">
    <w:name w:val="978FF323662345AAABA61C6250104E39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49D8F445A84CAE8D204DA567D43BCB1">
    <w:name w:val="B549D8F445A84CAE8D204DA567D43BCB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FEE19BB8B1741F6B398BAC0FAF0F53E1">
    <w:name w:val="6FEE19BB8B1741F6B398BAC0FAF0F53E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3CAAF2F2C394DC898AA48962F8FA27D1">
    <w:name w:val="53CAAF2F2C394DC898AA48962F8FA27D1"/>
    <w:rsid w:val="00AF5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9136AFB1C64F92AD77C29C8268F6AE">
    <w:name w:val="B89136AFB1C64F92AD77C29C8268F6AE"/>
    <w:rsid w:val="00D73C6E"/>
  </w:style>
  <w:style w:type="paragraph" w:customStyle="1" w:styleId="2A9E688F5AAC4790884F3AD38C67AA9A">
    <w:name w:val="2A9E688F5AAC4790884F3AD38C67AA9A"/>
    <w:rsid w:val="00D73C6E"/>
  </w:style>
  <w:style w:type="paragraph" w:customStyle="1" w:styleId="A3EC4D8F142E441A99299C8234CB5621">
    <w:name w:val="A3EC4D8F142E441A99299C8234CB5621"/>
    <w:rsid w:val="00D73C6E"/>
  </w:style>
  <w:style w:type="paragraph" w:customStyle="1" w:styleId="6B281E9843E244E29B1F865ACA289640">
    <w:name w:val="6B281E9843E244E29B1F865ACA289640"/>
    <w:rsid w:val="004F60A7"/>
  </w:style>
  <w:style w:type="paragraph" w:customStyle="1" w:styleId="D2D6C8AA6BBE4266B11400F839C2EE8B">
    <w:name w:val="D2D6C8AA6BBE4266B11400F839C2EE8B"/>
    <w:rsid w:val="004F60A7"/>
  </w:style>
  <w:style w:type="paragraph" w:customStyle="1" w:styleId="2A9E688F5AAC4790884F3AD38C67AA9A1">
    <w:name w:val="2A9E688F5AAC4790884F3AD38C67AA9A1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">
    <w:name w:val="D2D6C8AA6BBE4266B11400F839C2EE8B1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2">
    <w:name w:val="503CCFC06C674D4A8AF055A822188F4E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2">
    <w:name w:val="80F999FDFFB14A82BA9DE6018F3D55AF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2">
    <w:name w:val="17ED297885744F32BB851B33472003BF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2">
    <w:name w:val="37C54F3553FD41DD818B59C7ABAD1122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2">
    <w:name w:val="39BAF3A4E9944700A0195327E2C93817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2">
    <w:name w:val="2A9E688F5AAC4790884F3AD38C67AA9A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2">
    <w:name w:val="D2D6C8AA6BBE4266B11400F839C2EE8B2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3">
    <w:name w:val="503CCFC06C674D4A8AF055A822188F4E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F999FDFFB14A82BA9DE6018F3D55AF3">
    <w:name w:val="80F999FDFFB14A82BA9DE6018F3D55AF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ED297885744F32BB851B33472003BF3">
    <w:name w:val="17ED297885744F32BB851B33472003BF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C54F3553FD41DD818B59C7ABAD11223">
    <w:name w:val="37C54F3553FD41DD818B59C7ABAD1122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BAF3A4E9944700A0195327E2C938173">
    <w:name w:val="39BAF3A4E9944700A0195327E2C938173"/>
    <w:rsid w:val="004F60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37C0076984889BA371D22FBFD57A3">
    <w:name w:val="50337C0076984889BA371D22FBFD57A3"/>
    <w:rsid w:val="00632F8E"/>
  </w:style>
  <w:style w:type="paragraph" w:customStyle="1" w:styleId="37791FF9F37F430D961893E8315247F2">
    <w:name w:val="37791FF9F37F430D961893E8315247F2"/>
    <w:rsid w:val="00632F8E"/>
  </w:style>
  <w:style w:type="paragraph" w:customStyle="1" w:styleId="E5D35B918FBD40CB9B4036646F903A4C">
    <w:name w:val="E5D35B918FBD40CB9B4036646F903A4C"/>
    <w:rsid w:val="00632F8E"/>
  </w:style>
  <w:style w:type="paragraph" w:customStyle="1" w:styleId="B80FD3BB6B2B491D952B643AB9A42F0F">
    <w:name w:val="B80FD3BB6B2B491D952B643AB9A42F0F"/>
    <w:rsid w:val="00632F8E"/>
  </w:style>
  <w:style w:type="paragraph" w:customStyle="1" w:styleId="35D2EE7DFA694EE6953C35A0184FD99A">
    <w:name w:val="35D2EE7DFA694EE6953C35A0184FD99A"/>
    <w:rsid w:val="00632F8E"/>
  </w:style>
  <w:style w:type="paragraph" w:customStyle="1" w:styleId="EBA8C309165D40059BA6495536148223">
    <w:name w:val="EBA8C309165D40059BA6495536148223"/>
    <w:rsid w:val="00632F8E"/>
  </w:style>
  <w:style w:type="paragraph" w:customStyle="1" w:styleId="014D75D4EDF24EB8AC807E928DF57633">
    <w:name w:val="014D75D4EDF24EB8AC807E928DF57633"/>
    <w:rsid w:val="00632F8E"/>
  </w:style>
  <w:style w:type="paragraph" w:customStyle="1" w:styleId="B5827E6E4883431DA55D92E99FB10787">
    <w:name w:val="B5827E6E4883431DA55D92E99FB10787"/>
    <w:rsid w:val="00632F8E"/>
  </w:style>
  <w:style w:type="paragraph" w:customStyle="1" w:styleId="FEF82B1678D74CE5AC3B818CCABA6255">
    <w:name w:val="FEF82B1678D74CE5AC3B818CCABA6255"/>
    <w:rsid w:val="00632F8E"/>
  </w:style>
  <w:style w:type="paragraph" w:customStyle="1" w:styleId="DA11AB8ADF21488BAF8DE100223EF6CD">
    <w:name w:val="DA11AB8ADF21488BAF8DE100223EF6CD"/>
    <w:rsid w:val="00632F8E"/>
  </w:style>
  <w:style w:type="paragraph" w:customStyle="1" w:styleId="12F47CF66B6C47A4BD6826D320477F9C">
    <w:name w:val="12F47CF66B6C47A4BD6826D320477F9C"/>
    <w:rsid w:val="00632F8E"/>
  </w:style>
  <w:style w:type="paragraph" w:customStyle="1" w:styleId="7DF4CADFCE00404891AE783219512A73">
    <w:name w:val="7DF4CADFCE00404891AE783219512A73"/>
    <w:rsid w:val="00632F8E"/>
  </w:style>
  <w:style w:type="paragraph" w:customStyle="1" w:styleId="0B3DFB92C75A48248C679204BA4E85DD">
    <w:name w:val="0B3DFB92C75A48248C679204BA4E85DD"/>
    <w:rsid w:val="00632F8E"/>
  </w:style>
  <w:style w:type="paragraph" w:customStyle="1" w:styleId="B48E3A7EC3F2447892A28C32ED50F44D">
    <w:name w:val="B48E3A7EC3F2447892A28C32ED50F44D"/>
    <w:rsid w:val="00632F8E"/>
  </w:style>
  <w:style w:type="paragraph" w:customStyle="1" w:styleId="9C7E737AD5514C129CD06B2A96E97360">
    <w:name w:val="9C7E737AD5514C129CD06B2A96E97360"/>
    <w:rsid w:val="00632F8E"/>
  </w:style>
  <w:style w:type="paragraph" w:customStyle="1" w:styleId="B82CDD262E69450282D413EF2EF220D6">
    <w:name w:val="B82CDD262E69450282D413EF2EF220D6"/>
    <w:rsid w:val="00632F8E"/>
  </w:style>
  <w:style w:type="paragraph" w:customStyle="1" w:styleId="AA085F75ACAE439E81404D11BD542333">
    <w:name w:val="AA085F75ACAE439E81404D11BD542333"/>
    <w:rsid w:val="00632F8E"/>
  </w:style>
  <w:style w:type="paragraph" w:customStyle="1" w:styleId="73D1D653970446F8B027C815AACC5982">
    <w:name w:val="73D1D653970446F8B027C815AACC5982"/>
    <w:rsid w:val="00632F8E"/>
  </w:style>
  <w:style w:type="paragraph" w:customStyle="1" w:styleId="8934BAD942BE4C28BDEFEB22BF9B7AD0">
    <w:name w:val="8934BAD942BE4C28BDEFEB22BF9B7AD0"/>
    <w:rsid w:val="00632F8E"/>
  </w:style>
  <w:style w:type="paragraph" w:customStyle="1" w:styleId="774F21FE46EA401290DC97CB8FF8B55F">
    <w:name w:val="774F21FE46EA401290DC97CB8FF8B55F"/>
    <w:rsid w:val="00632F8E"/>
  </w:style>
  <w:style w:type="paragraph" w:customStyle="1" w:styleId="EBA3EFCAC1AD4BACBDD6E658947754A6">
    <w:name w:val="EBA3EFCAC1AD4BACBDD6E658947754A6"/>
    <w:rsid w:val="00632F8E"/>
  </w:style>
  <w:style w:type="paragraph" w:customStyle="1" w:styleId="6F31A49EE2B241918EF84C51E5E71C26">
    <w:name w:val="6F31A49EE2B241918EF84C51E5E71C26"/>
    <w:rsid w:val="00632F8E"/>
  </w:style>
  <w:style w:type="paragraph" w:customStyle="1" w:styleId="890EFCAE731D46EE855148638058EA4B">
    <w:name w:val="890EFCAE731D46EE855148638058EA4B"/>
    <w:rsid w:val="00632F8E"/>
  </w:style>
  <w:style w:type="paragraph" w:customStyle="1" w:styleId="3B81D0FA12824F5CBF2B352A14D8E34E">
    <w:name w:val="3B81D0FA12824F5CBF2B352A14D8E34E"/>
    <w:rsid w:val="00632F8E"/>
  </w:style>
  <w:style w:type="paragraph" w:customStyle="1" w:styleId="225A58057EF9498680101495A7F0550A">
    <w:name w:val="225A58057EF9498680101495A7F0550A"/>
    <w:rsid w:val="00632F8E"/>
  </w:style>
  <w:style w:type="paragraph" w:customStyle="1" w:styleId="69E196323CE64D59BE54A5113C697792">
    <w:name w:val="69E196323CE64D59BE54A5113C697792"/>
    <w:rsid w:val="00632F8E"/>
  </w:style>
  <w:style w:type="paragraph" w:customStyle="1" w:styleId="F5C4FF2A50E34B008F73044E2771A78B">
    <w:name w:val="F5C4FF2A50E34B008F73044E2771A78B"/>
    <w:rsid w:val="00632F8E"/>
  </w:style>
  <w:style w:type="paragraph" w:customStyle="1" w:styleId="5D1EA18D159C4C2EB97A80959C70EBB1">
    <w:name w:val="5D1EA18D159C4C2EB97A80959C70EBB1"/>
    <w:rsid w:val="00632F8E"/>
  </w:style>
  <w:style w:type="paragraph" w:customStyle="1" w:styleId="ECC8603778744869B5BF20B3D48835E5">
    <w:name w:val="ECC8603778744869B5BF20B3D48835E5"/>
    <w:rsid w:val="00632F8E"/>
  </w:style>
  <w:style w:type="paragraph" w:customStyle="1" w:styleId="EAA31057A9A04FE5A9C250462044B2D2">
    <w:name w:val="EAA31057A9A04FE5A9C250462044B2D2"/>
    <w:rsid w:val="00632F8E"/>
  </w:style>
  <w:style w:type="paragraph" w:customStyle="1" w:styleId="2C5C3DF15EA240DB9DB48967E8BF677D">
    <w:name w:val="2C5C3DF15EA240DB9DB48967E8BF677D"/>
    <w:rsid w:val="00632F8E"/>
  </w:style>
  <w:style w:type="paragraph" w:customStyle="1" w:styleId="80EE7AE734AE46A48379CC346D409BDE">
    <w:name w:val="80EE7AE734AE46A48379CC346D409BDE"/>
    <w:rsid w:val="00632F8E"/>
  </w:style>
  <w:style w:type="paragraph" w:customStyle="1" w:styleId="3C7236E943D345E485C93E3C5DFE2C96">
    <w:name w:val="3C7236E943D345E485C93E3C5DFE2C96"/>
    <w:rsid w:val="00632F8E"/>
  </w:style>
  <w:style w:type="paragraph" w:customStyle="1" w:styleId="A594B6CA1510491AAC15AC2378CDAFCB">
    <w:name w:val="A594B6CA1510491AAC15AC2378CDAFCB"/>
    <w:rsid w:val="00632F8E"/>
  </w:style>
  <w:style w:type="paragraph" w:customStyle="1" w:styleId="F01AB415EF8543D1A85D32381C5C73BC">
    <w:name w:val="F01AB415EF8543D1A85D32381C5C73BC"/>
    <w:rsid w:val="00632F8E"/>
  </w:style>
  <w:style w:type="paragraph" w:customStyle="1" w:styleId="6EFCD35594284DBEBC92D46397B4F5C3">
    <w:name w:val="6EFCD35594284DBEBC92D46397B4F5C3"/>
    <w:rsid w:val="00632F8E"/>
  </w:style>
  <w:style w:type="paragraph" w:customStyle="1" w:styleId="CF1C0FFC639747118FDBA94EC9FAE61B">
    <w:name w:val="CF1C0FFC639747118FDBA94EC9FAE61B"/>
    <w:rsid w:val="00632F8E"/>
  </w:style>
  <w:style w:type="paragraph" w:customStyle="1" w:styleId="80CD7A017E734C43818AADA7C1F19DA7">
    <w:name w:val="80CD7A017E734C43818AADA7C1F19DA7"/>
    <w:rsid w:val="00632F8E"/>
  </w:style>
  <w:style w:type="paragraph" w:customStyle="1" w:styleId="0B3D7D0EDF564A4D95EB4D63FC5C67D9">
    <w:name w:val="0B3D7D0EDF564A4D95EB4D63FC5C67D9"/>
    <w:rsid w:val="00632F8E"/>
  </w:style>
  <w:style w:type="paragraph" w:customStyle="1" w:styleId="5C355D0C58E647CC84BE3CEAF81AB91F">
    <w:name w:val="5C355D0C58E647CC84BE3CEAF81AB91F"/>
    <w:rsid w:val="00632F8E"/>
  </w:style>
  <w:style w:type="paragraph" w:customStyle="1" w:styleId="2164DDF0B91A4117BAE9C105137CCDB5">
    <w:name w:val="2164DDF0B91A4117BAE9C105137CCDB5"/>
    <w:rsid w:val="00632F8E"/>
  </w:style>
  <w:style w:type="paragraph" w:customStyle="1" w:styleId="2C0214C88CE04B6D9C7100764DEC3D3C">
    <w:name w:val="2C0214C88CE04B6D9C7100764DEC3D3C"/>
    <w:rsid w:val="00632F8E"/>
  </w:style>
  <w:style w:type="paragraph" w:customStyle="1" w:styleId="7A23DB1294174F838A7744D0A0A42833">
    <w:name w:val="7A23DB1294174F838A7744D0A0A42833"/>
    <w:rsid w:val="00632F8E"/>
  </w:style>
  <w:style w:type="paragraph" w:customStyle="1" w:styleId="995D0ADF1BEF45739EAFA83F66693828">
    <w:name w:val="995D0ADF1BEF45739EAFA83F66693828"/>
    <w:rsid w:val="00632F8E"/>
  </w:style>
  <w:style w:type="paragraph" w:customStyle="1" w:styleId="1FD96395B5164E00B8D033367BC99B00">
    <w:name w:val="1FD96395B5164E00B8D033367BC99B00"/>
    <w:rsid w:val="00632F8E"/>
  </w:style>
  <w:style w:type="paragraph" w:customStyle="1" w:styleId="C26A20E5985D4FEDB9B3CE0C3107C4AB">
    <w:name w:val="C26A20E5985D4FEDB9B3CE0C3107C4AB"/>
    <w:rsid w:val="00632F8E"/>
  </w:style>
  <w:style w:type="paragraph" w:customStyle="1" w:styleId="FA83BAE3CC344CC8B4EBE6EEB8FC143A">
    <w:name w:val="FA83BAE3CC344CC8B4EBE6EEB8FC143A"/>
    <w:rsid w:val="00632F8E"/>
  </w:style>
  <w:style w:type="paragraph" w:customStyle="1" w:styleId="F084DF94CD974D739192C29F8C145991">
    <w:name w:val="F084DF94CD974D739192C29F8C145991"/>
    <w:rsid w:val="00632F8E"/>
  </w:style>
  <w:style w:type="paragraph" w:customStyle="1" w:styleId="28B5B707FBA24476867653F9229990EC">
    <w:name w:val="28B5B707FBA24476867653F9229990EC"/>
    <w:rsid w:val="00632F8E"/>
  </w:style>
  <w:style w:type="paragraph" w:customStyle="1" w:styleId="5DB17CD969A64B2DA8E80CAF5E5554FD">
    <w:name w:val="5DB17CD969A64B2DA8E80CAF5E5554FD"/>
    <w:rsid w:val="00632F8E"/>
  </w:style>
  <w:style w:type="paragraph" w:customStyle="1" w:styleId="B648E728EF8443F78122CCF9D7EA5779">
    <w:name w:val="B648E728EF8443F78122CCF9D7EA5779"/>
    <w:rsid w:val="00632F8E"/>
  </w:style>
  <w:style w:type="paragraph" w:customStyle="1" w:styleId="751FC588BE7E4716A193D213745CF08C">
    <w:name w:val="751FC588BE7E4716A193D213745CF08C"/>
    <w:rsid w:val="00632F8E"/>
  </w:style>
  <w:style w:type="paragraph" w:customStyle="1" w:styleId="FEF7D3381B5A4BF8935E7C01C82A5C06">
    <w:name w:val="FEF7D3381B5A4BF8935E7C01C82A5C06"/>
    <w:rsid w:val="00632F8E"/>
  </w:style>
  <w:style w:type="paragraph" w:customStyle="1" w:styleId="81E1AFDAC1194E188A34ECD3793CC27A">
    <w:name w:val="81E1AFDAC1194E188A34ECD3793CC27A"/>
    <w:rsid w:val="00632F8E"/>
  </w:style>
  <w:style w:type="paragraph" w:customStyle="1" w:styleId="938618F1FAF74FD588EC83E6266FEE39">
    <w:name w:val="938618F1FAF74FD588EC83E6266FEE39"/>
    <w:rsid w:val="00632F8E"/>
  </w:style>
  <w:style w:type="paragraph" w:customStyle="1" w:styleId="0E8A47790E0947809D10132BC6200C8B">
    <w:name w:val="0E8A47790E0947809D10132BC6200C8B"/>
    <w:rsid w:val="00632F8E"/>
  </w:style>
  <w:style w:type="paragraph" w:customStyle="1" w:styleId="DD440C726C134B2CA448023FA1473CC3">
    <w:name w:val="DD440C726C134B2CA448023FA1473CC3"/>
    <w:rsid w:val="00632F8E"/>
  </w:style>
  <w:style w:type="paragraph" w:customStyle="1" w:styleId="4E6541428D6445188968DD60E63B7236">
    <w:name w:val="4E6541428D6445188968DD60E63B7236"/>
    <w:rsid w:val="00632F8E"/>
  </w:style>
  <w:style w:type="paragraph" w:customStyle="1" w:styleId="071FCB634DCB409086E100D0CB8F8B8E">
    <w:name w:val="071FCB634DCB409086E100D0CB8F8B8E"/>
    <w:rsid w:val="00632F8E"/>
  </w:style>
  <w:style w:type="paragraph" w:customStyle="1" w:styleId="7261A7A89051401B9D251BB38C662B6D">
    <w:name w:val="7261A7A89051401B9D251BB38C662B6D"/>
    <w:rsid w:val="00632F8E"/>
  </w:style>
  <w:style w:type="paragraph" w:customStyle="1" w:styleId="FCA3361D42224D4B8212BEE7787ECAAB">
    <w:name w:val="FCA3361D42224D4B8212BEE7787ECAAB"/>
    <w:rsid w:val="00632F8E"/>
  </w:style>
  <w:style w:type="paragraph" w:customStyle="1" w:styleId="7B489B2CB4ED41CFB952205F9F099FFC">
    <w:name w:val="7B489B2CB4ED41CFB952205F9F099FFC"/>
    <w:rsid w:val="00632F8E"/>
  </w:style>
  <w:style w:type="paragraph" w:customStyle="1" w:styleId="5D97A2889DD14EAFBFA0CD7B8FE0B4F6">
    <w:name w:val="5D97A2889DD14EAFBFA0CD7B8FE0B4F6"/>
    <w:rsid w:val="00A2720B"/>
  </w:style>
  <w:style w:type="paragraph" w:customStyle="1" w:styleId="395C42675AD3423CA92932A42A4EF1A0">
    <w:name w:val="395C42675AD3423CA92932A42A4EF1A0"/>
    <w:rsid w:val="00A2720B"/>
  </w:style>
  <w:style w:type="paragraph" w:customStyle="1" w:styleId="E43323AB50F0463A9CA6BD032FDC25E4">
    <w:name w:val="E43323AB50F0463A9CA6BD032FDC25E4"/>
    <w:rsid w:val="00A2720B"/>
  </w:style>
  <w:style w:type="paragraph" w:customStyle="1" w:styleId="D1EB9B0537954A86A48E27E0937A4814">
    <w:name w:val="D1EB9B0537954A86A48E27E0937A4814"/>
    <w:rsid w:val="00A2720B"/>
  </w:style>
  <w:style w:type="paragraph" w:customStyle="1" w:styleId="C3FE1075DE754134BB7CFE7DFB777507">
    <w:name w:val="C3FE1075DE754134BB7CFE7DFB777507"/>
    <w:rsid w:val="00A2720B"/>
  </w:style>
  <w:style w:type="paragraph" w:customStyle="1" w:styleId="6944D455410447F894FD5036F7E77E5F">
    <w:name w:val="6944D455410447F894FD5036F7E77E5F"/>
    <w:rsid w:val="00A2720B"/>
  </w:style>
  <w:style w:type="paragraph" w:customStyle="1" w:styleId="13C7DAF9634D464BB89589B94520DACF">
    <w:name w:val="13C7DAF9634D464BB89589B94520DACF"/>
    <w:rsid w:val="00A2720B"/>
  </w:style>
  <w:style w:type="paragraph" w:customStyle="1" w:styleId="31721BD6342649A289B328C2A1210CD7">
    <w:name w:val="31721BD6342649A289B328C2A1210CD7"/>
    <w:rsid w:val="00A2720B"/>
  </w:style>
  <w:style w:type="paragraph" w:customStyle="1" w:styleId="57EAC051EEDB4764B423F3351A7B44E2">
    <w:name w:val="57EAC051EEDB4764B423F3351A7B44E2"/>
    <w:rsid w:val="00A2720B"/>
  </w:style>
  <w:style w:type="paragraph" w:customStyle="1" w:styleId="794315C7167C412DB4C602418950B9F4">
    <w:name w:val="794315C7167C412DB4C602418950B9F4"/>
    <w:rsid w:val="00A2720B"/>
  </w:style>
  <w:style w:type="paragraph" w:customStyle="1" w:styleId="09230066D20146BDB8E4727408233D3E">
    <w:name w:val="09230066D20146BDB8E4727408233D3E"/>
    <w:rsid w:val="00A2720B"/>
  </w:style>
  <w:style w:type="paragraph" w:customStyle="1" w:styleId="A5CA52066CD848AEA28EB8581B59E656">
    <w:name w:val="A5CA52066CD848AEA28EB8581B59E656"/>
    <w:rsid w:val="00A2720B"/>
  </w:style>
  <w:style w:type="paragraph" w:customStyle="1" w:styleId="7DE6AF965F984C998C840CB2EADC54A9">
    <w:name w:val="7DE6AF965F984C998C840CB2EADC54A9"/>
    <w:rsid w:val="00A2720B"/>
  </w:style>
  <w:style w:type="paragraph" w:customStyle="1" w:styleId="3DBCB1708E3A476AA05951755E39A451">
    <w:name w:val="3DBCB1708E3A476AA05951755E39A451"/>
    <w:rsid w:val="00A2720B"/>
  </w:style>
  <w:style w:type="paragraph" w:customStyle="1" w:styleId="227BA2A000124396AB7066404873D550">
    <w:name w:val="227BA2A000124396AB7066404873D550"/>
    <w:rsid w:val="00A2720B"/>
  </w:style>
  <w:style w:type="paragraph" w:customStyle="1" w:styleId="C06C7BA0390046FC897A782EE0544D1F">
    <w:name w:val="C06C7BA0390046FC897A782EE0544D1F"/>
    <w:rsid w:val="00A2720B"/>
  </w:style>
  <w:style w:type="paragraph" w:customStyle="1" w:styleId="D2B20E458A5C4DA08AA80A3FA4458D2F">
    <w:name w:val="D2B20E458A5C4DA08AA80A3FA4458D2F"/>
    <w:rsid w:val="00A2720B"/>
  </w:style>
  <w:style w:type="paragraph" w:customStyle="1" w:styleId="58475DB35A994D02A2BB1025BCF5F3E1">
    <w:name w:val="58475DB35A994D02A2BB1025BCF5F3E1"/>
    <w:rsid w:val="00A2720B"/>
  </w:style>
  <w:style w:type="paragraph" w:customStyle="1" w:styleId="39C2CCCA863F4BEC82B8AF8A4886E09A">
    <w:name w:val="39C2CCCA863F4BEC82B8AF8A4886E09A"/>
    <w:rsid w:val="00A2720B"/>
  </w:style>
  <w:style w:type="paragraph" w:customStyle="1" w:styleId="33F9A6F168454789B6632FB9B7C5D583">
    <w:name w:val="33F9A6F168454789B6632FB9B7C5D583"/>
    <w:rsid w:val="00A2720B"/>
  </w:style>
  <w:style w:type="paragraph" w:customStyle="1" w:styleId="AF5E26489CFF44F8A8E8C938567007A1">
    <w:name w:val="AF5E26489CFF44F8A8E8C938567007A1"/>
    <w:rsid w:val="00A2720B"/>
  </w:style>
  <w:style w:type="paragraph" w:customStyle="1" w:styleId="786F960A5C164C5A95227541DC3D7C19">
    <w:name w:val="786F960A5C164C5A95227541DC3D7C19"/>
    <w:rsid w:val="00A2720B"/>
  </w:style>
  <w:style w:type="paragraph" w:customStyle="1" w:styleId="CEC251FFD3C541C1991E6660B5A480AD">
    <w:name w:val="CEC251FFD3C541C1991E6660B5A480AD"/>
    <w:rsid w:val="00A2720B"/>
  </w:style>
  <w:style w:type="paragraph" w:customStyle="1" w:styleId="1FD482E65D51417FBC63DD91B078D3EB">
    <w:name w:val="1FD482E65D51417FBC63DD91B078D3EB"/>
    <w:rsid w:val="000B4FA1"/>
  </w:style>
  <w:style w:type="paragraph" w:customStyle="1" w:styleId="DDC20B2A89BC4D87A1025776FDB7658A">
    <w:name w:val="DDC20B2A89BC4D87A1025776FDB7658A"/>
    <w:rsid w:val="000B4FA1"/>
  </w:style>
  <w:style w:type="paragraph" w:customStyle="1" w:styleId="07EF5C1A6C8A4E8CBD591E759E26B64A">
    <w:name w:val="07EF5C1A6C8A4E8CBD591E759E26B64A"/>
    <w:rsid w:val="000B4FA1"/>
  </w:style>
  <w:style w:type="paragraph" w:customStyle="1" w:styleId="A47F2BB63A5D4B05B8C2EE658F4E80B1">
    <w:name w:val="A47F2BB63A5D4B05B8C2EE658F4E80B1"/>
    <w:rsid w:val="000B4FA1"/>
  </w:style>
  <w:style w:type="paragraph" w:customStyle="1" w:styleId="B80FD3BB6B2B491D952B643AB9A42F0F1">
    <w:name w:val="B80FD3BB6B2B491D952B643AB9A42F0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1">
    <w:name w:val="35D2EE7DFA694EE6953C35A0184FD99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1">
    <w:name w:val="EBA8C309165D40059BA6495536148223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3">
    <w:name w:val="2A9E688F5AAC4790884F3AD38C67AA9A3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3">
    <w:name w:val="D2D6C8AA6BBE4266B11400F839C2EE8B3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4">
    <w:name w:val="503CCFC06C674D4A8AF055A822188F4E4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D482E65D51417FBC63DD91B078D3EB1">
    <w:name w:val="1FD482E65D51417FBC63DD91B078D3EB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DC20B2A89BC4D87A1025776FDB7658A1">
    <w:name w:val="DDC20B2A89BC4D87A1025776FDB7658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7EF5C1A6C8A4E8CBD591E759E26B64A1">
    <w:name w:val="07EF5C1A6C8A4E8CBD591E759E26B64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47F2BB63A5D4B05B8C2EE658F4E80B11">
    <w:name w:val="A47F2BB63A5D4B05B8C2EE658F4E80B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1">
    <w:name w:val="5D97A2889DD14EAFBFA0CD7B8FE0B4F6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1">
    <w:name w:val="395C42675AD3423CA92932A42A4EF1A0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1">
    <w:name w:val="E43323AB50F0463A9CA6BD032FDC25E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1">
    <w:name w:val="D1EB9B0537954A86A48E27E0937A481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1">
    <w:name w:val="C3FE1075DE754134BB7CFE7DFB777507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1">
    <w:name w:val="6944D455410447F894FD5036F7E77E5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1">
    <w:name w:val="13C7DAF9634D464BB89589B94520DAC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1">
    <w:name w:val="31721BD6342649A289B328C2A1210CD7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1">
    <w:name w:val="57EAC051EEDB4764B423F3351A7B44E2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1">
    <w:name w:val="794315C7167C412DB4C602418950B9F4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1">
    <w:name w:val="09230066D20146BDB8E4727408233D3E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1">
    <w:name w:val="A5CA52066CD848AEA28EB8581B59E656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1">
    <w:name w:val="7DE6AF965F984C998C840CB2EADC54A9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1">
    <w:name w:val="3DBCB1708E3A476AA05951755E39A45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1">
    <w:name w:val="227BA2A000124396AB7066404873D550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1">
    <w:name w:val="C06C7BA0390046FC897A782EE0544D1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1">
    <w:name w:val="D2B20E458A5C4DA08AA80A3FA4458D2F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1">
    <w:name w:val="58475DB35A994D02A2BB1025BCF5F3E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1">
    <w:name w:val="39C2CCCA863F4BEC82B8AF8A4886E09A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1">
    <w:name w:val="33F9A6F168454789B6632FB9B7C5D583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1">
    <w:name w:val="AF5E26489CFF44F8A8E8C938567007A1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1">
    <w:name w:val="786F960A5C164C5A95227541DC3D7C19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1">
    <w:name w:val="CEC251FFD3C541C1991E6660B5A480AD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1">
    <w:name w:val="7B489B2CB4ED41CFB952205F9F099FFC1"/>
    <w:rsid w:val="00F34C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62C80F97742422DA4E1839C227D4ADA">
    <w:name w:val="762C80F97742422DA4E1839C227D4ADA"/>
    <w:rsid w:val="00F34C5C"/>
  </w:style>
  <w:style w:type="paragraph" w:customStyle="1" w:styleId="3FAB05270C1B4303BE5E7C6A6E51934D">
    <w:name w:val="3FAB05270C1B4303BE5E7C6A6E51934D"/>
    <w:rsid w:val="00F34C5C"/>
  </w:style>
  <w:style w:type="paragraph" w:customStyle="1" w:styleId="AF7AFC8985124BA882D5251DE18D05A1">
    <w:name w:val="AF7AFC8985124BA882D5251DE18D05A1"/>
    <w:rsid w:val="00F34C5C"/>
  </w:style>
  <w:style w:type="paragraph" w:customStyle="1" w:styleId="C6D3B8EFE63944A8A0599EF19B3764A6">
    <w:name w:val="C6D3B8EFE63944A8A0599EF19B3764A6"/>
    <w:rsid w:val="00F34C5C"/>
  </w:style>
  <w:style w:type="paragraph" w:customStyle="1" w:styleId="5DF29775B9E74878897A45189EB18C4D">
    <w:name w:val="5DF29775B9E74878897A45189EB18C4D"/>
    <w:rsid w:val="00F34C5C"/>
  </w:style>
  <w:style w:type="paragraph" w:customStyle="1" w:styleId="F3E0BB53D3504DF79AAB0251E833BB8C">
    <w:name w:val="F3E0BB53D3504DF79AAB0251E833BB8C"/>
    <w:rsid w:val="00F34C5C"/>
  </w:style>
  <w:style w:type="paragraph" w:customStyle="1" w:styleId="9D112A7762474C459226292676D9B374">
    <w:name w:val="9D112A7762474C459226292676D9B374"/>
    <w:rsid w:val="00F34C5C"/>
  </w:style>
  <w:style w:type="paragraph" w:customStyle="1" w:styleId="24B7383BD12548409276BC1EF36E5DE7">
    <w:name w:val="24B7383BD12548409276BC1EF36E5DE7"/>
    <w:rsid w:val="00F34C5C"/>
  </w:style>
  <w:style w:type="paragraph" w:customStyle="1" w:styleId="B80FD3BB6B2B491D952B643AB9A42F0F2">
    <w:name w:val="B80FD3BB6B2B491D952B643AB9A42F0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2">
    <w:name w:val="35D2EE7DFA694EE6953C35A0184FD99A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2">
    <w:name w:val="EBA8C309165D40059BA6495536148223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4">
    <w:name w:val="2A9E688F5AAC4790884F3AD38C67AA9A4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4">
    <w:name w:val="D2D6C8AA6BBE4266B11400F839C2EE8B4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5">
    <w:name w:val="503CCFC06C674D4A8AF055A822188F4E5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1">
    <w:name w:val="5DF29775B9E74878897A45189EB18C4D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1">
    <w:name w:val="F3E0BB53D3504DF79AAB0251E833BB8C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1">
    <w:name w:val="24B7383BD12548409276BC1EF36E5DE71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2">
    <w:name w:val="5D97A2889DD14EAFBFA0CD7B8FE0B4F6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2">
    <w:name w:val="395C42675AD3423CA92932A42A4EF1A0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2">
    <w:name w:val="E43323AB50F0463A9CA6BD032FDC25E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2">
    <w:name w:val="D1EB9B0537954A86A48E27E0937A481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2">
    <w:name w:val="C3FE1075DE754134BB7CFE7DFB777507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2">
    <w:name w:val="6944D455410447F894FD5036F7E77E5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2">
    <w:name w:val="13C7DAF9634D464BB89589B94520DAC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2">
    <w:name w:val="31721BD6342649A289B328C2A1210CD7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2">
    <w:name w:val="57EAC051EEDB4764B423F3351A7B44E2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2">
    <w:name w:val="794315C7167C412DB4C602418950B9F4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2">
    <w:name w:val="09230066D20146BDB8E4727408233D3E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2">
    <w:name w:val="A5CA52066CD848AEA28EB8581B59E656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2">
    <w:name w:val="7DE6AF965F984C998C840CB2EADC54A9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2">
    <w:name w:val="3DBCB1708E3A476AA05951755E39A45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2">
    <w:name w:val="227BA2A000124396AB7066404873D550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2">
    <w:name w:val="C06C7BA0390046FC897A782EE0544D1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2">
    <w:name w:val="D2B20E458A5C4DA08AA80A3FA4458D2F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2">
    <w:name w:val="58475DB35A994D02A2BB1025BCF5F3E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2">
    <w:name w:val="39C2CCCA863F4BEC82B8AF8A4886E09A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2">
    <w:name w:val="33F9A6F168454789B6632FB9B7C5D583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2">
    <w:name w:val="AF5E26489CFF44F8A8E8C938567007A1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2">
    <w:name w:val="786F960A5C164C5A95227541DC3D7C19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2">
    <w:name w:val="CEC251FFD3C541C1991E6660B5A480AD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2">
    <w:name w:val="7B489B2CB4ED41CFB952205F9F099FFC2"/>
    <w:rsid w:val="00A04B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80FD3BB6B2B491D952B643AB9A42F0F3">
    <w:name w:val="B80FD3BB6B2B491D952B643AB9A42F0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3">
    <w:name w:val="35D2EE7DFA694EE6953C35A0184FD99A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3">
    <w:name w:val="EBA8C309165D40059BA6495536148223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5">
    <w:name w:val="2A9E688F5AAC4790884F3AD38C67AA9A5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5">
    <w:name w:val="D2D6C8AA6BBE4266B11400F839C2EE8B5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6">
    <w:name w:val="503CCFC06C674D4A8AF055A822188F4E6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2">
    <w:name w:val="5DF29775B9E74878897A45189EB18C4D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2">
    <w:name w:val="F3E0BB53D3504DF79AAB0251E833BB8C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2">
    <w:name w:val="24B7383BD12548409276BC1EF36E5DE72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3">
    <w:name w:val="5D97A2889DD14EAFBFA0CD7B8FE0B4F6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3">
    <w:name w:val="395C42675AD3423CA92932A42A4EF1A0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3">
    <w:name w:val="E43323AB50F0463A9CA6BD032FDC25E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EB9B0537954A86A48E27E0937A48143">
    <w:name w:val="D1EB9B0537954A86A48E27E0937A481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FE1075DE754134BB7CFE7DFB7775073">
    <w:name w:val="C3FE1075DE754134BB7CFE7DFB777507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3">
    <w:name w:val="6944D455410447F894FD5036F7E77E5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3">
    <w:name w:val="13C7DAF9634D464BB89589B94520DAC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3">
    <w:name w:val="31721BD6342649A289B328C2A1210CD7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3">
    <w:name w:val="57EAC051EEDB4764B423F3351A7B44E2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3">
    <w:name w:val="794315C7167C412DB4C602418950B9F4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3">
    <w:name w:val="09230066D20146BDB8E4727408233D3E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3">
    <w:name w:val="A5CA52066CD848AEA28EB8581B59E656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3">
    <w:name w:val="7DE6AF965F984C998C840CB2EADC54A9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3">
    <w:name w:val="3DBCB1708E3A476AA05951755E39A45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3">
    <w:name w:val="227BA2A000124396AB7066404873D550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3">
    <w:name w:val="C06C7BA0390046FC897A782EE0544D1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3">
    <w:name w:val="D2B20E458A5C4DA08AA80A3FA4458D2F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3">
    <w:name w:val="58475DB35A994D02A2BB1025BCF5F3E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3">
    <w:name w:val="39C2CCCA863F4BEC82B8AF8A4886E09A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3">
    <w:name w:val="33F9A6F168454789B6632FB9B7C5D583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3">
    <w:name w:val="AF5E26489CFF44F8A8E8C938567007A1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3">
    <w:name w:val="786F960A5C164C5A95227541DC3D7C19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3">
    <w:name w:val="CEC251FFD3C541C1991E6660B5A480AD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3">
    <w:name w:val="7B489B2CB4ED41CFB952205F9F099FFC3"/>
    <w:rsid w:val="00A140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E0D0C2072D47808D9005DEB7582339">
    <w:name w:val="62E0D0C2072D47808D9005DEB7582339"/>
    <w:rsid w:val="000D598D"/>
  </w:style>
  <w:style w:type="paragraph" w:customStyle="1" w:styleId="A31F9FF2B4AF47D887D9B0AF3C66F557">
    <w:name w:val="A31F9FF2B4AF47D887D9B0AF3C66F557"/>
    <w:rsid w:val="000D598D"/>
  </w:style>
  <w:style w:type="paragraph" w:customStyle="1" w:styleId="3BA16D88D2C34FE099F4FCC9345BAE70">
    <w:name w:val="3BA16D88D2C34FE099F4FCC9345BAE70"/>
    <w:rsid w:val="000D598D"/>
  </w:style>
  <w:style w:type="paragraph" w:customStyle="1" w:styleId="55A481919E5A41DA81E903B43B4A3523">
    <w:name w:val="55A481919E5A41DA81E903B43B4A3523"/>
    <w:rsid w:val="000D598D"/>
  </w:style>
  <w:style w:type="paragraph" w:customStyle="1" w:styleId="E32419E9217B4585BD7101D1FD906CB5">
    <w:name w:val="E32419E9217B4585BD7101D1FD906CB5"/>
    <w:rsid w:val="000D598D"/>
  </w:style>
  <w:style w:type="paragraph" w:customStyle="1" w:styleId="B80FD3BB6B2B491D952B643AB9A42F0F4">
    <w:name w:val="B80FD3BB6B2B491D952B643AB9A42F0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D2EE7DFA694EE6953C35A0184FD99A4">
    <w:name w:val="35D2EE7DFA694EE6953C35A0184FD99A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BA8C309165D40059BA64955361482234">
    <w:name w:val="EBA8C309165D40059BA6495536148223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6">
    <w:name w:val="2A9E688F5AAC4790884F3AD38C67AA9A6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6">
    <w:name w:val="D2D6C8AA6BBE4266B11400F839C2EE8B6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7">
    <w:name w:val="503CCFC06C674D4A8AF055A822188F4E7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3">
    <w:name w:val="5DF29775B9E74878897A45189EB18C4D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3">
    <w:name w:val="F3E0BB53D3504DF79AAB0251E833BB8C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3">
    <w:name w:val="24B7383BD12548409276BC1EF36E5DE73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97A2889DD14EAFBFA0CD7B8FE0B4F64">
    <w:name w:val="5D97A2889DD14EAFBFA0CD7B8FE0B4F6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5C42675AD3423CA92932A42A4EF1A04">
    <w:name w:val="395C42675AD3423CA92932A42A4EF1A0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43323AB50F0463A9CA6BD032FDC25E44">
    <w:name w:val="E43323AB50F0463A9CA6BD032FDC25E4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944D455410447F894FD5036F7E77E5F4">
    <w:name w:val="6944D455410447F894FD5036F7E77E5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C7DAF9634D464BB89589B94520DACF4">
    <w:name w:val="13C7DAF9634D464BB89589B94520DAC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721BD6342649A289B328C2A1210CD74">
    <w:name w:val="31721BD6342649A289B328C2A1210CD7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7EAC051EEDB4764B423F3351A7B44E24">
    <w:name w:val="57EAC051EEDB4764B423F3351A7B44E2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94315C7167C412DB4C602418950B9F44">
    <w:name w:val="794315C7167C412DB4C602418950B9F4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9230066D20146BDB8E4727408233D3E4">
    <w:name w:val="09230066D20146BDB8E4727408233D3E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5CA52066CD848AEA28EB8581B59E6564">
    <w:name w:val="A5CA52066CD848AEA28EB8581B59E656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DE6AF965F984C998C840CB2EADC54A94">
    <w:name w:val="7DE6AF965F984C998C840CB2EADC54A9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DBCB1708E3A476AA05951755E39A4514">
    <w:name w:val="3DBCB1708E3A476AA05951755E39A45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7BA2A000124396AB7066404873D5504">
    <w:name w:val="227BA2A000124396AB7066404873D550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6C7BA0390046FC897A782EE0544D1F4">
    <w:name w:val="C06C7BA0390046FC897A782EE0544D1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B20E458A5C4DA08AA80A3FA4458D2F4">
    <w:name w:val="D2B20E458A5C4DA08AA80A3FA4458D2F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475DB35A994D02A2BB1025BCF5F3E14">
    <w:name w:val="58475DB35A994D02A2BB1025BCF5F3E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9C2CCCA863F4BEC82B8AF8A4886E09A4">
    <w:name w:val="39C2CCCA863F4BEC82B8AF8A4886E09A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3F9A6F168454789B6632FB9B7C5D5834">
    <w:name w:val="33F9A6F168454789B6632FB9B7C5D583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5E26489CFF44F8A8E8C938567007A14">
    <w:name w:val="AF5E26489CFF44F8A8E8C938567007A1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86F960A5C164C5A95227541DC3D7C194">
    <w:name w:val="786F960A5C164C5A95227541DC3D7C19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EC251FFD3C541C1991E6660B5A480AD4">
    <w:name w:val="CEC251FFD3C541C1991E6660B5A480AD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B489B2CB4ED41CFB952205F9F099FFC4">
    <w:name w:val="7B489B2CB4ED41CFB952205F9F099FFC4"/>
    <w:rsid w:val="000D59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CEA423435A41E7A099E9FD172EEC15">
    <w:name w:val="5ACEA423435A41E7A099E9FD172EEC15"/>
    <w:rsid w:val="000D598D"/>
  </w:style>
  <w:style w:type="paragraph" w:customStyle="1" w:styleId="1FB2E4C4AF454BE095883A6F38FBF1A9">
    <w:name w:val="1FB2E4C4AF454BE095883A6F38FBF1A9"/>
    <w:rsid w:val="000D598D"/>
  </w:style>
  <w:style w:type="paragraph" w:customStyle="1" w:styleId="1DB6BC0B895C4A33939023F04C4EAFDF">
    <w:name w:val="1DB6BC0B895C4A33939023F04C4EAFDF"/>
    <w:rsid w:val="000D598D"/>
  </w:style>
  <w:style w:type="paragraph" w:customStyle="1" w:styleId="C3A32D7C5F6943B9BC8F30FC00922BFF">
    <w:name w:val="C3A32D7C5F6943B9BC8F30FC00922BFF"/>
    <w:rsid w:val="000D598D"/>
  </w:style>
  <w:style w:type="paragraph" w:customStyle="1" w:styleId="5A5F6162B2D242D786D5EEA83BA693CB">
    <w:name w:val="5A5F6162B2D242D786D5EEA83BA693CB"/>
    <w:rsid w:val="000D598D"/>
  </w:style>
  <w:style w:type="paragraph" w:customStyle="1" w:styleId="8CE00B17391845A1BF48D584561012CB">
    <w:name w:val="8CE00B17391845A1BF48D584561012CB"/>
    <w:rsid w:val="000D598D"/>
  </w:style>
  <w:style w:type="paragraph" w:customStyle="1" w:styleId="0BDBB4FD5FBE4AEE9979E6FBB6219872">
    <w:name w:val="0BDBB4FD5FBE4AEE9979E6FBB6219872"/>
    <w:rsid w:val="00B1454E"/>
  </w:style>
  <w:style w:type="paragraph" w:customStyle="1" w:styleId="F27363965B5941C39CF2E62D375143A3">
    <w:name w:val="F27363965B5941C39CF2E62D375143A3"/>
    <w:rsid w:val="00BC22CF"/>
  </w:style>
  <w:style w:type="paragraph" w:customStyle="1" w:styleId="27262911CFC74BEEB8ACB63D989FF664">
    <w:name w:val="27262911CFC74BEEB8ACB63D989FF664"/>
    <w:rsid w:val="00BC22CF"/>
  </w:style>
  <w:style w:type="paragraph" w:customStyle="1" w:styleId="87F3A9A601554506AF3CADB870F39107">
    <w:name w:val="87F3A9A601554506AF3CADB870F39107"/>
    <w:rsid w:val="00BC22CF"/>
  </w:style>
  <w:style w:type="paragraph" w:customStyle="1" w:styleId="A972FC6A6BF042CA9FACE7A21D79A01D">
    <w:name w:val="A972FC6A6BF042CA9FACE7A21D79A01D"/>
    <w:rsid w:val="00BC22CF"/>
  </w:style>
  <w:style w:type="paragraph" w:customStyle="1" w:styleId="C3A32D7C5F6943B9BC8F30FC00922BFF1">
    <w:name w:val="C3A32D7C5F6943B9BC8F30FC00922BFF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1">
    <w:name w:val="5A5F6162B2D242D786D5EEA83BA693CB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CE00B17391845A1BF48D584561012CB1">
    <w:name w:val="8CE00B17391845A1BF48D584561012CB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7">
    <w:name w:val="2A9E688F5AAC4790884F3AD38C67AA9A7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7">
    <w:name w:val="D2D6C8AA6BBE4266B11400F839C2EE8B7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8">
    <w:name w:val="503CCFC06C674D4A8AF055A822188F4E8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4">
    <w:name w:val="F3E0BB53D3504DF79AAB0251E833BB8C4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1">
    <w:name w:val="9D112A7762474C459226292676D9B374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4">
    <w:name w:val="24B7383BD12548409276BC1EF36E5DE74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1">
    <w:name w:val="A972FC6A6BF042CA9FACE7A21D79A01D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1">
    <w:name w:val="0BDBB4FD5FBE4AEE9979E6FBB62198721"/>
    <w:rsid w:val="00C40D9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C5BE627C71A48B1A7D0219825D621C5">
    <w:name w:val="4C5BE627C71A48B1A7D0219825D621C5"/>
    <w:rsid w:val="002323D7"/>
  </w:style>
  <w:style w:type="paragraph" w:customStyle="1" w:styleId="C3A32D7C5F6943B9BC8F30FC00922BFF2">
    <w:name w:val="C3A32D7C5F6943B9BC8F30FC00922BFF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2">
    <w:name w:val="5A5F6162B2D242D786D5EEA83BA693CB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tyle5">
    <w:name w:val="Style5"/>
    <w:basedOn w:val="Policepardfaut"/>
    <w:uiPriority w:val="1"/>
    <w:qFormat/>
    <w:rsid w:val="002323D7"/>
    <w:rPr>
      <w:rFonts w:ascii="Times New Roman" w:eastAsia="Calibri" w:hAnsi="Times New Roman"/>
      <w:color w:val="000000" w:themeColor="text1"/>
      <w:sz w:val="24"/>
    </w:rPr>
  </w:style>
  <w:style w:type="paragraph" w:customStyle="1" w:styleId="4C5BE627C71A48B1A7D0219825D621C51">
    <w:name w:val="4C5BE627C71A48B1A7D0219825D621C51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8">
    <w:name w:val="2A9E688F5AAC4790884F3AD38C67AA9A8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8">
    <w:name w:val="D2D6C8AA6BBE4266B11400F839C2EE8B8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9">
    <w:name w:val="503CCFC06C674D4A8AF055A822188F4E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5">
    <w:name w:val="F3E0BB53D3504DF79AAB0251E833BB8C5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2">
    <w:name w:val="9D112A7762474C459226292676D9B374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5">
    <w:name w:val="24B7383BD12548409276BC1EF36E5DE75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2">
    <w:name w:val="A972FC6A6BF042CA9FACE7A21D79A01D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2">
    <w:name w:val="0BDBB4FD5FBE4AEE9979E6FBB6219872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A32D7C5F6943B9BC8F30FC00922BFF3">
    <w:name w:val="C3A32D7C5F6943B9BC8F30FC00922BFF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3">
    <w:name w:val="5A5F6162B2D242D786D5EEA83BA693CB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C5BE627C71A48B1A7D0219825D621C52">
    <w:name w:val="4C5BE627C71A48B1A7D0219825D621C52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9">
    <w:name w:val="2A9E688F5AAC4790884F3AD38C67AA9A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9">
    <w:name w:val="D2D6C8AA6BBE4266B11400F839C2EE8B9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0">
    <w:name w:val="503CCFC06C674D4A8AF055A822188F4E10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6">
    <w:name w:val="F3E0BB53D3504DF79AAB0251E833BB8C6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3">
    <w:name w:val="9D112A7762474C459226292676D9B374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6">
    <w:name w:val="24B7383BD12548409276BC1EF36E5DE76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72FC6A6BF042CA9FACE7A21D79A01D3">
    <w:name w:val="A972FC6A6BF042CA9FACE7A21D79A01D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BDBB4FD5FBE4AEE9979E6FBB62198723">
    <w:name w:val="0BDBB4FD5FBE4AEE9979E6FBB62198723"/>
    <w:rsid w:val="00232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2C9A8D6AC6E4A5B928143378BBDC009">
    <w:name w:val="32C9A8D6AC6E4A5B928143378BBDC009"/>
    <w:rsid w:val="002323D7"/>
  </w:style>
  <w:style w:type="paragraph" w:customStyle="1" w:styleId="839B79B675F84D158E28ADA636F81890">
    <w:name w:val="839B79B675F84D158E28ADA636F81890"/>
    <w:rsid w:val="003B3955"/>
  </w:style>
  <w:style w:type="paragraph" w:customStyle="1" w:styleId="F5A6252906F64482ADB64875FED96113">
    <w:name w:val="F5A6252906F64482ADB64875FED96113"/>
    <w:rsid w:val="003B3955"/>
  </w:style>
  <w:style w:type="paragraph" w:customStyle="1" w:styleId="EA69B258985348CEB0C7FD6DE1A38F74">
    <w:name w:val="EA69B258985348CEB0C7FD6DE1A38F74"/>
    <w:rsid w:val="00D164C4"/>
  </w:style>
  <w:style w:type="paragraph" w:customStyle="1" w:styleId="EF78081E77594F0F94C532CC60E3A6E3">
    <w:name w:val="EF78081E77594F0F94C532CC60E3A6E3"/>
    <w:rsid w:val="009F64E8"/>
  </w:style>
  <w:style w:type="paragraph" w:customStyle="1" w:styleId="5EC0A99686D94253B51091D78316750F">
    <w:name w:val="5EC0A99686D94253B51091D78316750F"/>
    <w:rsid w:val="009F64E8"/>
  </w:style>
  <w:style w:type="paragraph" w:customStyle="1" w:styleId="C1A08EE285854373A7BE5AE855B601E1">
    <w:name w:val="C1A08EE285854373A7BE5AE855B601E1"/>
    <w:rsid w:val="009F64E8"/>
  </w:style>
  <w:style w:type="paragraph" w:customStyle="1" w:styleId="7322C1EAF68D401CB32FA052B37B0452">
    <w:name w:val="7322C1EAF68D401CB32FA052B37B0452"/>
    <w:rsid w:val="009F64E8"/>
  </w:style>
  <w:style w:type="paragraph" w:customStyle="1" w:styleId="CF42A1E14D4C457D891DA87DDA787981">
    <w:name w:val="CF42A1E14D4C457D891DA87DDA787981"/>
    <w:rsid w:val="009F64E8"/>
  </w:style>
  <w:style w:type="paragraph" w:customStyle="1" w:styleId="166955FF3C0A40B9ADA38EB830F90148">
    <w:name w:val="166955FF3C0A40B9ADA38EB830F90148"/>
    <w:rsid w:val="009F64E8"/>
  </w:style>
  <w:style w:type="paragraph" w:customStyle="1" w:styleId="FEC63E496642487E9C4E85312AD4E22E">
    <w:name w:val="FEC63E496642487E9C4E85312AD4E22E"/>
    <w:rsid w:val="009F64E8"/>
  </w:style>
  <w:style w:type="paragraph" w:customStyle="1" w:styleId="E561529DE1F147F5AA4D1C61B68A3C41">
    <w:name w:val="E561529DE1F147F5AA4D1C61B68A3C41"/>
    <w:rsid w:val="009F64E8"/>
  </w:style>
  <w:style w:type="paragraph" w:customStyle="1" w:styleId="381CC4F75ECD40C7B4B79EFDF3026115">
    <w:name w:val="381CC4F75ECD40C7B4B79EFDF3026115"/>
    <w:rsid w:val="009F64E8"/>
  </w:style>
  <w:style w:type="paragraph" w:customStyle="1" w:styleId="081D50947ACC40FBB952B9C4C23D7664">
    <w:name w:val="081D50947ACC40FBB952B9C4C23D7664"/>
    <w:rsid w:val="009F64E8"/>
  </w:style>
  <w:style w:type="paragraph" w:customStyle="1" w:styleId="00FDDE8D58C446B88B63CDF30527AD91">
    <w:name w:val="00FDDE8D58C446B88B63CDF30527AD91"/>
    <w:rsid w:val="009F64E8"/>
  </w:style>
  <w:style w:type="paragraph" w:customStyle="1" w:styleId="195FC73F08DF4EE7B3BC143752CEE386">
    <w:name w:val="195FC73F08DF4EE7B3BC143752CEE386"/>
    <w:rsid w:val="009F64E8"/>
  </w:style>
  <w:style w:type="paragraph" w:customStyle="1" w:styleId="C3A32D7C5F6943B9BC8F30FC00922BFF4">
    <w:name w:val="C3A32D7C5F6943B9BC8F30FC00922BFF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4">
    <w:name w:val="5A5F6162B2D242D786D5EEA83BA693CB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1">
    <w:name w:val="839B79B675F84D158E28ADA636F81890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0">
    <w:name w:val="2A9E688F5AAC4790884F3AD38C67AA9A10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0">
    <w:name w:val="D2D6C8AA6BBE4266B11400F839C2EE8B10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1">
    <w:name w:val="503CCFC06C674D4A8AF055A822188F4E1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7">
    <w:name w:val="F3E0BB53D3504DF79AAB0251E833BB8C7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4">
    <w:name w:val="9D112A7762474C459226292676D9B374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7">
    <w:name w:val="24B7383BD12548409276BC1EF36E5DE77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322C1EAF68D401CB32FA052B37B04521">
    <w:name w:val="7322C1EAF68D401CB32FA052B37B0452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42A1E14D4C457D891DA87DDA7879811">
    <w:name w:val="CF42A1E14D4C457D891DA87DDA787981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66955FF3C0A40B9ADA38EB830F901481">
    <w:name w:val="166955FF3C0A40B9ADA38EB830F90148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69B258985348CEB0C7FD6DE1A38F741">
    <w:name w:val="EA69B258985348CEB0C7FD6DE1A38F74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9877836652841969C93EAD605B196FE">
    <w:name w:val="89877836652841969C93EAD605B196FE"/>
    <w:rsid w:val="009F64E8"/>
  </w:style>
  <w:style w:type="paragraph" w:customStyle="1" w:styleId="524E465AEDD546F887AFC5AD7CA19524">
    <w:name w:val="524E465AEDD546F887AFC5AD7CA19524"/>
    <w:rsid w:val="009F64E8"/>
  </w:style>
  <w:style w:type="paragraph" w:customStyle="1" w:styleId="3167C009C8694253B063CAE2513229A0">
    <w:name w:val="3167C009C8694253B063CAE2513229A0"/>
    <w:rsid w:val="009F64E8"/>
  </w:style>
  <w:style w:type="paragraph" w:customStyle="1" w:styleId="3C210BBADC03400C8FD1A5199726A8B4">
    <w:name w:val="3C210BBADC03400C8FD1A5199726A8B4"/>
    <w:rsid w:val="009F64E8"/>
  </w:style>
  <w:style w:type="paragraph" w:customStyle="1" w:styleId="D9599F980A284F498BBCBD882EB9CB26">
    <w:name w:val="D9599F980A284F498BBCBD882EB9CB26"/>
    <w:rsid w:val="009F64E8"/>
  </w:style>
  <w:style w:type="paragraph" w:customStyle="1" w:styleId="309FFCE1BC1F4B0580649422FF62534F">
    <w:name w:val="309FFCE1BC1F4B0580649422FF62534F"/>
    <w:rsid w:val="009F64E8"/>
  </w:style>
  <w:style w:type="paragraph" w:customStyle="1" w:styleId="81F0C1D2EF4345C0B9C003530AD024AD">
    <w:name w:val="81F0C1D2EF4345C0B9C003530AD024AD"/>
    <w:rsid w:val="009F64E8"/>
  </w:style>
  <w:style w:type="paragraph" w:customStyle="1" w:styleId="82381D971B8947ECA474A66E80E6831E">
    <w:name w:val="82381D971B8947ECA474A66E80E6831E"/>
    <w:rsid w:val="009F64E8"/>
  </w:style>
  <w:style w:type="paragraph" w:customStyle="1" w:styleId="4D892F13517B4B1D901862234A03FC0C">
    <w:name w:val="4D892F13517B4B1D901862234A03FC0C"/>
    <w:rsid w:val="009F64E8"/>
  </w:style>
  <w:style w:type="paragraph" w:customStyle="1" w:styleId="C3A32D7C5F6943B9BC8F30FC00922BFF5">
    <w:name w:val="C3A32D7C5F6943B9BC8F30FC00922BFF5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5">
    <w:name w:val="5A5F6162B2D242D786D5EEA83BA693CB5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2">
    <w:name w:val="839B79B675F84D158E28ADA636F81890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1">
    <w:name w:val="2A9E688F5AAC4790884F3AD38C67AA9A1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1">
    <w:name w:val="D2D6C8AA6BBE4266B11400F839C2EE8B1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2">
    <w:name w:val="503CCFC06C674D4A8AF055A822188F4E1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8">
    <w:name w:val="F3E0BB53D3504DF79AAB0251E833BB8C8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5">
    <w:name w:val="9D112A7762474C459226292676D9B3745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8">
    <w:name w:val="24B7383BD12548409276BC1EF36E5DE78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322C1EAF68D401CB32FA052B37B04522">
    <w:name w:val="7322C1EAF68D401CB32FA052B37B0452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42A1E14D4C457D891DA87DDA7879812">
    <w:name w:val="CF42A1E14D4C457D891DA87DDA787981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66955FF3C0A40B9ADA38EB830F901482">
    <w:name w:val="166955FF3C0A40B9ADA38EB830F90148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69B258985348CEB0C7FD6DE1A38F742">
    <w:name w:val="EA69B258985348CEB0C7FD6DE1A38F74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24E465AEDD546F887AFC5AD7CA195241">
    <w:name w:val="524E465AEDD546F887AFC5AD7CA19524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67C009C8694253B063CAE2513229A01">
    <w:name w:val="3167C009C8694253B063CAE2513229A0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C210BBADC03400C8FD1A5199726A8B41">
    <w:name w:val="3C210BBADC03400C8FD1A5199726A8B4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599F980A284F498BBCBD882EB9CB261">
    <w:name w:val="D9599F980A284F498BBCBD882EB9CB26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09FFCE1BC1F4B0580649422FF62534F1">
    <w:name w:val="309FFCE1BC1F4B0580649422FF62534F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F0C1D2EF4345C0B9C003530AD024AD1">
    <w:name w:val="81F0C1D2EF4345C0B9C003530AD024AD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2381D971B8947ECA474A66E80E6831E1">
    <w:name w:val="82381D971B8947ECA474A66E80E6831E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D892F13517B4B1D901862234A03FC0C1">
    <w:name w:val="4D892F13517B4B1D901862234A03FC0C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A32D7C5F6943B9BC8F30FC00922BFF6">
    <w:name w:val="C3A32D7C5F6943B9BC8F30FC00922BFF6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6">
    <w:name w:val="5A5F6162B2D242D786D5EEA83BA693CB6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3">
    <w:name w:val="839B79B675F84D158E28ADA636F81890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2">
    <w:name w:val="2A9E688F5AAC4790884F3AD38C67AA9A1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2">
    <w:name w:val="D2D6C8AA6BBE4266B11400F839C2EE8B1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3">
    <w:name w:val="503CCFC06C674D4A8AF055A822188F4E1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9">
    <w:name w:val="F3E0BB53D3504DF79AAB0251E833BB8C9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6">
    <w:name w:val="9D112A7762474C459226292676D9B3746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9">
    <w:name w:val="24B7383BD12548409276BC1EF36E5DE79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322C1EAF68D401CB32FA052B37B04523">
    <w:name w:val="7322C1EAF68D401CB32FA052B37B0452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42A1E14D4C457D891DA87DDA7879813">
    <w:name w:val="CF42A1E14D4C457D891DA87DDA787981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66955FF3C0A40B9ADA38EB830F901483">
    <w:name w:val="166955FF3C0A40B9ADA38EB830F90148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69B258985348CEB0C7FD6DE1A38F743">
    <w:name w:val="EA69B258985348CEB0C7FD6DE1A38F74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24E465AEDD546F887AFC5AD7CA195242">
    <w:name w:val="524E465AEDD546F887AFC5AD7CA19524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67C009C8694253B063CAE2513229A02">
    <w:name w:val="3167C009C8694253B063CAE2513229A0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C210BBADC03400C8FD1A5199726A8B42">
    <w:name w:val="3C210BBADC03400C8FD1A5199726A8B4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599F980A284F498BBCBD882EB9CB262">
    <w:name w:val="D9599F980A284F498BBCBD882EB9CB26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09FFCE1BC1F4B0580649422FF62534F2">
    <w:name w:val="309FFCE1BC1F4B0580649422FF62534F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F0C1D2EF4345C0B9C003530AD024AD2">
    <w:name w:val="81F0C1D2EF4345C0B9C003530AD024AD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2381D971B8947ECA474A66E80E6831E2">
    <w:name w:val="82381D971B8947ECA474A66E80E6831E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D892F13517B4B1D901862234A03FC0C2">
    <w:name w:val="4D892F13517B4B1D901862234A03FC0C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0F5D58444B340FDB291F0F791C669FB">
    <w:name w:val="E0F5D58444B340FDB291F0F791C669FB"/>
    <w:rsid w:val="009F64E8"/>
  </w:style>
  <w:style w:type="paragraph" w:customStyle="1" w:styleId="670B5926F5D546308F2BBB8BD1A8BFED">
    <w:name w:val="670B5926F5D546308F2BBB8BD1A8BFED"/>
    <w:rsid w:val="009F64E8"/>
  </w:style>
  <w:style w:type="paragraph" w:customStyle="1" w:styleId="7AF77BCD779A48BBAFD0590D2ED9C378">
    <w:name w:val="7AF77BCD779A48BBAFD0590D2ED9C378"/>
    <w:rsid w:val="009F64E8"/>
  </w:style>
  <w:style w:type="paragraph" w:customStyle="1" w:styleId="4BE3EEA085F04B73B784A40339EB9FA2">
    <w:name w:val="4BE3EEA085F04B73B784A40339EB9FA2"/>
    <w:rsid w:val="009F64E8"/>
  </w:style>
  <w:style w:type="paragraph" w:customStyle="1" w:styleId="C3A32D7C5F6943B9BC8F30FC00922BFF7">
    <w:name w:val="C3A32D7C5F6943B9BC8F30FC00922BFF7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7">
    <w:name w:val="5A5F6162B2D242D786D5EEA83BA693CB7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4">
    <w:name w:val="839B79B675F84D158E28ADA636F81890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3">
    <w:name w:val="2A9E688F5AAC4790884F3AD38C67AA9A1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3">
    <w:name w:val="D2D6C8AA6BBE4266B11400F839C2EE8B1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4">
    <w:name w:val="503CCFC06C674D4A8AF055A822188F4E1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10">
    <w:name w:val="F3E0BB53D3504DF79AAB0251E833BB8C10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7">
    <w:name w:val="9D112A7762474C459226292676D9B3747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10">
    <w:name w:val="24B7383BD12548409276BC1EF36E5DE710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322C1EAF68D401CB32FA052B37B04524">
    <w:name w:val="7322C1EAF68D401CB32FA052B37B0452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42A1E14D4C457D891DA87DDA7879814">
    <w:name w:val="CF42A1E14D4C457D891DA87DDA787981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66955FF3C0A40B9ADA38EB830F901484">
    <w:name w:val="166955FF3C0A40B9ADA38EB830F90148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A69B258985348CEB0C7FD6DE1A38F744">
    <w:name w:val="EA69B258985348CEB0C7FD6DE1A38F74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24E465AEDD546F887AFC5AD7CA195243">
    <w:name w:val="524E465AEDD546F887AFC5AD7CA19524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67C009C8694253B063CAE2513229A03">
    <w:name w:val="3167C009C8694253B063CAE2513229A0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C210BBADC03400C8FD1A5199726A8B43">
    <w:name w:val="3C210BBADC03400C8FD1A5199726A8B4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599F980A284F498BBCBD882EB9CB263">
    <w:name w:val="D9599F980A284F498BBCBD882EB9CB26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09FFCE1BC1F4B0580649422FF62534F3">
    <w:name w:val="309FFCE1BC1F4B0580649422FF62534F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F0C1D2EF4345C0B9C003530AD024AD3">
    <w:name w:val="81F0C1D2EF4345C0B9C003530AD024AD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2381D971B8947ECA474A66E80E6831E3">
    <w:name w:val="82381D971B8947ECA474A66E80E6831E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D892F13517B4B1D901862234A03FC0C3">
    <w:name w:val="4D892F13517B4B1D901862234A03FC0C3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0F5D58444B340FDB291F0F791C669FB1">
    <w:name w:val="E0F5D58444B340FDB291F0F791C669FB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0B5926F5D546308F2BBB8BD1A8BFED1">
    <w:name w:val="670B5926F5D546308F2BBB8BD1A8BFED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AF77BCD779A48BBAFD0590D2ED9C3781">
    <w:name w:val="7AF77BCD779A48BBAFD0590D2ED9C378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BE3EEA085F04B73B784A40339EB9FA21">
    <w:name w:val="4BE3EEA085F04B73B784A40339EB9FA2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5487987B7C34E82B4CB9A328B2ABB47">
    <w:name w:val="55487987B7C34E82B4CB9A328B2ABB47"/>
    <w:rsid w:val="009F64E8"/>
  </w:style>
  <w:style w:type="paragraph" w:customStyle="1" w:styleId="C3A32D7C5F6943B9BC8F30FC00922BFF8">
    <w:name w:val="C3A32D7C5F6943B9BC8F30FC00922BFF8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8">
    <w:name w:val="5A5F6162B2D242D786D5EEA83BA693CB8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5">
    <w:name w:val="839B79B675F84D158E28ADA636F818905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4">
    <w:name w:val="2A9E688F5AAC4790884F3AD38C67AA9A1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4">
    <w:name w:val="D2D6C8AA6BBE4266B11400F839C2EE8B1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5">
    <w:name w:val="503CCFC06C674D4A8AF055A822188F4E15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11">
    <w:name w:val="F3E0BB53D3504DF79AAB0251E833BB8C1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8">
    <w:name w:val="9D112A7762474C459226292676D9B3748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11">
    <w:name w:val="24B7383BD12548409276BC1EF36E5DE71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322C1EAF68D401CB32FA052B37B04525">
    <w:name w:val="7322C1EAF68D401CB32FA052B37B04525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42A1E14D4C457D891DA87DDA7879815">
    <w:name w:val="CF42A1E14D4C457D891DA87DDA7879815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66955FF3C0A40B9ADA38EB830F901485">
    <w:name w:val="166955FF3C0A40B9ADA38EB830F901485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24E465AEDD546F887AFC5AD7CA195244">
    <w:name w:val="524E465AEDD546F887AFC5AD7CA19524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67C009C8694253B063CAE2513229A04">
    <w:name w:val="3167C009C8694253B063CAE2513229A0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C210BBADC03400C8FD1A5199726A8B44">
    <w:name w:val="3C210BBADC03400C8FD1A5199726A8B4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599F980A284F498BBCBD882EB9CB264">
    <w:name w:val="D9599F980A284F498BBCBD882EB9CB26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09FFCE1BC1F4B0580649422FF62534F4">
    <w:name w:val="309FFCE1BC1F4B0580649422FF62534F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1F0C1D2EF4345C0B9C003530AD024AD4">
    <w:name w:val="81F0C1D2EF4345C0B9C003530AD024AD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2381D971B8947ECA474A66E80E6831E4">
    <w:name w:val="82381D971B8947ECA474A66E80E6831E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D892F13517B4B1D901862234A03FC0C4">
    <w:name w:val="4D892F13517B4B1D901862234A03FC0C4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0F5D58444B340FDB291F0F791C669FB2">
    <w:name w:val="E0F5D58444B340FDB291F0F791C669FB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0B5926F5D546308F2BBB8BD1A8BFED2">
    <w:name w:val="670B5926F5D546308F2BBB8BD1A8BFED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AF77BCD779A48BBAFD0590D2ED9C3782">
    <w:name w:val="7AF77BCD779A48BBAFD0590D2ED9C378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BE3EEA085F04B73B784A40339EB9FA22">
    <w:name w:val="4BE3EEA085F04B73B784A40339EB9FA22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5487987B7C34E82B4CB9A328B2ABB471">
    <w:name w:val="55487987B7C34E82B4CB9A328B2ABB471"/>
    <w:rsid w:val="009F64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C9CE2DCCEF4B2FBD70E8D4F95FCC7E">
    <w:name w:val="10C9CE2DCCEF4B2FBD70E8D4F95FCC7E"/>
    <w:rsid w:val="004C19A6"/>
  </w:style>
  <w:style w:type="paragraph" w:customStyle="1" w:styleId="58719102C7944B3EA2E431262E196C00">
    <w:name w:val="58719102C7944B3EA2E431262E196C00"/>
    <w:rsid w:val="004C19A6"/>
  </w:style>
  <w:style w:type="paragraph" w:customStyle="1" w:styleId="260BD5C1D3914F7794FDFE8C8CE74923">
    <w:name w:val="260BD5C1D3914F7794FDFE8C8CE74923"/>
    <w:rsid w:val="004C19A6"/>
  </w:style>
  <w:style w:type="paragraph" w:customStyle="1" w:styleId="F365333C310543FC80895483258645B9">
    <w:name w:val="F365333C310543FC80895483258645B9"/>
    <w:rsid w:val="004C19A6"/>
  </w:style>
  <w:style w:type="paragraph" w:customStyle="1" w:styleId="01E59797800B4DFA97E2E8D8A3F4412C">
    <w:name w:val="01E59797800B4DFA97E2E8D8A3F4412C"/>
    <w:rsid w:val="004C19A6"/>
  </w:style>
  <w:style w:type="paragraph" w:customStyle="1" w:styleId="94BBCFB9A93349138A3F55AAFE8E73F8">
    <w:name w:val="94BBCFB9A93349138A3F55AAFE8E73F8"/>
    <w:rsid w:val="004C19A6"/>
  </w:style>
  <w:style w:type="paragraph" w:customStyle="1" w:styleId="1BFAC292FCE14FED9C455204E0814EC7">
    <w:name w:val="1BFAC292FCE14FED9C455204E0814EC7"/>
    <w:rsid w:val="004C19A6"/>
  </w:style>
  <w:style w:type="paragraph" w:customStyle="1" w:styleId="173BC7A0F85D483AB98B6803DF81A581">
    <w:name w:val="173BC7A0F85D483AB98B6803DF81A581"/>
    <w:rsid w:val="004C19A6"/>
  </w:style>
  <w:style w:type="paragraph" w:customStyle="1" w:styleId="7A67BC6025D240CCACB4F7DE0B2CF1AF">
    <w:name w:val="7A67BC6025D240CCACB4F7DE0B2CF1AF"/>
    <w:rsid w:val="004C19A6"/>
  </w:style>
  <w:style w:type="paragraph" w:customStyle="1" w:styleId="C3A32D7C5F6943B9BC8F30FC00922BFF9">
    <w:name w:val="C3A32D7C5F6943B9BC8F30FC00922BFF9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9">
    <w:name w:val="5A5F6162B2D242D786D5EEA83BA693CB9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6">
    <w:name w:val="839B79B675F84D158E28ADA636F818906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5">
    <w:name w:val="2A9E688F5AAC4790884F3AD38C67AA9A15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5">
    <w:name w:val="D2D6C8AA6BBE4266B11400F839C2EE8B15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6">
    <w:name w:val="503CCFC06C674D4A8AF055A822188F4E16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12">
    <w:name w:val="F3E0BB53D3504DF79AAB0251E833BB8C12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9">
    <w:name w:val="9D112A7762474C459226292676D9B3749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12">
    <w:name w:val="24B7383BD12548409276BC1EF36E5DE712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322C1EAF68D401CB32FA052B37B04526">
    <w:name w:val="7322C1EAF68D401CB32FA052B37B04526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42A1E14D4C457D891DA87DDA7879816">
    <w:name w:val="CF42A1E14D4C457D891DA87DDA7879816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66955FF3C0A40B9ADA38EB830F901486">
    <w:name w:val="166955FF3C0A40B9ADA38EB830F901486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24E465AEDD546F887AFC5AD7CA195245">
    <w:name w:val="524E465AEDD546F887AFC5AD7CA195245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67C009C8694253B063CAE2513229A05">
    <w:name w:val="3167C009C8694253B063CAE2513229A05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C210BBADC03400C8FD1A5199726A8B45">
    <w:name w:val="3C210BBADC03400C8FD1A5199726A8B45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599F980A284F498BBCBD882EB9CB265">
    <w:name w:val="D9599F980A284F498BBCBD882EB9CB265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719102C7944B3EA2E431262E196C001">
    <w:name w:val="58719102C7944B3EA2E431262E196C001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60BD5C1D3914F7794FDFE8C8CE749231">
    <w:name w:val="260BD5C1D3914F7794FDFE8C8CE749231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65333C310543FC80895483258645B91">
    <w:name w:val="F365333C310543FC80895483258645B91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1E59797800B4DFA97E2E8D8A3F4412C1">
    <w:name w:val="01E59797800B4DFA97E2E8D8A3F4412C1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4BBCFB9A93349138A3F55AAFE8E73F81">
    <w:name w:val="94BBCFB9A93349138A3F55AAFE8E73F81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FAC292FCE14FED9C455204E0814EC71">
    <w:name w:val="1BFAC292FCE14FED9C455204E0814EC71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3BC7A0F85D483AB98B6803DF81A5811">
    <w:name w:val="173BC7A0F85D483AB98B6803DF81A5811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A67BC6025D240CCACB4F7DE0B2CF1AF1">
    <w:name w:val="7A67BC6025D240CCACB4F7DE0B2CF1AF1"/>
    <w:rsid w:val="004C19A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5FDB8FDFAD243E69A4EF8BF67A81014">
    <w:name w:val="B5FDB8FDFAD243E69A4EF8BF67A81014"/>
    <w:rsid w:val="004C19A6"/>
  </w:style>
  <w:style w:type="paragraph" w:customStyle="1" w:styleId="BDEE75BB0D20440EBCB26D500F55EF09">
    <w:name w:val="BDEE75BB0D20440EBCB26D500F55EF09"/>
    <w:rsid w:val="004C19A6"/>
  </w:style>
  <w:style w:type="paragraph" w:customStyle="1" w:styleId="128CDDD08BD44E6CA50E661E21BDBDC2">
    <w:name w:val="128CDDD08BD44E6CA50E661E21BDBDC2"/>
    <w:rsid w:val="00587380"/>
  </w:style>
  <w:style w:type="paragraph" w:customStyle="1" w:styleId="4B0D31B268DC440CA4FE4758B8AB33BD">
    <w:name w:val="4B0D31B268DC440CA4FE4758B8AB33BD"/>
    <w:rsid w:val="00F94B4E"/>
  </w:style>
  <w:style w:type="paragraph" w:customStyle="1" w:styleId="1DECB3D9E31F428BAEF899AD5172FEA3">
    <w:name w:val="1DECB3D9E31F428BAEF899AD5172FEA3"/>
    <w:rsid w:val="00F94B4E"/>
  </w:style>
  <w:style w:type="paragraph" w:customStyle="1" w:styleId="C3A32D7C5F6943B9BC8F30FC00922BFF10">
    <w:name w:val="C3A32D7C5F6943B9BC8F30FC00922BFF10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10">
    <w:name w:val="5A5F6162B2D242D786D5EEA83BA693CB10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7">
    <w:name w:val="839B79B675F84D158E28ADA636F818907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6">
    <w:name w:val="2A9E688F5AAC4790884F3AD38C67AA9A16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6">
    <w:name w:val="D2D6C8AA6BBE4266B11400F839C2EE8B16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7">
    <w:name w:val="503CCFC06C674D4A8AF055A822188F4E17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4">
    <w:name w:val="5DF29775B9E74878897A45189EB18C4D4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13">
    <w:name w:val="F3E0BB53D3504DF79AAB0251E833BB8C13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10">
    <w:name w:val="9D112A7762474C459226292676D9B37410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13">
    <w:name w:val="24B7383BD12548409276BC1EF36E5DE713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8CDDD08BD44E6CA50E661E21BDBDC21">
    <w:name w:val="128CDDD08BD44E6CA50E661E21BDBDC21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322C1EAF68D401CB32FA052B37B04527">
    <w:name w:val="7322C1EAF68D401CB32FA052B37B04527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42A1E14D4C457D891DA87DDA7879817">
    <w:name w:val="CF42A1E14D4C457D891DA87DDA7879817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66955FF3C0A40B9ADA38EB830F901487">
    <w:name w:val="166955FF3C0A40B9ADA38EB830F901487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24E465AEDD546F887AFC5AD7CA195246">
    <w:name w:val="524E465AEDD546F887AFC5AD7CA195246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67C009C8694253B063CAE2513229A06">
    <w:name w:val="3167C009C8694253B063CAE2513229A06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C210BBADC03400C8FD1A5199726A8B46">
    <w:name w:val="3C210BBADC03400C8FD1A5199726A8B46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599F980A284F498BBCBD882EB9CB266">
    <w:name w:val="D9599F980A284F498BBCBD882EB9CB266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719102C7944B3EA2E431262E196C002">
    <w:name w:val="58719102C7944B3EA2E431262E196C00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B0D31B268DC440CA4FE4758B8AB33BD1">
    <w:name w:val="4B0D31B268DC440CA4FE4758B8AB33BD1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DECB3D9E31F428BAEF899AD5172FEA31">
    <w:name w:val="1DECB3D9E31F428BAEF899AD5172FEA31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7DD32419E3E478CA408D03FE7AE7960">
    <w:name w:val="F7DD32419E3E478CA408D03FE7AE7960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60BD5C1D3914F7794FDFE8C8CE749232">
    <w:name w:val="260BD5C1D3914F7794FDFE8C8CE74923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65333C310543FC80895483258645B92">
    <w:name w:val="F365333C310543FC80895483258645B9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1E59797800B4DFA97E2E8D8A3F4412C2">
    <w:name w:val="01E59797800B4DFA97E2E8D8A3F4412C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4BBCFB9A93349138A3F55AAFE8E73F82">
    <w:name w:val="94BBCFB9A93349138A3F55AAFE8E73F8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FAC292FCE14FED9C455204E0814EC72">
    <w:name w:val="1BFAC292FCE14FED9C455204E0814EC7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3BC7A0F85D483AB98B6803DF81A5812">
    <w:name w:val="173BC7A0F85D483AB98B6803DF81A581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A67BC6025D240CCACB4F7DE0B2CF1AF2">
    <w:name w:val="7A67BC6025D240CCACB4F7DE0B2CF1AF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EE75BB0D20440EBCB26D500F55EF091">
    <w:name w:val="BDEE75BB0D20440EBCB26D500F55EF091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A32D7C5F6943B9BC8F30FC00922BFF11">
    <w:name w:val="C3A32D7C5F6943B9BC8F30FC00922BFF11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11">
    <w:name w:val="5A5F6162B2D242D786D5EEA83BA693CB11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8">
    <w:name w:val="839B79B675F84D158E28ADA636F818908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7">
    <w:name w:val="2A9E688F5AAC4790884F3AD38C67AA9A17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7">
    <w:name w:val="D2D6C8AA6BBE4266B11400F839C2EE8B17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8">
    <w:name w:val="503CCFC06C674D4A8AF055A822188F4E18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5">
    <w:name w:val="5DF29775B9E74878897A45189EB18C4D5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14">
    <w:name w:val="F3E0BB53D3504DF79AAB0251E833BB8C14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11">
    <w:name w:val="9D112A7762474C459226292676D9B37411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14">
    <w:name w:val="24B7383BD12548409276BC1EF36E5DE714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8CDDD08BD44E6CA50E661E21BDBDC22">
    <w:name w:val="128CDDD08BD44E6CA50E661E21BDBDC2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322C1EAF68D401CB32FA052B37B04528">
    <w:name w:val="7322C1EAF68D401CB32FA052B37B04528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42A1E14D4C457D891DA87DDA7879818">
    <w:name w:val="CF42A1E14D4C457D891DA87DDA7879818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66955FF3C0A40B9ADA38EB830F901488">
    <w:name w:val="166955FF3C0A40B9ADA38EB830F901488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24E465AEDD546F887AFC5AD7CA195247">
    <w:name w:val="524E465AEDD546F887AFC5AD7CA195247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67C009C8694253B063CAE2513229A07">
    <w:name w:val="3167C009C8694253B063CAE2513229A07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C210BBADC03400C8FD1A5199726A8B47">
    <w:name w:val="3C210BBADC03400C8FD1A5199726A8B47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599F980A284F498BBCBD882EB9CB267">
    <w:name w:val="D9599F980A284F498BBCBD882EB9CB267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719102C7944B3EA2E431262E196C003">
    <w:name w:val="58719102C7944B3EA2E431262E196C003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B0D31B268DC440CA4FE4758B8AB33BD2">
    <w:name w:val="4B0D31B268DC440CA4FE4758B8AB33BD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DECB3D9E31F428BAEF899AD5172FEA32">
    <w:name w:val="1DECB3D9E31F428BAEF899AD5172FEA3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60BD5C1D3914F7794FDFE8C8CE749233">
    <w:name w:val="260BD5C1D3914F7794FDFE8C8CE749233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65333C310543FC80895483258645B93">
    <w:name w:val="F365333C310543FC80895483258645B93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1E59797800B4DFA97E2E8D8A3F4412C3">
    <w:name w:val="01E59797800B4DFA97E2E8D8A3F4412C3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4BBCFB9A93349138A3F55AAFE8E73F83">
    <w:name w:val="94BBCFB9A93349138A3F55AAFE8E73F83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FAC292FCE14FED9C455204E0814EC73">
    <w:name w:val="1BFAC292FCE14FED9C455204E0814EC73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3BC7A0F85D483AB98B6803DF81A5813">
    <w:name w:val="173BC7A0F85D483AB98B6803DF81A5813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A67BC6025D240CCACB4F7DE0B2CF1AF3">
    <w:name w:val="7A67BC6025D240CCACB4F7DE0B2CF1AF3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EE75BB0D20440EBCB26D500F55EF092">
    <w:name w:val="BDEE75BB0D20440EBCB26D500F55EF092"/>
    <w:rsid w:val="00F94B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1AAABFE42754D708D2866AE9B1192FD">
    <w:name w:val="41AAABFE42754D708D2866AE9B1192FD"/>
    <w:rsid w:val="00F94B4E"/>
  </w:style>
  <w:style w:type="paragraph" w:customStyle="1" w:styleId="03C207A21AA04874A9E59C55A0F9CF5D">
    <w:name w:val="03C207A21AA04874A9E59C55A0F9CF5D"/>
    <w:rsid w:val="00F94B4E"/>
  </w:style>
  <w:style w:type="paragraph" w:customStyle="1" w:styleId="AD569E0B2CB04F23899DD67F3484EEC9">
    <w:name w:val="AD569E0B2CB04F23899DD67F3484EEC9"/>
    <w:rsid w:val="00F94B4E"/>
  </w:style>
  <w:style w:type="paragraph" w:customStyle="1" w:styleId="75BFD64CB3F04449A0221005AA3E24D0">
    <w:name w:val="75BFD64CB3F04449A0221005AA3E24D0"/>
    <w:rsid w:val="00F94B4E"/>
  </w:style>
  <w:style w:type="paragraph" w:customStyle="1" w:styleId="C3A32D7C5F6943B9BC8F30FC00922BFF12">
    <w:name w:val="C3A32D7C5F6943B9BC8F30FC00922BFF12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5F6162B2D242D786D5EEA83BA693CB12">
    <w:name w:val="5A5F6162B2D242D786D5EEA83BA693CB12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9B79B675F84D158E28ADA636F818909">
    <w:name w:val="839B79B675F84D158E28ADA636F818909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A9E688F5AAC4790884F3AD38C67AA9A18">
    <w:name w:val="2A9E688F5AAC4790884F3AD38C67AA9A18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2D6C8AA6BBE4266B11400F839C2EE8B18">
    <w:name w:val="D2D6C8AA6BBE4266B11400F839C2EE8B18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3CCFC06C674D4A8AF055A822188F4E19">
    <w:name w:val="503CCFC06C674D4A8AF055A822188F4E19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DF29775B9E74878897A45189EB18C4D6">
    <w:name w:val="5DF29775B9E74878897A45189EB18C4D6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E0BB53D3504DF79AAB0251E833BB8C15">
    <w:name w:val="F3E0BB53D3504DF79AAB0251E833BB8C15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D112A7762474C459226292676D9B37412">
    <w:name w:val="9D112A7762474C459226292676D9B37412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B7383BD12548409276BC1EF36E5DE715">
    <w:name w:val="24B7383BD12548409276BC1EF36E5DE715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8CDDD08BD44E6CA50E661E21BDBDC23">
    <w:name w:val="128CDDD08BD44E6CA50E661E21BDBDC23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322C1EAF68D401CB32FA052B37B04529">
    <w:name w:val="7322C1EAF68D401CB32FA052B37B04529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F42A1E14D4C457D891DA87DDA7879819">
    <w:name w:val="CF42A1E14D4C457D891DA87DDA7879819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66955FF3C0A40B9ADA38EB830F901489">
    <w:name w:val="166955FF3C0A40B9ADA38EB830F901489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24E465AEDD546F887AFC5AD7CA195248">
    <w:name w:val="524E465AEDD546F887AFC5AD7CA195248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1AAABFE42754D708D2866AE9B1192FD1">
    <w:name w:val="41AAABFE42754D708D2866AE9B1192FD1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C207A21AA04874A9E59C55A0F9CF5D1">
    <w:name w:val="03C207A21AA04874A9E59C55A0F9CF5D1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67C009C8694253B063CAE2513229A08">
    <w:name w:val="3167C009C8694253B063CAE2513229A08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C210BBADC03400C8FD1A5199726A8B48">
    <w:name w:val="3C210BBADC03400C8FD1A5199726A8B48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9599F980A284F498BBCBD882EB9CB268">
    <w:name w:val="D9599F980A284F498BBCBD882EB9CB268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719102C7944B3EA2E431262E196C004">
    <w:name w:val="58719102C7944B3EA2E431262E196C004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B0D31B268DC440CA4FE4758B8AB33BD3">
    <w:name w:val="4B0D31B268DC440CA4FE4758B8AB33BD3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DECB3D9E31F428BAEF899AD5172FEA33">
    <w:name w:val="1DECB3D9E31F428BAEF899AD5172FEA33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60BD5C1D3914F7794FDFE8C8CE749234">
    <w:name w:val="260BD5C1D3914F7794FDFE8C8CE749234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365333C310543FC80895483258645B94">
    <w:name w:val="F365333C310543FC80895483258645B94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1E59797800B4DFA97E2E8D8A3F4412C4">
    <w:name w:val="01E59797800B4DFA97E2E8D8A3F4412C4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4BBCFB9A93349138A3F55AAFE8E73F84">
    <w:name w:val="94BBCFB9A93349138A3F55AAFE8E73F84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D569E0B2CB04F23899DD67F3484EEC91">
    <w:name w:val="AD569E0B2CB04F23899DD67F3484EEC91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BFD64CB3F04449A0221005AA3E24D01">
    <w:name w:val="75BFD64CB3F04449A0221005AA3E24D01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FAC292FCE14FED9C455204E0814EC74">
    <w:name w:val="1BFAC292FCE14FED9C455204E0814EC74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3BC7A0F85D483AB98B6803DF81A5814">
    <w:name w:val="173BC7A0F85D483AB98B6803DF81A5814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A67BC6025D240CCACB4F7DE0B2CF1AF4">
    <w:name w:val="7A67BC6025D240CCACB4F7DE0B2CF1AF4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EE75BB0D20440EBCB26D500F55EF093">
    <w:name w:val="BDEE75BB0D20440EBCB26D500F55EF093"/>
    <w:rsid w:val="008A70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AI_MAIL/>
</root>
</file>

<file path=customXml/itemProps1.xml><?xml version="1.0" encoding="utf-8"?>
<ds:datastoreItem xmlns:ds="http://schemas.openxmlformats.org/officeDocument/2006/customXml" ds:itemID="{4548F2BF-4570-4A4C-BBB9-6412AE46EB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1 CONTRAT D'OBJECTIFS - bilan final v10.dotm</Template>
  <TotalTime>128</TotalTime>
  <Pages>4</Pages>
  <Words>388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BFCO 20xx 20xx Clg X VILLE</vt:lpstr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BFCO 20xx 20xx Clg X VILLE</dc:title>
  <dc:creator>M.A.N.E.</dc:creator>
  <cp:lastModifiedBy>user</cp:lastModifiedBy>
  <cp:revision>20</cp:revision>
  <cp:lastPrinted>2015-01-06T10:26:00Z</cp:lastPrinted>
  <dcterms:created xsi:type="dcterms:W3CDTF">2015-05-28T10:42:00Z</dcterms:created>
  <dcterms:modified xsi:type="dcterms:W3CDTF">2015-09-09T08:47:00Z</dcterms:modified>
</cp:coreProperties>
</file>