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B43DDE" w:rsidP="009962C1">
      <w:r w:rsidRPr="0092650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752475" cy="7905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2C1" w:rsidRDefault="009962C1" w:rsidP="009962C1"/>
    <w:p w:rsidR="00FB4FBF" w:rsidRDefault="00FB4FBF" w:rsidP="009962C1"/>
    <w:p w:rsidR="001B5308" w:rsidRPr="007F5889" w:rsidRDefault="004F1ED9" w:rsidP="008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>
        <w:rPr>
          <w:rStyle w:val="Style3"/>
        </w:rPr>
        <w:t>C</w:t>
      </w:r>
      <w:r w:rsidR="00E47A9D" w:rsidRPr="00E47A9D">
        <w:rPr>
          <w:rStyle w:val="Style3"/>
        </w:rPr>
        <w:t>ontrat d'</w:t>
      </w:r>
      <w:r>
        <w:rPr>
          <w:rStyle w:val="Style3"/>
        </w:rPr>
        <w:t>O</w:t>
      </w:r>
      <w:r w:rsidR="00E47A9D" w:rsidRPr="00E47A9D">
        <w:rPr>
          <w:rStyle w:val="Style3"/>
        </w:rPr>
        <w:t>bjectifs</w:t>
      </w:r>
      <w:r w:rsidR="001B5308" w:rsidRPr="00E47A9D">
        <w:rPr>
          <w:rStyle w:val="Style3"/>
        </w:rPr>
        <w:t xml:space="preserve"> </w:t>
      </w:r>
      <w:r w:rsidR="00B90677" w:rsidRPr="00E47A9D">
        <w:rPr>
          <w:rStyle w:val="Style3"/>
        </w:rPr>
        <w:t>-</w:t>
      </w:r>
      <w:r w:rsidR="00A03826">
        <w:rPr>
          <w:rStyle w:val="Style3"/>
        </w:rPr>
        <w:t xml:space="preserve"> </w:t>
      </w:r>
      <w:r w:rsidR="00A03826" w:rsidRPr="00E47A9D">
        <w:rPr>
          <w:rStyle w:val="Style3"/>
        </w:rPr>
        <w:t xml:space="preserve">Bilan </w:t>
      </w:r>
      <w:r w:rsidR="00A03826">
        <w:rPr>
          <w:rStyle w:val="Style3"/>
        </w:rPr>
        <w:t>Final</w:t>
      </w:r>
      <w:r w:rsidR="00B90677" w:rsidRPr="007F5889">
        <w:rPr>
          <w:rStyle w:val="Style3"/>
        </w:rPr>
        <w:t xml:space="preserve"> </w:t>
      </w:r>
      <w:r w:rsidR="001B5308" w:rsidRPr="007F5889">
        <w:rPr>
          <w:rStyle w:val="Style3"/>
        </w:rPr>
        <w:t>20</w:t>
      </w:r>
      <w:sdt>
        <w:sdtPr>
          <w:rPr>
            <w:rStyle w:val="Style3"/>
          </w:rPr>
          <w:alias w:val="année1"/>
          <w:tag w:val="YEAR_1"/>
          <w:id w:val="16740751"/>
          <w:placeholder>
            <w:docPart w:val="C3A32D7C5F6943B9BC8F30FC00922BFF"/>
          </w:placeholder>
          <w:showingPlcHdr/>
          <w:text/>
        </w:sdtPr>
        <w:sdtContent>
          <w:r w:rsidR="003D3A6E" w:rsidRPr="00EA451D">
            <w:rPr>
              <w:color w:val="808080"/>
              <w:lang w:eastAsia="ar-SA"/>
            </w:rPr>
            <w:t>XX</w:t>
          </w:r>
        </w:sdtContent>
      </w:sdt>
      <w:r w:rsidR="001B5308" w:rsidRPr="007F5889">
        <w:rPr>
          <w:rStyle w:val="Style3"/>
        </w:rPr>
        <w:t xml:space="preserve"> - 20</w:t>
      </w:r>
      <w:sdt>
        <w:sdtPr>
          <w:rPr>
            <w:rStyle w:val="Style3"/>
          </w:rPr>
          <w:alias w:val="année2"/>
          <w:tag w:val="YEAR_2"/>
          <w:id w:val="16740752"/>
          <w:placeholder>
            <w:docPart w:val="5A5F6162B2D242D786D5EEA83BA693CB"/>
          </w:placeholder>
          <w:showingPlcHdr/>
          <w:text/>
        </w:sdtPr>
        <w:sdtContent>
          <w:r w:rsidR="003D3A6E">
            <w:rPr>
              <w:color w:val="808080"/>
              <w:lang w:eastAsia="ar-SA"/>
            </w:rPr>
            <w:t>XX</w:t>
          </w:r>
        </w:sdtContent>
      </w:sdt>
      <w:r w:rsidR="00EB3BF0">
        <w:rPr>
          <w:rStyle w:val="Style3"/>
        </w:rPr>
        <w:t xml:space="preserve"> - </w:t>
      </w:r>
      <w:sdt>
        <w:sdtPr>
          <w:rPr>
            <w:rStyle w:val="Style3"/>
          </w:rPr>
          <w:alias w:val="Liste des départements"/>
          <w:tag w:val="List_departements"/>
          <w:id w:val="-647445008"/>
          <w:placeholder>
            <w:docPart w:val="839B79B675F84D158E28ADA636F81890"/>
          </w:placeholder>
          <w:showingPlcHdr/>
          <w:comboBox>
            <w:listItem w:value="Choisissez un élément."/>
            <w:listItem w:displayText="Ariège" w:value="Ariège"/>
            <w:listItem w:displayText="Aveyron" w:value="Aveyron"/>
            <w:listItem w:displayText="Haute-Garonne" w:value="Haute-Garonne"/>
            <w:listItem w:displayText="Gers" w:value="Gers"/>
            <w:listItem w:displayText="Lot" w:value="Lot"/>
            <w:listItem w:displayText="Hautes-Pyrénées" w:value="Hautes-Pyrénées"/>
            <w:listItem w:displayText="Tarn" w:value="Tarn"/>
            <w:listItem w:displayText="Tarn et Garonne" w:value="Tarn et Garonne"/>
          </w:comboBox>
        </w:sdtPr>
        <w:sdtContent>
          <w:r w:rsidR="00EB3BF0" w:rsidRPr="00EA451D">
            <w:rPr>
              <w:color w:val="808080"/>
            </w:rPr>
            <w:t>Choisissez un élément.</w:t>
          </w:r>
        </w:sdtContent>
      </w:sdt>
    </w:p>
    <w:p w:rsidR="001B5308" w:rsidRPr="00376A9E" w:rsidRDefault="001B5308" w:rsidP="00DC4BC1">
      <w:pPr>
        <w:spacing w:line="360" w:lineRule="atLeast"/>
        <w:jc w:val="both"/>
        <w:rPr>
          <w:rStyle w:val="Style5"/>
        </w:rPr>
      </w:pPr>
    </w:p>
    <w:p w:rsidR="00D9188D" w:rsidRPr="007F5889" w:rsidRDefault="00D9188D" w:rsidP="00DC4BC1">
      <w:pPr>
        <w:spacing w:line="360" w:lineRule="atLeast"/>
        <w:rPr>
          <w:rStyle w:val="Style2"/>
        </w:rPr>
      </w:pPr>
      <w:r w:rsidRPr="007F5889">
        <w:rPr>
          <w:rStyle w:val="Style2"/>
        </w:rPr>
        <w:t>Nom et adresse de l’établissement</w:t>
      </w:r>
      <w:r w:rsidR="00FB4FBF" w:rsidRPr="007F5889">
        <w:rPr>
          <w:rStyle w:val="Style2"/>
        </w:rPr>
        <w:t xml:space="preserve"> </w:t>
      </w:r>
    </w:p>
    <w:p w:rsidR="00D9188D" w:rsidRDefault="00730B80" w:rsidP="00DC4BC1">
      <w:pPr>
        <w:spacing w:line="360" w:lineRule="atLeast"/>
      </w:pPr>
      <w:sdt>
        <w:sdtPr>
          <w:rPr>
            <w:rStyle w:val="Style5"/>
          </w:rPr>
          <w:alias w:val="Nom de l'établissement"/>
          <w:tag w:val="EPLE_nom"/>
          <w:id w:val="1602410"/>
          <w:placeholder>
            <w:docPart w:val="2A9E688F5AAC4790884F3AD38C67AA9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9188D">
            <w:rPr>
              <w:rStyle w:val="Textedelespacerserv"/>
            </w:rPr>
            <w:t>Nom de l’établissement.</w:t>
          </w:r>
        </w:sdtContent>
      </w:sdt>
    </w:p>
    <w:p w:rsidR="00FB4FBF" w:rsidRPr="005F6D94" w:rsidRDefault="00730B80" w:rsidP="00DC4BC1">
      <w:pPr>
        <w:spacing w:line="360" w:lineRule="atLeast"/>
      </w:pPr>
      <w:sdt>
        <w:sdtPr>
          <w:rPr>
            <w:rStyle w:val="Style5"/>
          </w:rPr>
          <w:alias w:val="Adresse de l'établissement"/>
          <w:tag w:val="EPLE_address"/>
          <w:id w:val="1602960"/>
          <w:placeholder>
            <w:docPart w:val="D2D6C8AA6BBE4266B11400F839C2EE8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B4FBF">
            <w:rPr>
              <w:rStyle w:val="Textedelespacerserv"/>
            </w:rPr>
            <w:t>Adresse de l’établissement.</w:t>
          </w:r>
        </w:sdtContent>
      </w:sdt>
    </w:p>
    <w:p w:rsidR="004E1B9B" w:rsidRPr="007F5889" w:rsidRDefault="004E1B9B" w:rsidP="00DC4BC1">
      <w:pPr>
        <w:spacing w:line="360" w:lineRule="atLeast"/>
        <w:rPr>
          <w:rStyle w:val="Style2"/>
        </w:rPr>
      </w:pPr>
      <w:r w:rsidRPr="007F5889">
        <w:rPr>
          <w:rStyle w:val="Style2"/>
        </w:rPr>
        <w:t>Prénom et nom du chef d’établissement</w:t>
      </w:r>
    </w:p>
    <w:sdt>
      <w:sdtPr>
        <w:rPr>
          <w:rStyle w:val="Style5"/>
        </w:rPr>
        <w:alias w:val="Chef d'établissement"/>
        <w:tag w:val="EPLE_chef"/>
        <w:id w:val="1484273490"/>
        <w:placeholder>
          <w:docPart w:val="503CCFC06C674D4A8AF055A822188F4E"/>
        </w:placeholder>
        <w:showingPlcHdr/>
      </w:sdtPr>
      <w:sdtEndPr>
        <w:rPr>
          <w:rStyle w:val="Policepardfaut"/>
          <w:rFonts w:eastAsia="MS Mincho"/>
          <w:color w:val="auto"/>
        </w:rPr>
      </w:sdtEndPr>
      <w:sdtContent>
        <w:p w:rsidR="004E1B9B" w:rsidRDefault="004E1B9B" w:rsidP="00DC4BC1">
          <w:pPr>
            <w:spacing w:line="360" w:lineRule="atLeast"/>
            <w:rPr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694CFF" w:rsidRPr="00694CFF" w:rsidRDefault="00694CFF" w:rsidP="00DC4BC1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N° d’établissement</w:t>
      </w:r>
      <w:r w:rsidR="005210A2">
        <w:rPr>
          <w:rStyle w:val="Style2"/>
        </w:rPr>
        <w:t xml:space="preserve"> (</w:t>
      </w:r>
      <w:proofErr w:type="spellStart"/>
      <w:r w:rsidR="005210A2">
        <w:rPr>
          <w:rStyle w:val="Style2"/>
        </w:rPr>
        <w:t>UAI</w:t>
      </w:r>
      <w:proofErr w:type="spellEnd"/>
      <w:r w:rsidR="005210A2">
        <w:rPr>
          <w:rStyle w:val="Style2"/>
        </w:rPr>
        <w:t>)</w:t>
      </w:r>
      <w:r w:rsidRPr="007F5889">
        <w:rPr>
          <w:rStyle w:val="Style2"/>
        </w:rPr>
        <w:t> :</w:t>
      </w:r>
      <w:r w:rsidRPr="00694CFF">
        <w:rPr>
          <w:rFonts w:ascii="Calibri" w:hAnsi="Calibri" w:cs="Calibri"/>
          <w:b/>
        </w:rPr>
        <w:t xml:space="preserve"> </w:t>
      </w:r>
      <w:sdt>
        <w:sdtPr>
          <w:rPr>
            <w:rStyle w:val="Style5"/>
          </w:rPr>
          <w:alias w:val="N° d'établissement"/>
          <w:tag w:val="EPLE_UAI"/>
          <w:id w:val="291840607"/>
          <w:placeholder>
            <w:docPart w:val="5DF29775B9E74878897A45189EB18C4D"/>
          </w:placeholder>
          <w:showingPlcHdr/>
          <w:text/>
        </w:sdtPr>
        <w:sdtContent>
          <w:r w:rsidR="00F54629" w:rsidRPr="00713A95">
            <w:rPr>
              <w:rStyle w:val="Textedelespacerserv"/>
            </w:rPr>
            <w:t>Cliquez</w:t>
          </w:r>
          <w:r w:rsidR="00F54629">
            <w:rPr>
              <w:rStyle w:val="Textedelespacerserv"/>
            </w:rPr>
            <w:t xml:space="preserve"> </w:t>
          </w:r>
          <w:r w:rsidR="00F54629" w:rsidRPr="00713A95">
            <w:rPr>
              <w:rStyle w:val="Textedelespacerserv"/>
            </w:rPr>
            <w:t>ici</w:t>
          </w:r>
        </w:sdtContent>
      </w:sdt>
      <w:r w:rsidRPr="00694CFF">
        <w:tab/>
      </w:r>
      <w:r w:rsidRPr="007F5889">
        <w:rPr>
          <w:rStyle w:val="Style2"/>
        </w:rPr>
        <w:t>N° de téléphone :</w:t>
      </w:r>
      <w:r w:rsidRPr="00694CFF">
        <w:rPr>
          <w:rFonts w:ascii="Calibri" w:hAnsi="Calibri" w:cs="Calibri"/>
          <w:b/>
        </w:rPr>
        <w:tab/>
      </w:r>
      <w:sdt>
        <w:sdtPr>
          <w:rPr>
            <w:rStyle w:val="Style5"/>
          </w:rPr>
          <w:alias w:val="n° de téléphone"/>
          <w:tag w:val="EPLE_phone"/>
          <w:id w:val="291840608"/>
          <w:placeholder>
            <w:docPart w:val="F3E0BB53D3504DF79AAB0251E833BB8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694CFF" w:rsidRPr="00694CFF" w:rsidRDefault="00694CFF" w:rsidP="00DC4BC1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Courriel :</w:t>
      </w:r>
      <w:r w:rsidRPr="00694CFF">
        <w:rPr>
          <w:rFonts w:ascii="Calibri" w:hAnsi="Calibri" w:cs="Calibri"/>
          <w:b/>
        </w:rPr>
        <w:t xml:space="preserve"> </w:t>
      </w:r>
      <w:sdt>
        <w:sdtPr>
          <w:rPr>
            <w:rStyle w:val="Style6"/>
          </w:rPr>
          <w:alias w:val="Mel de l'établissement"/>
          <w:tag w:val="EPLE_mel"/>
          <w:id w:val="291840609"/>
          <w:placeholder>
            <w:docPart w:val="9D112A7762474C459226292676D9B374"/>
          </w:placeholder>
          <w:showingPlcHdr/>
          <w:text/>
        </w:sdtPr>
        <w:sdtContent>
          <w:r w:rsidR="005210A2">
            <w:rPr>
              <w:rStyle w:val="Textedelespacerserv"/>
            </w:rPr>
            <w:t>___</w:t>
          </w:r>
        </w:sdtContent>
      </w:sdt>
      <w:r w:rsidRPr="00694CFF">
        <w:t xml:space="preserve"> </w:t>
      </w:r>
      <w:r w:rsidR="00DC4BC1">
        <w:rPr>
          <w:rStyle w:val="Style6"/>
        </w:rPr>
        <w:t>@ac-toulouse.fr</w:t>
      </w:r>
      <w:r w:rsidRPr="00694CFF">
        <w:tab/>
      </w:r>
      <w:r w:rsidRPr="007F5889">
        <w:rPr>
          <w:rStyle w:val="Style2"/>
        </w:rPr>
        <w:t>N° de fax :</w:t>
      </w:r>
      <w:r w:rsidRPr="00694CFF">
        <w:rPr>
          <w:b/>
        </w:rPr>
        <w:t xml:space="preserve"> </w:t>
      </w:r>
      <w:r w:rsidRPr="00694CFF">
        <w:rPr>
          <w:b/>
        </w:rPr>
        <w:tab/>
      </w:r>
      <w:sdt>
        <w:sdtPr>
          <w:rPr>
            <w:rStyle w:val="Style5"/>
          </w:rPr>
          <w:alias w:val="n° de fax"/>
          <w:tag w:val="EPLE _FAX"/>
          <w:id w:val="291840610"/>
          <w:placeholder>
            <w:docPart w:val="24B7383BD12548409276BC1EF36E5DE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3D3A6E" w:rsidRDefault="00A03826" w:rsidP="00DC4BC1">
      <w:pPr>
        <w:spacing w:line="360" w:lineRule="atLeast"/>
      </w:pPr>
      <w:r w:rsidRPr="00B43008">
        <w:rPr>
          <w:rStyle w:val="Style2"/>
        </w:rPr>
        <w:t>ENT :</w:t>
      </w:r>
      <w:r>
        <w:t xml:space="preserve"> </w:t>
      </w:r>
      <w:sdt>
        <w:sdtPr>
          <w:rPr>
            <w:rStyle w:val="Style5"/>
          </w:rPr>
          <w:alias w:val="Adresse ENT de l'établissement"/>
          <w:tag w:val="EPLE_ENT"/>
          <w:id w:val="128276672"/>
          <w:placeholder>
            <w:docPart w:val="128CDDD08BD44E6CA50E661E21BDBDC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>
            <w:rPr>
              <w:rStyle w:val="Textedelespacerserv"/>
            </w:rPr>
            <w:t>Adresse ENT de l’établissement.</w:t>
          </w:r>
        </w:sdtContent>
      </w:sdt>
    </w:p>
    <w:p w:rsidR="00243C2E" w:rsidRDefault="00243C2E" w:rsidP="00DC4BC1">
      <w:pPr>
        <w:spacing w:line="360" w:lineRule="atLeast"/>
      </w:pPr>
    </w:p>
    <w:p w:rsidR="00DC4BC1" w:rsidRDefault="00DC4BC1" w:rsidP="00DC4BC1">
      <w:pPr>
        <w:spacing w:line="360" w:lineRule="atLeast"/>
      </w:pPr>
    </w:p>
    <w:p w:rsidR="003D3A6E" w:rsidRPr="00E47A9D" w:rsidRDefault="00E47A9D" w:rsidP="003D3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E47A9D">
        <w:rPr>
          <w:rStyle w:val="Style3"/>
        </w:rPr>
        <w:t>Synthèse du bilan</w:t>
      </w:r>
      <w:r w:rsidR="003D3A6E" w:rsidRPr="00E47A9D">
        <w:rPr>
          <w:rStyle w:val="Style3"/>
        </w:rPr>
        <w:t xml:space="preserve"> </w:t>
      </w:r>
      <w:r w:rsidR="004411C7">
        <w:rPr>
          <w:rStyle w:val="Style3"/>
        </w:rPr>
        <w:t>final</w:t>
      </w:r>
    </w:p>
    <w:p w:rsidR="00E47A9D" w:rsidRDefault="00E47A9D" w:rsidP="00E47A9D">
      <w:pPr>
        <w:rPr>
          <w:rStyle w:val="Style1"/>
        </w:rPr>
      </w:pPr>
    </w:p>
    <w:p w:rsidR="00860EB1" w:rsidRPr="00E47A9D" w:rsidRDefault="00860EB1" w:rsidP="00E47A9D">
      <w:pPr>
        <w:rPr>
          <w:rStyle w:val="Style1"/>
        </w:rPr>
      </w:pPr>
    </w:p>
    <w:p w:rsidR="00E47A9D" w:rsidRDefault="00E47A9D" w:rsidP="00E47A9D">
      <w:pPr>
        <w:rPr>
          <w:rStyle w:val="Style2"/>
        </w:rPr>
      </w:pPr>
      <w:r w:rsidRPr="00E47A9D">
        <w:rPr>
          <w:rStyle w:val="Style2"/>
        </w:rPr>
        <w:t>Évolution des indicateurs globaux de l’établissement depuis la signature du contrat</w:t>
      </w:r>
    </w:p>
    <w:p w:rsidR="00E47A9D" w:rsidRPr="00E47A9D" w:rsidRDefault="00E47A9D" w:rsidP="00E47A9D">
      <w:pPr>
        <w:rPr>
          <w:rStyle w:val="Style1"/>
        </w:rPr>
      </w:pPr>
    </w:p>
    <w:p w:rsidR="00E47A9D" w:rsidRPr="00E47A9D" w:rsidRDefault="00730B80" w:rsidP="00E47A9D">
      <w:pPr>
        <w:rPr>
          <w:rStyle w:val="Style1"/>
        </w:rPr>
      </w:pPr>
      <w:sdt>
        <w:sdtPr>
          <w:rPr>
            <w:rStyle w:val="Style5"/>
          </w:rPr>
          <w:id w:val="355595772"/>
          <w:placeholder>
            <w:docPart w:val="7322C1EAF68D401CB32FA052B37B045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E47A9D" w:rsidRPr="00694CFF">
            <w:rPr>
              <w:color w:val="808080"/>
            </w:rPr>
            <w:t>Cliquez ici</w:t>
          </w:r>
          <w:r w:rsidR="00E47A9D">
            <w:rPr>
              <w:color w:val="808080"/>
            </w:rPr>
            <w:t xml:space="preserve"> pour entrer du texte</w:t>
          </w:r>
          <w:r w:rsidR="00E47A9D" w:rsidRPr="00694CFF">
            <w:rPr>
              <w:color w:val="808080"/>
            </w:rPr>
            <w:t>.</w:t>
          </w:r>
        </w:sdtContent>
      </w:sdt>
    </w:p>
    <w:p w:rsidR="00E47A9D" w:rsidRPr="00E47A9D" w:rsidRDefault="00E47A9D" w:rsidP="00E47A9D">
      <w:pPr>
        <w:rPr>
          <w:rStyle w:val="Style1"/>
        </w:rPr>
      </w:pPr>
    </w:p>
    <w:p w:rsidR="00E47A9D" w:rsidRPr="00E47A9D" w:rsidRDefault="00E47A9D" w:rsidP="00E47A9D">
      <w:pPr>
        <w:rPr>
          <w:rStyle w:val="Style2"/>
        </w:rPr>
      </w:pPr>
      <w:r w:rsidRPr="00E47A9D">
        <w:rPr>
          <w:rStyle w:val="Style2"/>
        </w:rPr>
        <w:t>Bilan final du contrat :</w:t>
      </w:r>
    </w:p>
    <w:p w:rsidR="00E47A9D" w:rsidRPr="00E47A9D" w:rsidRDefault="00E47A9D" w:rsidP="00E47A9D">
      <w:pPr>
        <w:rPr>
          <w:rStyle w:val="Style1"/>
        </w:rPr>
      </w:pPr>
    </w:p>
    <w:p w:rsidR="00E47A9D" w:rsidRDefault="00E47A9D" w:rsidP="00E47A9D">
      <w:pPr>
        <w:rPr>
          <w:rStyle w:val="Style2"/>
        </w:rPr>
      </w:pPr>
      <w:r w:rsidRPr="00E47A9D">
        <w:rPr>
          <w:rStyle w:val="Style2"/>
        </w:rPr>
        <w:t>(</w:t>
      </w:r>
      <w:proofErr w:type="gramStart"/>
      <w:r w:rsidRPr="00E47A9D">
        <w:rPr>
          <w:rStyle w:val="Style2"/>
        </w:rPr>
        <w:t>ce</w:t>
      </w:r>
      <w:proofErr w:type="gramEnd"/>
      <w:r w:rsidRPr="00E47A9D">
        <w:rPr>
          <w:rStyle w:val="Style2"/>
        </w:rPr>
        <w:t xml:space="preserve"> bilan s’appuiera sur l’analyse des leviers de progrès précisés dans les pages suivantes. Il tiendra compte du bilan d’étape précédent)</w:t>
      </w:r>
    </w:p>
    <w:p w:rsidR="00E47A9D" w:rsidRPr="00E47A9D" w:rsidRDefault="00E47A9D" w:rsidP="00E47A9D">
      <w:pPr>
        <w:rPr>
          <w:rStyle w:val="Style1"/>
        </w:rPr>
      </w:pPr>
    </w:p>
    <w:p w:rsidR="00E47A9D" w:rsidRPr="00E47A9D" w:rsidRDefault="00730B80" w:rsidP="00E47A9D">
      <w:pPr>
        <w:rPr>
          <w:rStyle w:val="Style1"/>
        </w:rPr>
      </w:pPr>
      <w:sdt>
        <w:sdtPr>
          <w:rPr>
            <w:rStyle w:val="Style5"/>
          </w:rPr>
          <w:id w:val="355595773"/>
          <w:placeholder>
            <w:docPart w:val="CF42A1E14D4C457D891DA87DDA78798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E47A9D" w:rsidRPr="00694CFF">
            <w:rPr>
              <w:color w:val="808080"/>
            </w:rPr>
            <w:t>Cliquez ici</w:t>
          </w:r>
          <w:r w:rsidR="00E47A9D">
            <w:rPr>
              <w:color w:val="808080"/>
            </w:rPr>
            <w:t xml:space="preserve"> pour entrer du texte</w:t>
          </w:r>
          <w:r w:rsidR="00E47A9D" w:rsidRPr="00694CFF">
            <w:rPr>
              <w:color w:val="808080"/>
            </w:rPr>
            <w:t>.</w:t>
          </w:r>
        </w:sdtContent>
      </w:sdt>
    </w:p>
    <w:p w:rsidR="00E47A9D" w:rsidRPr="00E47A9D" w:rsidRDefault="00E47A9D" w:rsidP="00E47A9D">
      <w:pPr>
        <w:rPr>
          <w:rStyle w:val="Style1"/>
        </w:rPr>
      </w:pPr>
    </w:p>
    <w:p w:rsidR="00E47A9D" w:rsidRDefault="00E47A9D" w:rsidP="00E47A9D">
      <w:pPr>
        <w:rPr>
          <w:rStyle w:val="Style2"/>
        </w:rPr>
      </w:pPr>
      <w:r w:rsidRPr="00E47A9D">
        <w:rPr>
          <w:rStyle w:val="Style2"/>
        </w:rPr>
        <w:t>Mise en perspective</w:t>
      </w:r>
    </w:p>
    <w:p w:rsidR="00E47A9D" w:rsidRPr="00E47A9D" w:rsidRDefault="00E47A9D" w:rsidP="00E47A9D">
      <w:pPr>
        <w:rPr>
          <w:rStyle w:val="Style1"/>
        </w:rPr>
      </w:pPr>
    </w:p>
    <w:p w:rsidR="00E47A9D" w:rsidRPr="00E47A9D" w:rsidRDefault="00730B80" w:rsidP="00E47A9D">
      <w:pPr>
        <w:rPr>
          <w:rStyle w:val="Style1"/>
        </w:rPr>
      </w:pPr>
      <w:sdt>
        <w:sdtPr>
          <w:rPr>
            <w:rStyle w:val="Style5"/>
          </w:rPr>
          <w:id w:val="355595774"/>
          <w:placeholder>
            <w:docPart w:val="166955FF3C0A40B9ADA38EB830F90148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E47A9D" w:rsidRPr="00694CFF">
            <w:rPr>
              <w:color w:val="808080"/>
            </w:rPr>
            <w:t>Cliquez ici</w:t>
          </w:r>
          <w:r w:rsidR="00E47A9D">
            <w:rPr>
              <w:color w:val="808080"/>
            </w:rPr>
            <w:t xml:space="preserve"> pour entrer du texte</w:t>
          </w:r>
          <w:r w:rsidR="00E47A9D" w:rsidRPr="00694CFF">
            <w:rPr>
              <w:color w:val="808080"/>
            </w:rPr>
            <w:t>.</w:t>
          </w:r>
        </w:sdtContent>
      </w:sdt>
    </w:p>
    <w:p w:rsidR="002E773C" w:rsidRPr="00563484" w:rsidRDefault="002E773C" w:rsidP="0022549F">
      <w:pPr>
        <w:rPr>
          <w:rStyle w:val="Style1"/>
        </w:rPr>
      </w:pPr>
    </w:p>
    <w:p w:rsidR="00DD194F" w:rsidRPr="00563484" w:rsidRDefault="00DD194F" w:rsidP="00DD194F">
      <w:pPr>
        <w:rPr>
          <w:rStyle w:val="Style1"/>
        </w:rPr>
      </w:pPr>
    </w:p>
    <w:p w:rsidR="00243C2E" w:rsidRDefault="00243C2E">
      <w:pPr>
        <w:rPr>
          <w:rStyle w:val="Style3"/>
        </w:rPr>
      </w:pPr>
      <w:r>
        <w:rPr>
          <w:rStyle w:val="Style3"/>
        </w:rPr>
        <w:br w:type="page"/>
      </w:r>
    </w:p>
    <w:p w:rsidR="00933CB8" w:rsidRPr="00933CB8" w:rsidRDefault="00933CB8" w:rsidP="00933CB8">
      <w:pPr>
        <w:jc w:val="center"/>
        <w:rPr>
          <w:rStyle w:val="Style3"/>
        </w:rPr>
      </w:pPr>
      <w:r w:rsidRPr="00933CB8">
        <w:rPr>
          <w:rStyle w:val="Style3"/>
        </w:rPr>
        <w:lastRenderedPageBreak/>
        <w:t>Levier n°1</w:t>
      </w:r>
    </w:p>
    <w:p w:rsidR="00933CB8" w:rsidRPr="0013323F" w:rsidRDefault="00933CB8" w:rsidP="00933CB8">
      <w:pPr>
        <w:jc w:val="center"/>
        <w:rPr>
          <w:rStyle w:val="Style1"/>
        </w:rPr>
      </w:pPr>
    </w:p>
    <w:p w:rsidR="00933CB8" w:rsidRPr="00933CB8" w:rsidRDefault="00730B80" w:rsidP="00933CB8">
      <w:pPr>
        <w:rPr>
          <w:rStyle w:val="Style1"/>
        </w:rPr>
      </w:pPr>
      <w:sdt>
        <w:sdtPr>
          <w:rPr>
            <w:rStyle w:val="Style5"/>
          </w:rPr>
          <w:id w:val="355595883"/>
          <w:placeholder>
            <w:docPart w:val="524E465AEDD546F887AFC5AD7CA19524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33CB8" w:rsidRPr="00694CFF">
            <w:rPr>
              <w:color w:val="808080"/>
            </w:rPr>
            <w:t>Cliquez ici</w:t>
          </w:r>
          <w:r w:rsidR="00933CB8">
            <w:rPr>
              <w:color w:val="808080"/>
            </w:rPr>
            <w:t xml:space="preserve"> pour entrer du texte</w:t>
          </w:r>
          <w:r w:rsidR="00933CB8" w:rsidRPr="00694CFF">
            <w:rPr>
              <w:color w:val="808080"/>
            </w:rPr>
            <w:t>.</w:t>
          </w:r>
        </w:sdtContent>
      </w:sdt>
    </w:p>
    <w:p w:rsidR="003D3ADB" w:rsidRDefault="003D3ADB" w:rsidP="003D3ADB">
      <w:pPr>
        <w:rPr>
          <w:rStyle w:val="Style1"/>
        </w:rPr>
      </w:pPr>
    </w:p>
    <w:p w:rsidR="003D3ADB" w:rsidRDefault="00730B80" w:rsidP="003D3ADB">
      <w:pPr>
        <w:tabs>
          <w:tab w:val="left" w:pos="4962"/>
        </w:tabs>
        <w:rPr>
          <w:rStyle w:val="Style2"/>
        </w:rPr>
      </w:pPr>
      <w:r w:rsidRPr="00730B80">
        <w:rPr>
          <w:rFonts w:ascii="Calibri" w:eastAsia="Calibri" w:hAnsi="Calibri"/>
          <w:noProof/>
          <w:color w:val="000000" w:themeColor="text1"/>
          <w:lang w:eastAsia="fr-FR"/>
        </w:rPr>
        <w:pict>
          <v:group id="_x0000_s1039" style="position:absolute;margin-left:-12.05pt;margin-top:11.85pt;width:477.6pt;height:35.1pt;z-index:251671552" coordorigin="1176,2907" coordsize="9552,702">
            <v:rect id="_x0000_s1040" style="position:absolute;left:1176;top:2907;width:4776;height:702" filled="f"/>
            <v:rect id="_x0000_s1041" style="position:absolute;left:5952;top:2907;width:4776;height:702" filled="f"/>
          </v:group>
        </w:pict>
      </w:r>
    </w:p>
    <w:p w:rsidR="003D3ADB" w:rsidRDefault="003D3ADB" w:rsidP="003D3ADB">
      <w:pPr>
        <w:tabs>
          <w:tab w:val="left" w:pos="4962"/>
        </w:tabs>
        <w:rPr>
          <w:rStyle w:val="Style2"/>
        </w:rPr>
        <w:sectPr w:rsidR="003D3ADB" w:rsidSect="00773FE7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3ADB" w:rsidRDefault="003D3ADB" w:rsidP="003D3ADB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prévues dans le contrat</w:t>
      </w:r>
    </w:p>
    <w:p w:rsidR="003D3ADB" w:rsidRPr="003D3ADB" w:rsidRDefault="003D3ADB" w:rsidP="003D3ADB">
      <w:pPr>
        <w:tabs>
          <w:tab w:val="left" w:pos="4962"/>
        </w:tabs>
        <w:jc w:val="center"/>
        <w:rPr>
          <w:rStyle w:val="Style1"/>
        </w:rPr>
      </w:pPr>
    </w:p>
    <w:p w:rsidR="003D3ADB" w:rsidRDefault="00730B80" w:rsidP="003D3ADB">
      <w:pPr>
        <w:tabs>
          <w:tab w:val="left" w:pos="4962"/>
        </w:tabs>
        <w:rPr>
          <w:rStyle w:val="Style5"/>
        </w:rPr>
      </w:pPr>
      <w:sdt>
        <w:sdtPr>
          <w:rPr>
            <w:rStyle w:val="Style5"/>
          </w:rPr>
          <w:id w:val="474214843"/>
          <w:placeholder>
            <w:docPart w:val="41AAABFE42754D708D2866AE9B1192F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D3ADB" w:rsidRPr="00694CFF">
            <w:rPr>
              <w:color w:val="808080"/>
            </w:rPr>
            <w:t>Cliquez ici</w:t>
          </w:r>
          <w:r w:rsidR="003D3ADB">
            <w:rPr>
              <w:color w:val="808080"/>
            </w:rPr>
            <w:t xml:space="preserve"> pour entrer du texte</w:t>
          </w:r>
          <w:r w:rsidR="003D3ADB" w:rsidRPr="00694CFF">
            <w:rPr>
              <w:color w:val="808080"/>
            </w:rPr>
            <w:t>.</w:t>
          </w:r>
        </w:sdtContent>
      </w:sdt>
    </w:p>
    <w:p w:rsidR="003D3ADB" w:rsidRDefault="003D3ADB" w:rsidP="003D3ADB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effectivement réalisées</w:t>
      </w:r>
    </w:p>
    <w:p w:rsidR="003D3ADB" w:rsidRPr="003D3ADB" w:rsidRDefault="003D3ADB" w:rsidP="003D3ADB">
      <w:pPr>
        <w:tabs>
          <w:tab w:val="left" w:pos="4962"/>
        </w:tabs>
        <w:jc w:val="center"/>
        <w:rPr>
          <w:rStyle w:val="Style1"/>
        </w:rPr>
      </w:pPr>
    </w:p>
    <w:p w:rsidR="003D3ADB" w:rsidRPr="00933CB8" w:rsidRDefault="00730B80" w:rsidP="003D3ADB">
      <w:pPr>
        <w:tabs>
          <w:tab w:val="left" w:pos="4962"/>
        </w:tabs>
        <w:rPr>
          <w:rStyle w:val="Style1"/>
        </w:rPr>
      </w:pPr>
      <w:sdt>
        <w:sdtPr>
          <w:rPr>
            <w:rStyle w:val="Style5"/>
          </w:rPr>
          <w:id w:val="474214844"/>
          <w:placeholder>
            <w:docPart w:val="03C207A21AA04874A9E59C55A0F9CF5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D3ADB" w:rsidRPr="00694CFF">
            <w:rPr>
              <w:color w:val="808080"/>
            </w:rPr>
            <w:t>Cliquez ici</w:t>
          </w:r>
          <w:r w:rsidR="003D3ADB">
            <w:rPr>
              <w:color w:val="808080"/>
            </w:rPr>
            <w:t xml:space="preserve"> pour entrer du texte</w:t>
          </w:r>
          <w:r w:rsidR="003D3ADB" w:rsidRPr="00694CFF">
            <w:rPr>
              <w:color w:val="808080"/>
            </w:rPr>
            <w:t>.</w:t>
          </w:r>
        </w:sdtContent>
      </w:sdt>
    </w:p>
    <w:p w:rsidR="003D3ADB" w:rsidRDefault="003D3ADB" w:rsidP="003D3ADB">
      <w:pPr>
        <w:rPr>
          <w:rStyle w:val="Style1"/>
        </w:rPr>
        <w:sectPr w:rsidR="003D3ADB" w:rsidSect="003D3ADB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D3ADB" w:rsidRDefault="003D3ADB" w:rsidP="003D3ADB">
      <w:pPr>
        <w:rPr>
          <w:rStyle w:val="Style1"/>
        </w:rPr>
      </w:pPr>
    </w:p>
    <w:p w:rsidR="003D3ADB" w:rsidRPr="00933CB8" w:rsidRDefault="003D3ADB" w:rsidP="003D3ADB">
      <w:pPr>
        <w:rPr>
          <w:rStyle w:val="Style1"/>
        </w:rPr>
      </w:pPr>
    </w:p>
    <w:p w:rsidR="00933CB8" w:rsidRDefault="00933CB8" w:rsidP="00933CB8">
      <w:pPr>
        <w:rPr>
          <w:rStyle w:val="Style2"/>
        </w:rPr>
      </w:pPr>
      <w:r w:rsidRPr="00933CB8">
        <w:rPr>
          <w:rStyle w:val="Style2"/>
        </w:rPr>
        <w:t>Effets attendus à partir des indicateurs choisis</w:t>
      </w:r>
    </w:p>
    <w:p w:rsidR="00933CB8" w:rsidRPr="00933CB8" w:rsidRDefault="00933CB8" w:rsidP="00933CB8">
      <w:pPr>
        <w:rPr>
          <w:rStyle w:val="Style1"/>
        </w:rPr>
      </w:pPr>
    </w:p>
    <w:p w:rsidR="00933CB8" w:rsidRDefault="00730B80" w:rsidP="00933CB8">
      <w:pPr>
        <w:rPr>
          <w:rStyle w:val="Style5"/>
        </w:rPr>
      </w:pPr>
      <w:sdt>
        <w:sdtPr>
          <w:rPr>
            <w:rStyle w:val="Style5"/>
          </w:rPr>
          <w:id w:val="355595884"/>
          <w:placeholder>
            <w:docPart w:val="3167C009C8694253B063CAE2513229A0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33CB8" w:rsidRPr="00694CFF">
            <w:rPr>
              <w:color w:val="808080"/>
            </w:rPr>
            <w:t>Cliquez ici</w:t>
          </w:r>
          <w:r w:rsidR="00933CB8">
            <w:rPr>
              <w:color w:val="808080"/>
            </w:rPr>
            <w:t xml:space="preserve"> pour entrer du texte</w:t>
          </w:r>
          <w:r w:rsidR="00933CB8" w:rsidRPr="00694CFF">
            <w:rPr>
              <w:color w:val="808080"/>
            </w:rPr>
            <w:t>.</w:t>
          </w:r>
        </w:sdtContent>
      </w:sdt>
    </w:p>
    <w:p w:rsidR="00933CB8" w:rsidRPr="00933CB8" w:rsidRDefault="00933CB8" w:rsidP="00933CB8">
      <w:pPr>
        <w:rPr>
          <w:rStyle w:val="Style1"/>
        </w:rPr>
      </w:pPr>
    </w:p>
    <w:p w:rsidR="00933CB8" w:rsidRDefault="00933CB8" w:rsidP="00933CB8">
      <w:pPr>
        <w:rPr>
          <w:rStyle w:val="Style2"/>
        </w:rPr>
      </w:pPr>
      <w:r w:rsidRPr="00933CB8">
        <w:rPr>
          <w:rStyle w:val="Style2"/>
        </w:rPr>
        <w:t>Résultats constatés au regard des indicateurs choisis</w:t>
      </w:r>
    </w:p>
    <w:p w:rsidR="00933CB8" w:rsidRPr="00933CB8" w:rsidRDefault="00933CB8" w:rsidP="00933CB8">
      <w:pPr>
        <w:rPr>
          <w:rStyle w:val="Style1"/>
        </w:rPr>
      </w:pPr>
    </w:p>
    <w:p w:rsidR="00933CB8" w:rsidRDefault="00730B80" w:rsidP="00933CB8">
      <w:pPr>
        <w:rPr>
          <w:rStyle w:val="Style5"/>
        </w:rPr>
      </w:pPr>
      <w:sdt>
        <w:sdtPr>
          <w:rPr>
            <w:rStyle w:val="Style5"/>
          </w:rPr>
          <w:id w:val="355595885"/>
          <w:placeholder>
            <w:docPart w:val="3C210BBADC03400C8FD1A5199726A8B4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33CB8" w:rsidRPr="00694CFF">
            <w:rPr>
              <w:color w:val="808080"/>
            </w:rPr>
            <w:t>Cliquez ici</w:t>
          </w:r>
          <w:r w:rsidR="00933CB8">
            <w:rPr>
              <w:color w:val="808080"/>
            </w:rPr>
            <w:t xml:space="preserve"> pour entrer du texte</w:t>
          </w:r>
          <w:r w:rsidR="00933CB8" w:rsidRPr="00694CFF">
            <w:rPr>
              <w:color w:val="808080"/>
            </w:rPr>
            <w:t>.</w:t>
          </w:r>
        </w:sdtContent>
      </w:sdt>
    </w:p>
    <w:p w:rsidR="00933CB8" w:rsidRPr="00933CB8" w:rsidRDefault="00933CB8" w:rsidP="00933CB8">
      <w:pPr>
        <w:rPr>
          <w:rStyle w:val="Style1"/>
        </w:rPr>
      </w:pPr>
    </w:p>
    <w:p w:rsidR="00933CB8" w:rsidRDefault="00933CB8" w:rsidP="00933CB8">
      <w:pPr>
        <w:rPr>
          <w:rStyle w:val="Style2"/>
        </w:rPr>
      </w:pPr>
      <w:r w:rsidRPr="00933CB8">
        <w:rPr>
          <w:rStyle w:val="Style2"/>
        </w:rPr>
        <w:t>Analyse des écarts entre l’attendu et le constaté</w:t>
      </w:r>
    </w:p>
    <w:p w:rsidR="00933CB8" w:rsidRPr="00933CB8" w:rsidRDefault="00933CB8" w:rsidP="00933CB8">
      <w:pPr>
        <w:rPr>
          <w:rStyle w:val="Style1"/>
        </w:rPr>
      </w:pPr>
    </w:p>
    <w:p w:rsidR="00933CB8" w:rsidRDefault="00730B80" w:rsidP="00933CB8">
      <w:pPr>
        <w:rPr>
          <w:rStyle w:val="Style5"/>
        </w:rPr>
      </w:pPr>
      <w:sdt>
        <w:sdtPr>
          <w:rPr>
            <w:rStyle w:val="Style5"/>
          </w:rPr>
          <w:id w:val="355595886"/>
          <w:placeholder>
            <w:docPart w:val="D9599F980A284F498BBCBD882EB9CB26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33CB8" w:rsidRPr="00694CFF">
            <w:rPr>
              <w:color w:val="808080"/>
            </w:rPr>
            <w:t>Cliquez ici</w:t>
          </w:r>
          <w:r w:rsidR="00933CB8">
            <w:rPr>
              <w:color w:val="808080"/>
            </w:rPr>
            <w:t xml:space="preserve"> pour entrer du texte</w:t>
          </w:r>
          <w:r w:rsidR="00933CB8" w:rsidRPr="00694CFF">
            <w:rPr>
              <w:color w:val="808080"/>
            </w:rPr>
            <w:t>.</w:t>
          </w:r>
        </w:sdtContent>
      </w:sdt>
    </w:p>
    <w:p w:rsidR="00933CB8" w:rsidRPr="00933CB8" w:rsidRDefault="00933CB8" w:rsidP="00933CB8">
      <w:pPr>
        <w:rPr>
          <w:rStyle w:val="Style1"/>
        </w:rPr>
      </w:pPr>
    </w:p>
    <w:p w:rsidR="00933CB8" w:rsidRPr="00933CB8" w:rsidRDefault="00933CB8" w:rsidP="00933CB8">
      <w:pPr>
        <w:rPr>
          <w:rStyle w:val="Style1"/>
        </w:rPr>
      </w:pPr>
    </w:p>
    <w:p w:rsidR="00933CB8" w:rsidRPr="00933CB8" w:rsidRDefault="00933CB8" w:rsidP="00933CB8">
      <w:pPr>
        <w:rPr>
          <w:rStyle w:val="Style2"/>
        </w:rPr>
      </w:pPr>
      <w:r w:rsidRPr="00933CB8">
        <w:rPr>
          <w:rStyle w:val="Style2"/>
        </w:rPr>
        <w:t>Décision finale</w:t>
      </w:r>
    </w:p>
    <w:p w:rsidR="00933CB8" w:rsidRPr="00933CB8" w:rsidRDefault="00933CB8" w:rsidP="00933CB8">
      <w:pPr>
        <w:rPr>
          <w:rStyle w:val="Style1"/>
        </w:rPr>
      </w:pPr>
    </w:p>
    <w:p w:rsidR="004F1ED9" w:rsidRDefault="00730B80">
      <w:pPr>
        <w:rPr>
          <w:rStyle w:val="Style1"/>
        </w:rPr>
      </w:pPr>
      <w:r>
        <w:rPr>
          <w:rFonts w:ascii="Calibri" w:eastAsia="Calibri" w:hAnsi="Calibri"/>
          <w:noProof/>
          <w:color w:val="000000" w:themeColor="text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2" type="#_x0000_t201" style="position:absolute;margin-left:331.25pt;margin-top:.55pt;width:56.25pt;height:19.5pt;z-index:251677696;mso-position-horizontal-relative:text;mso-position-vertical-relative:text" o:preferrelative="t" filled="f" stroked="f">
            <v:imagedata r:id="rId10" o:title=""/>
            <o:lock v:ext="edit" aspectratio="t"/>
            <w10:wrap type="square"/>
          </v:shape>
          <w:control r:id="rId11" w:name="Non1" w:shapeid="_x0000_s1052"/>
        </w:pict>
      </w:r>
      <w:r>
        <w:rPr>
          <w:rFonts w:ascii="Calibri" w:eastAsia="Calibri" w:hAnsi="Calibri"/>
          <w:noProof/>
          <w:color w:val="000000" w:themeColor="text1"/>
        </w:rPr>
        <w:pict>
          <v:shape id="_x0000_s1051" type="#_x0000_t201" style="position:absolute;margin-left:268.2pt;margin-top:.55pt;width:56.25pt;height:19.5pt;z-index:251675648;mso-position-horizontal-relative:text;mso-position-vertical-relative:text" o:preferrelative="t" filled="f" stroked="f">
            <v:imagedata r:id="rId12" o:title=""/>
            <o:lock v:ext="edit" aspectratio="t"/>
            <w10:wrap type="square"/>
          </v:shape>
          <w:control r:id="rId13" w:name="Oui1" w:shapeid="_x0000_s1051"/>
        </w:pict>
      </w:r>
      <w:r w:rsidR="00933CB8" w:rsidRPr="00933CB8">
        <w:rPr>
          <w:rStyle w:val="Style2"/>
        </w:rPr>
        <w:t xml:space="preserve">- </w:t>
      </w:r>
      <w:r w:rsidR="004B5F3E">
        <w:rPr>
          <w:rStyle w:val="Style2"/>
        </w:rPr>
        <w:t>l</w:t>
      </w:r>
      <w:r w:rsidR="00933CB8" w:rsidRPr="00933CB8">
        <w:rPr>
          <w:rStyle w:val="Style2"/>
        </w:rPr>
        <w:t>evier à conserver dans le nouveau contrat ?</w:t>
      </w:r>
      <w:r w:rsidR="00933CB8" w:rsidRPr="00933CB8">
        <w:rPr>
          <w:rStyle w:val="Style1"/>
        </w:rPr>
        <w:tab/>
      </w:r>
      <w:r w:rsidR="00933CB8" w:rsidRPr="00933CB8">
        <w:rPr>
          <w:rStyle w:val="Style1"/>
        </w:rPr>
        <w:tab/>
      </w:r>
    </w:p>
    <w:p w:rsidR="004F1ED9" w:rsidRDefault="004F1ED9">
      <w:pPr>
        <w:rPr>
          <w:rStyle w:val="Style1"/>
        </w:rPr>
      </w:pPr>
      <w:r>
        <w:rPr>
          <w:rStyle w:val="Style1"/>
        </w:rPr>
        <w:br w:type="page"/>
      </w:r>
    </w:p>
    <w:p w:rsidR="004F1ED9" w:rsidRPr="00933CB8" w:rsidRDefault="004F1ED9" w:rsidP="004F1ED9">
      <w:pPr>
        <w:jc w:val="center"/>
        <w:rPr>
          <w:rStyle w:val="Style3"/>
        </w:rPr>
      </w:pPr>
      <w:r w:rsidRPr="00933CB8">
        <w:rPr>
          <w:rStyle w:val="Style3"/>
        </w:rPr>
        <w:lastRenderedPageBreak/>
        <w:t>Levier n°</w:t>
      </w:r>
      <w:r>
        <w:rPr>
          <w:rStyle w:val="Style3"/>
        </w:rPr>
        <w:t>2</w:t>
      </w:r>
    </w:p>
    <w:p w:rsidR="004F1ED9" w:rsidRPr="0013323F" w:rsidRDefault="004F1ED9" w:rsidP="004F1ED9">
      <w:pPr>
        <w:jc w:val="center"/>
        <w:rPr>
          <w:rStyle w:val="Style1"/>
        </w:rPr>
      </w:pPr>
    </w:p>
    <w:p w:rsidR="004F1ED9" w:rsidRPr="00933CB8" w:rsidRDefault="00730B80" w:rsidP="004F1ED9">
      <w:pPr>
        <w:rPr>
          <w:rStyle w:val="Style1"/>
        </w:rPr>
      </w:pPr>
      <w:sdt>
        <w:sdtPr>
          <w:rPr>
            <w:rStyle w:val="Style5"/>
          </w:rPr>
          <w:id w:val="365187236"/>
          <w:placeholder>
            <w:docPart w:val="58719102C7944B3EA2E431262E196C00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Default="004F1ED9" w:rsidP="004F1ED9">
      <w:pPr>
        <w:rPr>
          <w:rStyle w:val="Style1"/>
        </w:rPr>
      </w:pPr>
    </w:p>
    <w:p w:rsidR="004411C7" w:rsidRDefault="00730B80" w:rsidP="004411C7">
      <w:pPr>
        <w:tabs>
          <w:tab w:val="left" w:pos="4962"/>
        </w:tabs>
        <w:rPr>
          <w:rStyle w:val="Style2"/>
        </w:rPr>
      </w:pPr>
      <w:r w:rsidRPr="00730B80">
        <w:rPr>
          <w:rFonts w:ascii="Calibri" w:eastAsia="Calibri" w:hAnsi="Calibri"/>
          <w:noProof/>
          <w:color w:val="000000" w:themeColor="text1"/>
          <w:lang w:eastAsia="fr-FR"/>
        </w:rPr>
        <w:pict>
          <v:group id="_x0000_s1038" style="position:absolute;margin-left:-12.05pt;margin-top:11.85pt;width:477.6pt;height:35.1pt;z-index:251669504" coordorigin="1176,2907" coordsize="9552,702">
            <v:rect id="_x0000_s1032" style="position:absolute;left:1176;top:2907;width:4776;height:702" o:regroupid="2" filled="f"/>
            <v:rect id="_x0000_s1033" style="position:absolute;left:5952;top:2907;width:4776;height:702" o:regroupid="2" filled="f"/>
          </v:group>
        </w:pict>
      </w:r>
    </w:p>
    <w:p w:rsidR="004411C7" w:rsidRDefault="004411C7" w:rsidP="004411C7">
      <w:pPr>
        <w:tabs>
          <w:tab w:val="left" w:pos="4962"/>
        </w:tabs>
        <w:rPr>
          <w:rStyle w:val="Style2"/>
        </w:rPr>
        <w:sectPr w:rsidR="004411C7" w:rsidSect="00773FE7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11C7" w:rsidRDefault="004411C7" w:rsidP="003D3ADB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prévues dans le contrat</w:t>
      </w:r>
    </w:p>
    <w:p w:rsidR="003D3ADB" w:rsidRPr="003D3ADB" w:rsidRDefault="003D3ADB" w:rsidP="003D3ADB">
      <w:pPr>
        <w:tabs>
          <w:tab w:val="left" w:pos="4962"/>
        </w:tabs>
        <w:jc w:val="center"/>
        <w:rPr>
          <w:rStyle w:val="Style1"/>
        </w:rPr>
      </w:pPr>
    </w:p>
    <w:p w:rsidR="004411C7" w:rsidRDefault="00730B80" w:rsidP="004411C7">
      <w:pPr>
        <w:tabs>
          <w:tab w:val="left" w:pos="4962"/>
        </w:tabs>
        <w:rPr>
          <w:rStyle w:val="Style5"/>
        </w:rPr>
      </w:pPr>
      <w:sdt>
        <w:sdtPr>
          <w:rPr>
            <w:rStyle w:val="Style5"/>
          </w:rPr>
          <w:id w:val="474214826"/>
          <w:placeholder>
            <w:docPart w:val="4B0D31B268DC440CA4FE4758B8AB33B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411C7" w:rsidRPr="00694CFF">
            <w:rPr>
              <w:color w:val="808080"/>
            </w:rPr>
            <w:t>Cliquez ici</w:t>
          </w:r>
          <w:r w:rsidR="004411C7">
            <w:rPr>
              <w:color w:val="808080"/>
            </w:rPr>
            <w:t xml:space="preserve"> pour entrer du texte</w:t>
          </w:r>
          <w:r w:rsidR="004411C7" w:rsidRPr="00694CFF">
            <w:rPr>
              <w:color w:val="808080"/>
            </w:rPr>
            <w:t>.</w:t>
          </w:r>
        </w:sdtContent>
      </w:sdt>
    </w:p>
    <w:p w:rsidR="004411C7" w:rsidRDefault="004411C7" w:rsidP="003D3ADB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effectivement réalisées</w:t>
      </w:r>
    </w:p>
    <w:p w:rsidR="003D3ADB" w:rsidRPr="003D3ADB" w:rsidRDefault="003D3ADB" w:rsidP="003D3ADB">
      <w:pPr>
        <w:tabs>
          <w:tab w:val="left" w:pos="4962"/>
        </w:tabs>
        <w:jc w:val="center"/>
        <w:rPr>
          <w:rStyle w:val="Style1"/>
        </w:rPr>
      </w:pPr>
    </w:p>
    <w:p w:rsidR="004F1ED9" w:rsidRPr="00933CB8" w:rsidRDefault="00730B80" w:rsidP="004411C7">
      <w:pPr>
        <w:tabs>
          <w:tab w:val="left" w:pos="4962"/>
        </w:tabs>
        <w:rPr>
          <w:rStyle w:val="Style1"/>
        </w:rPr>
      </w:pPr>
      <w:sdt>
        <w:sdtPr>
          <w:rPr>
            <w:rStyle w:val="Style5"/>
          </w:rPr>
          <w:id w:val="474214827"/>
          <w:placeholder>
            <w:docPart w:val="1DECB3D9E31F428BAEF899AD5172FEA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411C7" w:rsidRPr="00694CFF">
            <w:rPr>
              <w:color w:val="808080"/>
            </w:rPr>
            <w:t>Cliquez ici</w:t>
          </w:r>
          <w:r w:rsidR="004411C7">
            <w:rPr>
              <w:color w:val="808080"/>
            </w:rPr>
            <w:t xml:space="preserve"> pour entrer du texte</w:t>
          </w:r>
          <w:r w:rsidR="004411C7" w:rsidRPr="00694CFF">
            <w:rPr>
              <w:color w:val="808080"/>
            </w:rPr>
            <w:t>.</w:t>
          </w:r>
        </w:sdtContent>
      </w:sdt>
    </w:p>
    <w:p w:rsidR="004411C7" w:rsidRDefault="004411C7" w:rsidP="004F1ED9">
      <w:pPr>
        <w:rPr>
          <w:rStyle w:val="Style1"/>
        </w:rPr>
        <w:sectPr w:rsidR="004411C7" w:rsidSect="003D3ADB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4F1ED9" w:rsidRDefault="004F1ED9" w:rsidP="004F1ED9">
      <w:pPr>
        <w:rPr>
          <w:rStyle w:val="Style1"/>
        </w:rPr>
      </w:pPr>
    </w:p>
    <w:p w:rsidR="004411C7" w:rsidRPr="00933CB8" w:rsidRDefault="004411C7" w:rsidP="004F1ED9">
      <w:pPr>
        <w:rPr>
          <w:rStyle w:val="Style1"/>
        </w:rPr>
      </w:pPr>
    </w:p>
    <w:p w:rsidR="004F1ED9" w:rsidRDefault="004F1ED9" w:rsidP="004F1ED9">
      <w:pPr>
        <w:rPr>
          <w:rStyle w:val="Style2"/>
        </w:rPr>
      </w:pPr>
      <w:r w:rsidRPr="00933CB8">
        <w:rPr>
          <w:rStyle w:val="Style2"/>
        </w:rPr>
        <w:t>Effets attendus à partir des indicateurs choisis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730B80" w:rsidP="004F1ED9">
      <w:pPr>
        <w:rPr>
          <w:rStyle w:val="Style5"/>
        </w:rPr>
      </w:pPr>
      <w:sdt>
        <w:sdtPr>
          <w:rPr>
            <w:rStyle w:val="Style5"/>
          </w:rPr>
          <w:id w:val="365187237"/>
          <w:placeholder>
            <w:docPart w:val="260BD5C1D3914F7794FDFE8C8CE7492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Pr="00933CB8" w:rsidRDefault="004F1ED9" w:rsidP="004F1ED9">
      <w:pPr>
        <w:rPr>
          <w:rStyle w:val="Style1"/>
        </w:rPr>
      </w:pPr>
    </w:p>
    <w:p w:rsidR="004F1ED9" w:rsidRDefault="004F1ED9" w:rsidP="004F1ED9">
      <w:pPr>
        <w:rPr>
          <w:rStyle w:val="Style2"/>
        </w:rPr>
      </w:pPr>
      <w:r w:rsidRPr="00933CB8">
        <w:rPr>
          <w:rStyle w:val="Style2"/>
        </w:rPr>
        <w:t>Résultats constatés au regard des indicateurs choisis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730B80" w:rsidP="004F1ED9">
      <w:pPr>
        <w:rPr>
          <w:rStyle w:val="Style5"/>
        </w:rPr>
      </w:pPr>
      <w:sdt>
        <w:sdtPr>
          <w:rPr>
            <w:rStyle w:val="Style5"/>
          </w:rPr>
          <w:id w:val="365187238"/>
          <w:placeholder>
            <w:docPart w:val="F365333C310543FC80895483258645B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Pr="00933CB8" w:rsidRDefault="004F1ED9" w:rsidP="004F1ED9">
      <w:pPr>
        <w:rPr>
          <w:rStyle w:val="Style1"/>
        </w:rPr>
      </w:pPr>
    </w:p>
    <w:p w:rsidR="004F1ED9" w:rsidRDefault="004F1ED9" w:rsidP="004F1ED9">
      <w:pPr>
        <w:rPr>
          <w:rStyle w:val="Style2"/>
        </w:rPr>
      </w:pPr>
      <w:r w:rsidRPr="00933CB8">
        <w:rPr>
          <w:rStyle w:val="Style2"/>
        </w:rPr>
        <w:t>Analyse des écarts entre l’attendu et le constaté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730B80" w:rsidP="004F1ED9">
      <w:pPr>
        <w:rPr>
          <w:rStyle w:val="Style5"/>
        </w:rPr>
      </w:pPr>
      <w:sdt>
        <w:sdtPr>
          <w:rPr>
            <w:rStyle w:val="Style5"/>
          </w:rPr>
          <w:id w:val="365187239"/>
          <w:placeholder>
            <w:docPart w:val="01E59797800B4DFA97E2E8D8A3F4412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Pr="00933CB8" w:rsidRDefault="004F1ED9" w:rsidP="004F1ED9">
      <w:pPr>
        <w:rPr>
          <w:rStyle w:val="Style1"/>
        </w:rPr>
      </w:pPr>
    </w:p>
    <w:p w:rsidR="004F1ED9" w:rsidRPr="00933CB8" w:rsidRDefault="004F1ED9" w:rsidP="004F1ED9">
      <w:pPr>
        <w:rPr>
          <w:rStyle w:val="Style1"/>
        </w:rPr>
      </w:pPr>
    </w:p>
    <w:p w:rsidR="004F1ED9" w:rsidRPr="00933CB8" w:rsidRDefault="004F1ED9" w:rsidP="004F1ED9">
      <w:pPr>
        <w:rPr>
          <w:rStyle w:val="Style2"/>
        </w:rPr>
      </w:pPr>
      <w:r w:rsidRPr="00933CB8">
        <w:rPr>
          <w:rStyle w:val="Style2"/>
        </w:rPr>
        <w:t>Décision finale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730B80">
      <w:pPr>
        <w:rPr>
          <w:rStyle w:val="Style1"/>
        </w:rPr>
      </w:pPr>
      <w:r>
        <w:rPr>
          <w:rFonts w:ascii="Calibri" w:eastAsia="Calibri" w:hAnsi="Calibri"/>
          <w:noProof/>
          <w:color w:val="000000" w:themeColor="text1"/>
        </w:rPr>
        <w:pict>
          <v:shape id="_x0000_s1054" type="#_x0000_t201" style="position:absolute;margin-left:331.25pt;margin-top:.55pt;width:56.25pt;height:19.5pt;z-index:251681792;mso-position-horizontal:absolute;mso-position-horizontal-relative:text;mso-position-vertical-relative:text" o:preferrelative="t" filled="f" stroked="f">
            <v:imagedata r:id="rId15" o:title=""/>
            <o:lock v:ext="edit" aspectratio="t"/>
            <w10:wrap type="square"/>
          </v:shape>
          <w:control r:id="rId16" w:name="Non2" w:shapeid="_x0000_s1054"/>
        </w:pict>
      </w:r>
      <w:r>
        <w:rPr>
          <w:rFonts w:ascii="Calibri" w:eastAsia="Calibri" w:hAnsi="Calibri"/>
          <w:noProof/>
          <w:color w:val="000000" w:themeColor="text1"/>
        </w:rPr>
        <w:pict>
          <v:shape id="_x0000_s1053" type="#_x0000_t201" style="position:absolute;margin-left:268.2pt;margin-top:.55pt;width:56.25pt;height:19.5pt;z-index:251679744;mso-position-horizontal-relative:text;mso-position-vertical-relative:text" o:preferrelative="t" filled="f" stroked="f">
            <v:imagedata r:id="rId17" o:title=""/>
            <o:lock v:ext="edit" aspectratio="t"/>
            <w10:wrap type="square"/>
          </v:shape>
          <w:control r:id="rId18" w:name="Oui2" w:shapeid="_x0000_s1053"/>
        </w:pict>
      </w:r>
      <w:r w:rsidR="004F1ED9" w:rsidRPr="00933CB8">
        <w:rPr>
          <w:rStyle w:val="Style2"/>
        </w:rPr>
        <w:t xml:space="preserve">- </w:t>
      </w:r>
      <w:r w:rsidR="004B5F3E">
        <w:rPr>
          <w:rStyle w:val="Style2"/>
        </w:rPr>
        <w:t>l</w:t>
      </w:r>
      <w:r w:rsidR="004F1ED9" w:rsidRPr="00933CB8">
        <w:rPr>
          <w:rStyle w:val="Style2"/>
        </w:rPr>
        <w:t>evier à conserver dans le nouveau contrat ?</w:t>
      </w:r>
      <w:r w:rsidR="004F1ED9" w:rsidRPr="00933CB8">
        <w:rPr>
          <w:rStyle w:val="Style1"/>
        </w:rPr>
        <w:tab/>
      </w:r>
      <w:r w:rsidR="004F1ED9" w:rsidRPr="00933CB8">
        <w:rPr>
          <w:rStyle w:val="Style1"/>
        </w:rPr>
        <w:tab/>
      </w:r>
    </w:p>
    <w:p w:rsidR="004F1ED9" w:rsidRDefault="004F1ED9">
      <w:pPr>
        <w:rPr>
          <w:rStyle w:val="Style1"/>
        </w:rPr>
      </w:pPr>
      <w:r>
        <w:rPr>
          <w:rStyle w:val="Style1"/>
        </w:rPr>
        <w:br w:type="page"/>
      </w:r>
    </w:p>
    <w:p w:rsidR="004F1ED9" w:rsidRPr="00933CB8" w:rsidRDefault="004F1ED9" w:rsidP="004F1ED9">
      <w:pPr>
        <w:jc w:val="center"/>
        <w:rPr>
          <w:rStyle w:val="Style3"/>
        </w:rPr>
      </w:pPr>
      <w:r w:rsidRPr="00933CB8">
        <w:rPr>
          <w:rStyle w:val="Style3"/>
        </w:rPr>
        <w:lastRenderedPageBreak/>
        <w:t>Levier n°</w:t>
      </w:r>
      <w:r>
        <w:rPr>
          <w:rStyle w:val="Style3"/>
        </w:rPr>
        <w:t>3</w:t>
      </w:r>
    </w:p>
    <w:p w:rsidR="004F1ED9" w:rsidRPr="0013323F" w:rsidRDefault="004F1ED9" w:rsidP="004F1ED9">
      <w:pPr>
        <w:jc w:val="center"/>
        <w:rPr>
          <w:rStyle w:val="Style1"/>
        </w:rPr>
      </w:pPr>
    </w:p>
    <w:p w:rsidR="004F1ED9" w:rsidRPr="00933CB8" w:rsidRDefault="00730B80" w:rsidP="004F1ED9">
      <w:pPr>
        <w:rPr>
          <w:rStyle w:val="Style1"/>
        </w:rPr>
      </w:pPr>
      <w:sdt>
        <w:sdtPr>
          <w:rPr>
            <w:rStyle w:val="Style5"/>
          </w:rPr>
          <w:id w:val="365187240"/>
          <w:placeholder>
            <w:docPart w:val="94BBCFB9A93349138A3F55AAFE8E73F8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3D3ADB" w:rsidRDefault="003D3ADB" w:rsidP="003D3ADB">
      <w:pPr>
        <w:rPr>
          <w:rStyle w:val="Style1"/>
        </w:rPr>
      </w:pPr>
    </w:p>
    <w:p w:rsidR="003D3ADB" w:rsidRDefault="00730B80" w:rsidP="003D3ADB">
      <w:pPr>
        <w:tabs>
          <w:tab w:val="left" w:pos="4962"/>
        </w:tabs>
        <w:rPr>
          <w:rStyle w:val="Style2"/>
        </w:rPr>
      </w:pPr>
      <w:r w:rsidRPr="00730B80">
        <w:rPr>
          <w:rFonts w:ascii="Calibri" w:eastAsia="Calibri" w:hAnsi="Calibri"/>
          <w:noProof/>
          <w:color w:val="000000" w:themeColor="text1"/>
          <w:lang w:eastAsia="fr-FR"/>
        </w:rPr>
        <w:pict>
          <v:group id="_x0000_s1042" style="position:absolute;margin-left:-12.05pt;margin-top:11.85pt;width:477.6pt;height:35.1pt;z-index:251673600" coordorigin="1176,2907" coordsize="9552,702">
            <v:rect id="_x0000_s1043" style="position:absolute;left:1176;top:2907;width:4776;height:702" filled="f"/>
            <v:rect id="_x0000_s1044" style="position:absolute;left:5952;top:2907;width:4776;height:702" filled="f"/>
          </v:group>
        </w:pict>
      </w:r>
    </w:p>
    <w:p w:rsidR="003D3ADB" w:rsidRDefault="003D3ADB" w:rsidP="003D3ADB">
      <w:pPr>
        <w:tabs>
          <w:tab w:val="left" w:pos="4962"/>
        </w:tabs>
        <w:rPr>
          <w:rStyle w:val="Style2"/>
        </w:rPr>
        <w:sectPr w:rsidR="003D3ADB" w:rsidSect="00773FE7">
          <w:foot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3ADB" w:rsidRDefault="003D3ADB" w:rsidP="003D3ADB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prévues dans le contrat</w:t>
      </w:r>
    </w:p>
    <w:p w:rsidR="003D3ADB" w:rsidRPr="003D3ADB" w:rsidRDefault="003D3ADB" w:rsidP="003D3ADB">
      <w:pPr>
        <w:tabs>
          <w:tab w:val="left" w:pos="4962"/>
        </w:tabs>
        <w:jc w:val="center"/>
        <w:rPr>
          <w:rStyle w:val="Style1"/>
        </w:rPr>
      </w:pPr>
    </w:p>
    <w:p w:rsidR="003D3ADB" w:rsidRDefault="00730B80" w:rsidP="003D3ADB">
      <w:pPr>
        <w:tabs>
          <w:tab w:val="left" w:pos="4962"/>
        </w:tabs>
        <w:rPr>
          <w:rStyle w:val="Style5"/>
        </w:rPr>
      </w:pPr>
      <w:sdt>
        <w:sdtPr>
          <w:rPr>
            <w:rStyle w:val="Style5"/>
          </w:rPr>
          <w:id w:val="474214845"/>
          <w:placeholder>
            <w:docPart w:val="AD569E0B2CB04F23899DD67F3484EEC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D3ADB" w:rsidRPr="00694CFF">
            <w:rPr>
              <w:color w:val="808080"/>
            </w:rPr>
            <w:t>Cliquez ici</w:t>
          </w:r>
          <w:r w:rsidR="003D3ADB">
            <w:rPr>
              <w:color w:val="808080"/>
            </w:rPr>
            <w:t xml:space="preserve"> pour entrer du texte</w:t>
          </w:r>
          <w:r w:rsidR="003D3ADB" w:rsidRPr="00694CFF">
            <w:rPr>
              <w:color w:val="808080"/>
            </w:rPr>
            <w:t>.</w:t>
          </w:r>
        </w:sdtContent>
      </w:sdt>
    </w:p>
    <w:p w:rsidR="003D3ADB" w:rsidRDefault="003D3ADB" w:rsidP="003D3ADB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effectivement réalisées</w:t>
      </w:r>
    </w:p>
    <w:p w:rsidR="003D3ADB" w:rsidRPr="003D3ADB" w:rsidRDefault="003D3ADB" w:rsidP="003D3ADB">
      <w:pPr>
        <w:tabs>
          <w:tab w:val="left" w:pos="4962"/>
        </w:tabs>
        <w:jc w:val="center"/>
        <w:rPr>
          <w:rStyle w:val="Style1"/>
        </w:rPr>
      </w:pPr>
    </w:p>
    <w:p w:rsidR="003D3ADB" w:rsidRPr="00933CB8" w:rsidRDefault="00730B80" w:rsidP="003D3ADB">
      <w:pPr>
        <w:tabs>
          <w:tab w:val="left" w:pos="4962"/>
        </w:tabs>
        <w:rPr>
          <w:rStyle w:val="Style1"/>
        </w:rPr>
      </w:pPr>
      <w:sdt>
        <w:sdtPr>
          <w:rPr>
            <w:rStyle w:val="Style5"/>
          </w:rPr>
          <w:id w:val="474214846"/>
          <w:placeholder>
            <w:docPart w:val="75BFD64CB3F04449A0221005AA3E24D0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D3ADB" w:rsidRPr="00694CFF">
            <w:rPr>
              <w:color w:val="808080"/>
            </w:rPr>
            <w:t>Cliquez ici</w:t>
          </w:r>
          <w:r w:rsidR="003D3ADB">
            <w:rPr>
              <w:color w:val="808080"/>
            </w:rPr>
            <w:t xml:space="preserve"> pour entrer du texte</w:t>
          </w:r>
          <w:r w:rsidR="003D3ADB" w:rsidRPr="00694CFF">
            <w:rPr>
              <w:color w:val="808080"/>
            </w:rPr>
            <w:t>.</w:t>
          </w:r>
        </w:sdtContent>
      </w:sdt>
    </w:p>
    <w:p w:rsidR="003D3ADB" w:rsidRDefault="003D3ADB" w:rsidP="003D3ADB">
      <w:pPr>
        <w:rPr>
          <w:rStyle w:val="Style1"/>
        </w:rPr>
        <w:sectPr w:rsidR="003D3ADB" w:rsidSect="003D3ADB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D3ADB" w:rsidRDefault="003D3ADB" w:rsidP="003D3ADB">
      <w:pPr>
        <w:rPr>
          <w:rStyle w:val="Style1"/>
        </w:rPr>
      </w:pPr>
    </w:p>
    <w:p w:rsidR="003D3ADB" w:rsidRPr="00933CB8" w:rsidRDefault="003D3ADB" w:rsidP="003D3ADB">
      <w:pPr>
        <w:rPr>
          <w:rStyle w:val="Style1"/>
        </w:rPr>
      </w:pPr>
    </w:p>
    <w:p w:rsidR="004F1ED9" w:rsidRDefault="004F1ED9" w:rsidP="004F1ED9">
      <w:pPr>
        <w:rPr>
          <w:rStyle w:val="Style2"/>
        </w:rPr>
      </w:pPr>
      <w:r w:rsidRPr="00933CB8">
        <w:rPr>
          <w:rStyle w:val="Style2"/>
        </w:rPr>
        <w:t>Effets attendus à partir des indicateurs choisis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730B80" w:rsidP="004F1ED9">
      <w:pPr>
        <w:rPr>
          <w:rStyle w:val="Style5"/>
        </w:rPr>
      </w:pPr>
      <w:sdt>
        <w:sdtPr>
          <w:rPr>
            <w:rStyle w:val="Style5"/>
          </w:rPr>
          <w:id w:val="365187241"/>
          <w:placeholder>
            <w:docPart w:val="1BFAC292FCE14FED9C455204E0814EC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Pr="00933CB8" w:rsidRDefault="004F1ED9" w:rsidP="004F1ED9">
      <w:pPr>
        <w:rPr>
          <w:rStyle w:val="Style1"/>
        </w:rPr>
      </w:pPr>
    </w:p>
    <w:p w:rsidR="004F1ED9" w:rsidRDefault="004F1ED9" w:rsidP="004F1ED9">
      <w:pPr>
        <w:rPr>
          <w:rStyle w:val="Style2"/>
        </w:rPr>
      </w:pPr>
      <w:r w:rsidRPr="00933CB8">
        <w:rPr>
          <w:rStyle w:val="Style2"/>
        </w:rPr>
        <w:t>Résultats constatés au regard des indicateurs choisis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730B80" w:rsidP="004F1ED9">
      <w:pPr>
        <w:rPr>
          <w:rStyle w:val="Style5"/>
        </w:rPr>
      </w:pPr>
      <w:sdt>
        <w:sdtPr>
          <w:rPr>
            <w:rStyle w:val="Style5"/>
          </w:rPr>
          <w:id w:val="365187242"/>
          <w:placeholder>
            <w:docPart w:val="173BC7A0F85D483AB98B6803DF81A58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Pr="00933CB8" w:rsidRDefault="004F1ED9" w:rsidP="004F1ED9">
      <w:pPr>
        <w:rPr>
          <w:rStyle w:val="Style1"/>
        </w:rPr>
      </w:pPr>
    </w:p>
    <w:p w:rsidR="004F1ED9" w:rsidRDefault="004F1ED9" w:rsidP="004F1ED9">
      <w:pPr>
        <w:rPr>
          <w:rStyle w:val="Style2"/>
        </w:rPr>
      </w:pPr>
      <w:r w:rsidRPr="00933CB8">
        <w:rPr>
          <w:rStyle w:val="Style2"/>
        </w:rPr>
        <w:t>Analyse des écarts entre l’attendu et le constaté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730B80" w:rsidP="004F1ED9">
      <w:pPr>
        <w:rPr>
          <w:rStyle w:val="Style5"/>
        </w:rPr>
      </w:pPr>
      <w:sdt>
        <w:sdtPr>
          <w:rPr>
            <w:rStyle w:val="Style5"/>
          </w:rPr>
          <w:id w:val="365187243"/>
          <w:placeholder>
            <w:docPart w:val="7A67BC6025D240CCACB4F7DE0B2CF1AF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Pr="00933CB8" w:rsidRDefault="004F1ED9" w:rsidP="004F1ED9">
      <w:pPr>
        <w:rPr>
          <w:rStyle w:val="Style1"/>
        </w:rPr>
      </w:pPr>
    </w:p>
    <w:p w:rsidR="004F1ED9" w:rsidRPr="00933CB8" w:rsidRDefault="004F1ED9" w:rsidP="004F1ED9">
      <w:pPr>
        <w:rPr>
          <w:rStyle w:val="Style1"/>
        </w:rPr>
      </w:pPr>
    </w:p>
    <w:p w:rsidR="004F1ED9" w:rsidRPr="00933CB8" w:rsidRDefault="004F1ED9" w:rsidP="004F1ED9">
      <w:pPr>
        <w:rPr>
          <w:rStyle w:val="Style2"/>
        </w:rPr>
      </w:pPr>
      <w:r w:rsidRPr="00933CB8">
        <w:rPr>
          <w:rStyle w:val="Style2"/>
        </w:rPr>
        <w:t>Décision finale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730B80" w:rsidP="004F1ED9">
      <w:pPr>
        <w:rPr>
          <w:rStyle w:val="Style1"/>
        </w:rPr>
      </w:pPr>
      <w:r>
        <w:rPr>
          <w:rFonts w:ascii="Calibri" w:eastAsia="Calibri" w:hAnsi="Calibri"/>
          <w:noProof/>
          <w:color w:val="000000" w:themeColor="text1"/>
        </w:rPr>
        <w:pict>
          <v:shape id="_x0000_s1056" type="#_x0000_t201" style="position:absolute;margin-left:331.25pt;margin-top:.55pt;width:56.25pt;height:19.5pt;z-index:251685888;mso-position-horizontal:absolute;mso-position-horizontal-relative:text;mso-position-vertical-relative:text" o:preferrelative="t" filled="f" stroked="f">
            <v:imagedata r:id="rId20" o:title=""/>
            <o:lock v:ext="edit" aspectratio="t"/>
            <w10:wrap type="square"/>
          </v:shape>
          <w:control r:id="rId21" w:name="Non3" w:shapeid="_x0000_s1056"/>
        </w:pict>
      </w:r>
      <w:r w:rsidR="004B5F3E">
        <w:rPr>
          <w:rStyle w:val="Style2"/>
        </w:rPr>
        <w:t>- l</w:t>
      </w:r>
      <w:r w:rsidR="004F1ED9" w:rsidRPr="00933CB8">
        <w:rPr>
          <w:rStyle w:val="Style2"/>
        </w:rPr>
        <w:t>evier à conserver dans le nouveau contrat ?</w:t>
      </w:r>
      <w:r w:rsidR="004F1ED9" w:rsidRPr="00933CB8">
        <w:rPr>
          <w:rStyle w:val="Style1"/>
        </w:rPr>
        <w:tab/>
      </w:r>
      <w:r>
        <w:rPr>
          <w:rFonts w:ascii="Calibri" w:eastAsia="Calibri" w:hAnsi="Calibri"/>
          <w:noProof/>
          <w:color w:val="000000" w:themeColor="text1"/>
        </w:rPr>
        <w:pict>
          <v:shape id="_x0000_s1055" type="#_x0000_t201" style="position:absolute;margin-left:268.2pt;margin-top:.55pt;width:56.25pt;height:19.5pt;z-index:251683840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  <w10:wrap type="square"/>
          </v:shape>
          <w:control r:id="rId23" w:name="Oui3" w:shapeid="_x0000_s1055"/>
        </w:pict>
      </w:r>
      <w:r w:rsidR="004F1ED9" w:rsidRPr="00933CB8">
        <w:rPr>
          <w:rStyle w:val="Style1"/>
        </w:rPr>
        <w:tab/>
      </w:r>
    </w:p>
    <w:p w:rsidR="004F1ED9" w:rsidRDefault="004F1ED9" w:rsidP="004F1ED9">
      <w:pPr>
        <w:rPr>
          <w:rStyle w:val="Style1"/>
        </w:rPr>
      </w:pPr>
    </w:p>
    <w:p w:rsidR="004F1ED9" w:rsidRDefault="004F1ED9" w:rsidP="004F1ED9">
      <w:pPr>
        <w:rPr>
          <w:rStyle w:val="Style1"/>
        </w:rPr>
      </w:pPr>
    </w:p>
    <w:p w:rsidR="003171A9" w:rsidRDefault="003171A9" w:rsidP="004F1ED9">
      <w:pPr>
        <w:rPr>
          <w:rStyle w:val="Style2"/>
        </w:rPr>
      </w:pPr>
    </w:p>
    <w:p w:rsidR="004F1ED9" w:rsidRPr="00B65F3B" w:rsidRDefault="004F1ED9" w:rsidP="004F1ED9">
      <w:pPr>
        <w:rPr>
          <w:rStyle w:val="Style2"/>
        </w:rPr>
      </w:pPr>
      <w:r w:rsidRPr="00B65F3B">
        <w:rPr>
          <w:rStyle w:val="Style2"/>
        </w:rPr>
        <w:t>Observations éventuelles</w:t>
      </w:r>
    </w:p>
    <w:p w:rsidR="004F1ED9" w:rsidRPr="00214762" w:rsidRDefault="004F1ED9" w:rsidP="004F1ED9">
      <w:pPr>
        <w:rPr>
          <w:rStyle w:val="Style4"/>
        </w:rPr>
      </w:pPr>
    </w:p>
    <w:p w:rsidR="004F1ED9" w:rsidRDefault="00730B80" w:rsidP="004F1ED9">
      <w:pPr>
        <w:rPr>
          <w:color w:val="0D0D0D"/>
        </w:rPr>
      </w:pPr>
      <w:sdt>
        <w:sdtPr>
          <w:rPr>
            <w:rStyle w:val="Style5"/>
          </w:rPr>
          <w:id w:val="349754433"/>
          <w:placeholder>
            <w:docPart w:val="BDEE75BB0D20440EBCB26D500F55EF0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3171A9" w:rsidRDefault="003171A9">
      <w:pPr>
        <w:rPr>
          <w:rStyle w:val="Style2"/>
        </w:rPr>
      </w:pPr>
    </w:p>
    <w:p w:rsidR="00214762" w:rsidRDefault="00214762" w:rsidP="004F1ED9">
      <w:pPr>
        <w:rPr>
          <w:rStyle w:val="Style2"/>
        </w:rPr>
        <w:sectPr w:rsidR="00214762" w:rsidSect="00773F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3C2E" w:rsidRDefault="004F1ED9" w:rsidP="004F1ED9">
      <w:r>
        <w:rPr>
          <w:rStyle w:val="Style2"/>
        </w:rPr>
        <w:lastRenderedPageBreak/>
        <w:t>[zone d'édition libre]</w:t>
      </w:r>
    </w:p>
    <w:sectPr w:rsidR="00243C2E" w:rsidSect="00773FE7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24" w:rsidRDefault="005C4D24" w:rsidP="00016415">
      <w:r>
        <w:separator/>
      </w:r>
    </w:p>
  </w:endnote>
  <w:endnote w:type="continuationSeparator" w:id="0">
    <w:p w:rsidR="005C4D24" w:rsidRDefault="005C4D24" w:rsidP="000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24" w:rsidRPr="00B4073C" w:rsidRDefault="005C4D24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Contrat d'objectifs – Bilan final</w:t>
    </w:r>
    <w:r>
      <w:rPr>
        <w:rStyle w:val="Style1"/>
      </w:rPr>
      <w:tab/>
    </w:r>
    <w:r>
      <w:rPr>
        <w:rStyle w:val="Style1"/>
      </w:rPr>
      <w:tab/>
    </w:r>
    <w:r w:rsidRPr="00F54A0C">
      <w:rPr>
        <w:rStyle w:val="Style1"/>
      </w:rPr>
      <w:t>Page</w:t>
    </w:r>
    <w:r>
      <w:rPr>
        <w:rStyle w:val="Style1"/>
      </w:rPr>
      <w:t xml:space="preserve"> </w:t>
    </w:r>
    <w:r w:rsidR="00730B80" w:rsidRPr="00F54A0C">
      <w:rPr>
        <w:rStyle w:val="Style1"/>
      </w:rPr>
      <w:fldChar w:fldCharType="begin"/>
    </w:r>
    <w:r w:rsidRPr="00F54A0C">
      <w:rPr>
        <w:rStyle w:val="Style1"/>
      </w:rPr>
      <w:instrText xml:space="preserve"> PAGE   \* MERGEFORMAT </w:instrText>
    </w:r>
    <w:r w:rsidR="00730B80" w:rsidRPr="00F54A0C">
      <w:rPr>
        <w:rStyle w:val="Style1"/>
      </w:rPr>
      <w:fldChar w:fldCharType="separate"/>
    </w:r>
    <w:r w:rsidR="000C4060">
      <w:rPr>
        <w:rStyle w:val="Style1"/>
        <w:noProof/>
      </w:rPr>
      <w:t>1</w:t>
    </w:r>
    <w:r w:rsidR="00730B80" w:rsidRPr="00F54A0C">
      <w:rPr>
        <w:rStyle w:val="Style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24" w:rsidRPr="00B4073C" w:rsidRDefault="005C4D24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Contrat d'objectifs – Bilan final</w:t>
    </w:r>
    <w:r>
      <w:rPr>
        <w:rStyle w:val="Style1"/>
      </w:rPr>
      <w:tab/>
    </w:r>
    <w:r>
      <w:rPr>
        <w:rStyle w:val="Style1"/>
      </w:rPr>
      <w:tab/>
    </w:r>
    <w:r w:rsidRPr="00F54A0C">
      <w:rPr>
        <w:rStyle w:val="Style1"/>
      </w:rPr>
      <w:t>Page</w:t>
    </w:r>
    <w:r>
      <w:rPr>
        <w:rStyle w:val="Style1"/>
      </w:rPr>
      <w:t xml:space="preserve"> </w:t>
    </w:r>
    <w:r w:rsidR="00730B80" w:rsidRPr="00F54A0C">
      <w:rPr>
        <w:rStyle w:val="Style1"/>
      </w:rPr>
      <w:fldChar w:fldCharType="begin"/>
    </w:r>
    <w:r w:rsidRPr="00F54A0C">
      <w:rPr>
        <w:rStyle w:val="Style1"/>
      </w:rPr>
      <w:instrText xml:space="preserve"> PAGE   \* MERGEFORMAT </w:instrText>
    </w:r>
    <w:r w:rsidR="00730B80" w:rsidRPr="00F54A0C">
      <w:rPr>
        <w:rStyle w:val="Style1"/>
      </w:rPr>
      <w:fldChar w:fldCharType="separate"/>
    </w:r>
    <w:r w:rsidR="000C4060">
      <w:rPr>
        <w:rStyle w:val="Style1"/>
        <w:noProof/>
      </w:rPr>
      <w:t>3</w:t>
    </w:r>
    <w:r w:rsidR="00730B80" w:rsidRPr="00F54A0C">
      <w:rPr>
        <w:rStyle w:val="Style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24" w:rsidRPr="00B4073C" w:rsidRDefault="005C4D24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Contrat d'objectifs – Bilan final</w:t>
    </w:r>
    <w:r>
      <w:rPr>
        <w:rStyle w:val="Style1"/>
      </w:rPr>
      <w:tab/>
    </w:r>
    <w:r>
      <w:rPr>
        <w:rStyle w:val="Style1"/>
      </w:rPr>
      <w:tab/>
    </w:r>
    <w:r w:rsidRPr="00F54A0C">
      <w:rPr>
        <w:rStyle w:val="Style1"/>
      </w:rPr>
      <w:t>Page</w:t>
    </w:r>
    <w:r>
      <w:rPr>
        <w:rStyle w:val="Style1"/>
      </w:rPr>
      <w:t xml:space="preserve"> </w:t>
    </w:r>
    <w:r w:rsidR="00730B80" w:rsidRPr="00F54A0C">
      <w:rPr>
        <w:rStyle w:val="Style1"/>
      </w:rPr>
      <w:fldChar w:fldCharType="begin"/>
    </w:r>
    <w:r w:rsidRPr="00F54A0C">
      <w:rPr>
        <w:rStyle w:val="Style1"/>
      </w:rPr>
      <w:instrText xml:space="preserve"> PAGE   \* MERGEFORMAT </w:instrText>
    </w:r>
    <w:r w:rsidR="00730B80" w:rsidRPr="00F54A0C">
      <w:rPr>
        <w:rStyle w:val="Style1"/>
      </w:rPr>
      <w:fldChar w:fldCharType="separate"/>
    </w:r>
    <w:r w:rsidR="000C4060">
      <w:rPr>
        <w:rStyle w:val="Style1"/>
        <w:noProof/>
      </w:rPr>
      <w:t>4</w:t>
    </w:r>
    <w:r w:rsidR="00730B80" w:rsidRPr="00F54A0C">
      <w:rPr>
        <w:rStyle w:val="Style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24" w:rsidRDefault="005C4D24" w:rsidP="00016415">
      <w:r>
        <w:separator/>
      </w:r>
    </w:p>
  </w:footnote>
  <w:footnote w:type="continuationSeparator" w:id="0">
    <w:p w:rsidR="005C4D24" w:rsidRDefault="005C4D24" w:rsidP="00016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5D69"/>
    <w:multiLevelType w:val="hybridMultilevel"/>
    <w:tmpl w:val="60843614"/>
    <w:lvl w:ilvl="0" w:tplc="F3C437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298A"/>
    <w:rsid w:val="00016415"/>
    <w:rsid w:val="000230FB"/>
    <w:rsid w:val="00030B52"/>
    <w:rsid w:val="00032DDA"/>
    <w:rsid w:val="000349CF"/>
    <w:rsid w:val="00042BF9"/>
    <w:rsid w:val="00046E46"/>
    <w:rsid w:val="00063DDA"/>
    <w:rsid w:val="000770ED"/>
    <w:rsid w:val="000869A5"/>
    <w:rsid w:val="000918FC"/>
    <w:rsid w:val="000A7473"/>
    <w:rsid w:val="000C4060"/>
    <w:rsid w:val="000C76B5"/>
    <w:rsid w:val="001128AE"/>
    <w:rsid w:val="001142D7"/>
    <w:rsid w:val="00116A13"/>
    <w:rsid w:val="00126D26"/>
    <w:rsid w:val="0013323F"/>
    <w:rsid w:val="001549AB"/>
    <w:rsid w:val="0015782E"/>
    <w:rsid w:val="00161B67"/>
    <w:rsid w:val="00162296"/>
    <w:rsid w:val="00165AB1"/>
    <w:rsid w:val="00166EE1"/>
    <w:rsid w:val="00167FA2"/>
    <w:rsid w:val="001835B0"/>
    <w:rsid w:val="00185CFF"/>
    <w:rsid w:val="00195558"/>
    <w:rsid w:val="001A2A70"/>
    <w:rsid w:val="001B0FE7"/>
    <w:rsid w:val="001B5308"/>
    <w:rsid w:val="001C3AFD"/>
    <w:rsid w:val="0020236E"/>
    <w:rsid w:val="00214762"/>
    <w:rsid w:val="0022549F"/>
    <w:rsid w:val="00230637"/>
    <w:rsid w:val="002402A2"/>
    <w:rsid w:val="00243C2E"/>
    <w:rsid w:val="00267188"/>
    <w:rsid w:val="002843C1"/>
    <w:rsid w:val="002A3328"/>
    <w:rsid w:val="002C4F77"/>
    <w:rsid w:val="002D30CC"/>
    <w:rsid w:val="002E773C"/>
    <w:rsid w:val="002F3EFA"/>
    <w:rsid w:val="002F788F"/>
    <w:rsid w:val="003171A9"/>
    <w:rsid w:val="003259F2"/>
    <w:rsid w:val="003338B7"/>
    <w:rsid w:val="00342295"/>
    <w:rsid w:val="00362055"/>
    <w:rsid w:val="00364097"/>
    <w:rsid w:val="003715AB"/>
    <w:rsid w:val="00376A9E"/>
    <w:rsid w:val="003811D5"/>
    <w:rsid w:val="00384F65"/>
    <w:rsid w:val="003875A7"/>
    <w:rsid w:val="00390ED4"/>
    <w:rsid w:val="00391129"/>
    <w:rsid w:val="003955C1"/>
    <w:rsid w:val="003962F0"/>
    <w:rsid w:val="003A4E3C"/>
    <w:rsid w:val="003A6B28"/>
    <w:rsid w:val="003B41AA"/>
    <w:rsid w:val="003C1493"/>
    <w:rsid w:val="003D2965"/>
    <w:rsid w:val="003D3A6E"/>
    <w:rsid w:val="003D3ADB"/>
    <w:rsid w:val="003F15C8"/>
    <w:rsid w:val="00405DDC"/>
    <w:rsid w:val="004106FE"/>
    <w:rsid w:val="004156BC"/>
    <w:rsid w:val="004411C7"/>
    <w:rsid w:val="00442716"/>
    <w:rsid w:val="00463336"/>
    <w:rsid w:val="00472674"/>
    <w:rsid w:val="004732AD"/>
    <w:rsid w:val="004856D2"/>
    <w:rsid w:val="004975A7"/>
    <w:rsid w:val="004B1A02"/>
    <w:rsid w:val="004B364F"/>
    <w:rsid w:val="004B5F3E"/>
    <w:rsid w:val="004B6AC7"/>
    <w:rsid w:val="004C01C5"/>
    <w:rsid w:val="004D6936"/>
    <w:rsid w:val="004E1B9B"/>
    <w:rsid w:val="004F1ED9"/>
    <w:rsid w:val="004F58B2"/>
    <w:rsid w:val="005004FB"/>
    <w:rsid w:val="005210A2"/>
    <w:rsid w:val="00521E87"/>
    <w:rsid w:val="00541DDA"/>
    <w:rsid w:val="00555D25"/>
    <w:rsid w:val="00562D69"/>
    <w:rsid w:val="00563484"/>
    <w:rsid w:val="00585C17"/>
    <w:rsid w:val="005B187C"/>
    <w:rsid w:val="005C23B1"/>
    <w:rsid w:val="005C4D24"/>
    <w:rsid w:val="005C5E46"/>
    <w:rsid w:val="005D6708"/>
    <w:rsid w:val="005D67DE"/>
    <w:rsid w:val="00602F8C"/>
    <w:rsid w:val="00606E95"/>
    <w:rsid w:val="006117CF"/>
    <w:rsid w:val="00623837"/>
    <w:rsid w:val="00633316"/>
    <w:rsid w:val="00656078"/>
    <w:rsid w:val="00656143"/>
    <w:rsid w:val="00665FAD"/>
    <w:rsid w:val="00666357"/>
    <w:rsid w:val="00672B99"/>
    <w:rsid w:val="00694CFF"/>
    <w:rsid w:val="006B7BBD"/>
    <w:rsid w:val="00713A95"/>
    <w:rsid w:val="007249D9"/>
    <w:rsid w:val="00730B80"/>
    <w:rsid w:val="00743EAB"/>
    <w:rsid w:val="00750F56"/>
    <w:rsid w:val="00772366"/>
    <w:rsid w:val="00773FE7"/>
    <w:rsid w:val="007B508E"/>
    <w:rsid w:val="007B62F1"/>
    <w:rsid w:val="007C2D6A"/>
    <w:rsid w:val="007E145B"/>
    <w:rsid w:val="007E3DD9"/>
    <w:rsid w:val="007E574D"/>
    <w:rsid w:val="007F49B0"/>
    <w:rsid w:val="007F5889"/>
    <w:rsid w:val="00805834"/>
    <w:rsid w:val="008442B2"/>
    <w:rsid w:val="008503AE"/>
    <w:rsid w:val="00860EB1"/>
    <w:rsid w:val="00865C3A"/>
    <w:rsid w:val="00871667"/>
    <w:rsid w:val="008738B4"/>
    <w:rsid w:val="00884DC0"/>
    <w:rsid w:val="00896804"/>
    <w:rsid w:val="00896AD5"/>
    <w:rsid w:val="008A07FA"/>
    <w:rsid w:val="008C4F8E"/>
    <w:rsid w:val="008D0CD6"/>
    <w:rsid w:val="008D0F7D"/>
    <w:rsid w:val="00904653"/>
    <w:rsid w:val="00906709"/>
    <w:rsid w:val="0090678A"/>
    <w:rsid w:val="009130AB"/>
    <w:rsid w:val="00927242"/>
    <w:rsid w:val="00933CB8"/>
    <w:rsid w:val="00936CC3"/>
    <w:rsid w:val="00945EBC"/>
    <w:rsid w:val="00946CEA"/>
    <w:rsid w:val="0095112B"/>
    <w:rsid w:val="009607FF"/>
    <w:rsid w:val="009756BF"/>
    <w:rsid w:val="00992901"/>
    <w:rsid w:val="009962C1"/>
    <w:rsid w:val="009A109A"/>
    <w:rsid w:val="009A6AA4"/>
    <w:rsid w:val="009A7F1E"/>
    <w:rsid w:val="009B1D31"/>
    <w:rsid w:val="009C0B19"/>
    <w:rsid w:val="009E4AA1"/>
    <w:rsid w:val="009F2B13"/>
    <w:rsid w:val="00A015AD"/>
    <w:rsid w:val="00A03826"/>
    <w:rsid w:val="00A06811"/>
    <w:rsid w:val="00A1778F"/>
    <w:rsid w:val="00A43BB3"/>
    <w:rsid w:val="00A43CCF"/>
    <w:rsid w:val="00A562B2"/>
    <w:rsid w:val="00A77AAA"/>
    <w:rsid w:val="00A867D8"/>
    <w:rsid w:val="00A87A90"/>
    <w:rsid w:val="00AC0CCA"/>
    <w:rsid w:val="00AC2DD4"/>
    <w:rsid w:val="00AC3487"/>
    <w:rsid w:val="00AD593D"/>
    <w:rsid w:val="00AE4147"/>
    <w:rsid w:val="00AE6835"/>
    <w:rsid w:val="00AF060D"/>
    <w:rsid w:val="00AF4418"/>
    <w:rsid w:val="00AF6255"/>
    <w:rsid w:val="00B136B0"/>
    <w:rsid w:val="00B4073C"/>
    <w:rsid w:val="00B43DDE"/>
    <w:rsid w:val="00B51179"/>
    <w:rsid w:val="00B579EB"/>
    <w:rsid w:val="00B74742"/>
    <w:rsid w:val="00B90677"/>
    <w:rsid w:val="00BA3FF8"/>
    <w:rsid w:val="00BB25FD"/>
    <w:rsid w:val="00BD0DF5"/>
    <w:rsid w:val="00BD5389"/>
    <w:rsid w:val="00BE1434"/>
    <w:rsid w:val="00BE7EB4"/>
    <w:rsid w:val="00BF4414"/>
    <w:rsid w:val="00BF74A6"/>
    <w:rsid w:val="00C02E26"/>
    <w:rsid w:val="00C321B7"/>
    <w:rsid w:val="00C44E2D"/>
    <w:rsid w:val="00C45D8D"/>
    <w:rsid w:val="00C702B3"/>
    <w:rsid w:val="00C77168"/>
    <w:rsid w:val="00C9046D"/>
    <w:rsid w:val="00CA3FE2"/>
    <w:rsid w:val="00CB7143"/>
    <w:rsid w:val="00CC4EF4"/>
    <w:rsid w:val="00CE02AB"/>
    <w:rsid w:val="00CF6C6E"/>
    <w:rsid w:val="00D12714"/>
    <w:rsid w:val="00D146B4"/>
    <w:rsid w:val="00D17118"/>
    <w:rsid w:val="00D23803"/>
    <w:rsid w:val="00D345EC"/>
    <w:rsid w:val="00D35EF3"/>
    <w:rsid w:val="00D42016"/>
    <w:rsid w:val="00D45304"/>
    <w:rsid w:val="00D71D34"/>
    <w:rsid w:val="00D9188D"/>
    <w:rsid w:val="00DA219A"/>
    <w:rsid w:val="00DA71F7"/>
    <w:rsid w:val="00DA7614"/>
    <w:rsid w:val="00DC4BC1"/>
    <w:rsid w:val="00DC6AB3"/>
    <w:rsid w:val="00DD194F"/>
    <w:rsid w:val="00DE53B9"/>
    <w:rsid w:val="00DF4A48"/>
    <w:rsid w:val="00DF78A6"/>
    <w:rsid w:val="00E1716C"/>
    <w:rsid w:val="00E24095"/>
    <w:rsid w:val="00E2680A"/>
    <w:rsid w:val="00E47A9D"/>
    <w:rsid w:val="00E51485"/>
    <w:rsid w:val="00E554D9"/>
    <w:rsid w:val="00E55AEE"/>
    <w:rsid w:val="00E62868"/>
    <w:rsid w:val="00E705C0"/>
    <w:rsid w:val="00E76177"/>
    <w:rsid w:val="00E8112E"/>
    <w:rsid w:val="00E82D8F"/>
    <w:rsid w:val="00E90EB1"/>
    <w:rsid w:val="00E941F4"/>
    <w:rsid w:val="00E9582E"/>
    <w:rsid w:val="00EA451D"/>
    <w:rsid w:val="00EA517C"/>
    <w:rsid w:val="00EB3BF0"/>
    <w:rsid w:val="00EB67EF"/>
    <w:rsid w:val="00EC2F78"/>
    <w:rsid w:val="00EE3778"/>
    <w:rsid w:val="00F02104"/>
    <w:rsid w:val="00F0298A"/>
    <w:rsid w:val="00F30E73"/>
    <w:rsid w:val="00F33E3E"/>
    <w:rsid w:val="00F45BD7"/>
    <w:rsid w:val="00F54629"/>
    <w:rsid w:val="00F7423A"/>
    <w:rsid w:val="00F77570"/>
    <w:rsid w:val="00F867B7"/>
    <w:rsid w:val="00FA3BD1"/>
    <w:rsid w:val="00FB1883"/>
    <w:rsid w:val="00FB414E"/>
    <w:rsid w:val="00FB4FBF"/>
    <w:rsid w:val="00FC04F0"/>
    <w:rsid w:val="00FE1C7B"/>
    <w:rsid w:val="00FE21E4"/>
    <w:rsid w:val="00FE640F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3A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F5889"/>
    <w:pPr>
      <w:outlineLvl w:val="0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9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62C1"/>
    <w:rPr>
      <w:rFonts w:ascii="Segoe UI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9962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9962C1"/>
    <w:rPr>
      <w:color w:val="808080"/>
    </w:rPr>
  </w:style>
  <w:style w:type="character" w:customStyle="1" w:styleId="Style1">
    <w:name w:val="Style1"/>
    <w:basedOn w:val="Policepardfaut"/>
    <w:uiPriority w:val="1"/>
    <w:qFormat/>
    <w:rsid w:val="00C77168"/>
    <w:rPr>
      <w:rFonts w:ascii="Calibri" w:eastAsia="Calibri" w:hAnsi="Calibri"/>
      <w:color w:val="000000" w:themeColor="text1"/>
      <w:sz w:val="24"/>
    </w:rPr>
  </w:style>
  <w:style w:type="character" w:customStyle="1" w:styleId="Style2">
    <w:name w:val="Style2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rsid w:val="007F5889"/>
    <w:rPr>
      <w:rFonts w:ascii="Calibri" w:eastAsia="Calibri" w:hAnsi="Calibri"/>
      <w:sz w:val="24"/>
      <w:szCs w:val="24"/>
      <w:lang w:eastAsia="ja-JP"/>
    </w:rPr>
  </w:style>
  <w:style w:type="character" w:customStyle="1" w:styleId="Style3">
    <w:name w:val="Style3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32"/>
    </w:rPr>
  </w:style>
  <w:style w:type="character" w:customStyle="1" w:styleId="Style4">
    <w:name w:val="Style4"/>
    <w:basedOn w:val="Policepardfaut"/>
    <w:uiPriority w:val="1"/>
    <w:qFormat/>
    <w:rsid w:val="00214762"/>
    <w:rPr>
      <w:rFonts w:asciiTheme="minorHAnsi" w:hAnsiTheme="minorHAnsi"/>
      <w:b/>
      <w:caps/>
      <w:color w:val="FFFFFF" w:themeColor="background1"/>
      <w:sz w:val="16"/>
      <w:szCs w:val="16"/>
      <w:lang w:eastAsia="en-US"/>
    </w:rPr>
  </w:style>
  <w:style w:type="character" w:customStyle="1" w:styleId="Style5">
    <w:name w:val="Style5"/>
    <w:basedOn w:val="Policepardfaut"/>
    <w:uiPriority w:val="1"/>
    <w:qFormat/>
    <w:rsid w:val="00C77168"/>
    <w:rPr>
      <w:rFonts w:ascii="Times New Roman" w:eastAsia="Calibri" w:hAnsi="Times New Roman"/>
      <w:color w:val="000000" w:themeColor="text1"/>
      <w:sz w:val="24"/>
    </w:rPr>
  </w:style>
  <w:style w:type="character" w:customStyle="1" w:styleId="Style6">
    <w:name w:val="Style6"/>
    <w:basedOn w:val="Policepardfaut"/>
    <w:uiPriority w:val="1"/>
    <w:qFormat/>
    <w:rsid w:val="00AF6255"/>
    <w:rPr>
      <w:rFonts w:ascii="Times New Roman" w:hAnsi="Times New Roman"/>
      <w:color w:val="0000FF"/>
      <w:sz w:val="24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1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6415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01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415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933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CCFC06C674D4A8AF055A82218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FDD85-B132-4B6A-BA36-440A1A1C5326}"/>
      </w:docPartPr>
      <w:docPartBody>
        <w:p w:rsidR="00D73C6E" w:rsidRDefault="008A704C" w:rsidP="008A704C">
          <w:pPr>
            <w:pStyle w:val="503CCFC06C674D4A8AF055A822188F4E1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9E688F5AAC4790884F3AD38C67A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FE08E-5AAC-481F-AAFF-ED02526E02BF}"/>
      </w:docPartPr>
      <w:docPartBody>
        <w:p w:rsidR="004F60A7" w:rsidRDefault="008A704C" w:rsidP="008A704C">
          <w:pPr>
            <w:pStyle w:val="2A9E688F5AAC4790884F3AD38C67AA9A18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D2D6C8AA6BBE4266B11400F839C2E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CC950-776F-4527-A915-D3F47D4A71A4}"/>
      </w:docPartPr>
      <w:docPartBody>
        <w:p w:rsidR="00632F8E" w:rsidRDefault="008A704C" w:rsidP="008A704C">
          <w:pPr>
            <w:pStyle w:val="D2D6C8AA6BBE4266B11400F839C2EE8B18"/>
          </w:pPr>
          <w:r>
            <w:rPr>
              <w:rStyle w:val="Textedelespacerserv"/>
            </w:rPr>
            <w:t>Adresse de l’établissement.</w:t>
          </w:r>
        </w:p>
      </w:docPartBody>
    </w:docPart>
    <w:docPart>
      <w:docPartPr>
        <w:name w:val="5DF29775B9E74878897A45189EB18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F954-8968-43BA-9BB3-B46F111E3E8E}"/>
      </w:docPartPr>
      <w:docPartBody>
        <w:p w:rsidR="00A04B2E" w:rsidRDefault="008A704C" w:rsidP="008A704C">
          <w:pPr>
            <w:pStyle w:val="5DF29775B9E74878897A45189EB18C4D6"/>
          </w:pPr>
          <w:r w:rsidRPr="00713A95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713A95">
            <w:rPr>
              <w:rStyle w:val="Textedelespacerserv"/>
            </w:rPr>
            <w:t>ici</w:t>
          </w:r>
        </w:p>
      </w:docPartBody>
    </w:docPart>
    <w:docPart>
      <w:docPartPr>
        <w:name w:val="F3E0BB53D3504DF79AAB0251E833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D720-F63D-482B-9561-DA1E0E87BB1F}"/>
      </w:docPartPr>
      <w:docPartBody>
        <w:p w:rsidR="00A04B2E" w:rsidRDefault="008A704C" w:rsidP="008A704C">
          <w:pPr>
            <w:pStyle w:val="F3E0BB53D3504DF79AAB0251E833BB8C15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9D112A7762474C459226292676D9B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BBDD-2F35-4015-8D95-4CB24E4B1A46}"/>
      </w:docPartPr>
      <w:docPartBody>
        <w:p w:rsidR="00A04B2E" w:rsidRDefault="008A704C" w:rsidP="008A704C">
          <w:pPr>
            <w:pStyle w:val="9D112A7762474C459226292676D9B37412"/>
          </w:pPr>
          <w:r>
            <w:rPr>
              <w:rStyle w:val="Textedelespacerserv"/>
            </w:rPr>
            <w:t>___</w:t>
          </w:r>
        </w:p>
      </w:docPartBody>
    </w:docPart>
    <w:docPart>
      <w:docPartPr>
        <w:name w:val="24B7383BD12548409276BC1EF36E5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E487A-80BF-4BA6-9BDE-D6BD83DA5C2D}"/>
      </w:docPartPr>
      <w:docPartBody>
        <w:p w:rsidR="00A04B2E" w:rsidRDefault="008A704C" w:rsidP="008A704C">
          <w:pPr>
            <w:pStyle w:val="24B7383BD12548409276BC1EF36E5DE715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C3A32D7C5F6943B9BC8F30FC00922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719F8-07FC-40BF-A583-661CB3740B30}"/>
      </w:docPartPr>
      <w:docPartBody>
        <w:p w:rsidR="00B1454E" w:rsidRDefault="008A704C" w:rsidP="008A704C">
          <w:pPr>
            <w:pStyle w:val="C3A32D7C5F6943B9BC8F30FC00922BFF12"/>
          </w:pPr>
          <w:r w:rsidRPr="00EA451D"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5A5F6162B2D242D786D5EEA83BA69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E2150-2E57-4349-8CE6-25F16E957B5E}"/>
      </w:docPartPr>
      <w:docPartBody>
        <w:p w:rsidR="00B1454E" w:rsidRDefault="008A704C" w:rsidP="008A704C">
          <w:pPr>
            <w:pStyle w:val="5A5F6162B2D242D786D5EEA83BA693CB12"/>
          </w:pPr>
          <w:r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839B79B675F84D158E28ADA636F81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12424-1F28-47D3-8C71-8269BBCA62DC}"/>
      </w:docPartPr>
      <w:docPartBody>
        <w:p w:rsidR="00D164C4" w:rsidRDefault="008A704C" w:rsidP="008A704C">
          <w:pPr>
            <w:pStyle w:val="839B79B675F84D158E28ADA636F818909"/>
          </w:pPr>
          <w:r w:rsidRPr="00EA451D">
            <w:rPr>
              <w:color w:val="808080"/>
            </w:rPr>
            <w:t>Choisissez un élément.</w:t>
          </w:r>
        </w:p>
      </w:docPartBody>
    </w:docPart>
    <w:docPart>
      <w:docPartPr>
        <w:name w:val="7322C1EAF68D401CB32FA052B37B0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533E3-1660-4E3B-9363-135769C38C42}"/>
      </w:docPartPr>
      <w:docPartBody>
        <w:p w:rsidR="009F64E8" w:rsidRDefault="008A704C" w:rsidP="008A704C">
          <w:pPr>
            <w:pStyle w:val="7322C1EAF68D401CB32FA052B37B04529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F42A1E14D4C457D891DA87DDA787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4F659-88A0-4BC9-A247-5DCED4E834C9}"/>
      </w:docPartPr>
      <w:docPartBody>
        <w:p w:rsidR="009F64E8" w:rsidRDefault="008A704C" w:rsidP="008A704C">
          <w:pPr>
            <w:pStyle w:val="CF42A1E14D4C457D891DA87DDA7879819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66955FF3C0A40B9ADA38EB830F90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04FFC-6C2F-46CD-9947-B639FDD85975}"/>
      </w:docPartPr>
      <w:docPartBody>
        <w:p w:rsidR="009F64E8" w:rsidRDefault="008A704C" w:rsidP="008A704C">
          <w:pPr>
            <w:pStyle w:val="166955FF3C0A40B9ADA38EB830F901489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524E465AEDD546F887AFC5AD7CA19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B3082-A8EC-4A0F-9C1B-A7D89929D32C}"/>
      </w:docPartPr>
      <w:docPartBody>
        <w:p w:rsidR="009F64E8" w:rsidRDefault="008A704C" w:rsidP="008A704C">
          <w:pPr>
            <w:pStyle w:val="524E465AEDD546F887AFC5AD7CA19524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167C009C8694253B063CAE25132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EF907-320F-4FC8-916F-9FB10583038C}"/>
      </w:docPartPr>
      <w:docPartBody>
        <w:p w:rsidR="009F64E8" w:rsidRDefault="008A704C" w:rsidP="008A704C">
          <w:pPr>
            <w:pStyle w:val="3167C009C8694253B063CAE2513229A0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C210BBADC03400C8FD1A5199726A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E7CBF-AF18-455F-B528-28A9A491E361}"/>
      </w:docPartPr>
      <w:docPartBody>
        <w:p w:rsidR="009F64E8" w:rsidRDefault="008A704C" w:rsidP="008A704C">
          <w:pPr>
            <w:pStyle w:val="3C210BBADC03400C8FD1A5199726A8B4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D9599F980A284F498BBCBD882EB9C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5EFBE-7463-40F3-8BD8-1AB35CC3B130}"/>
      </w:docPartPr>
      <w:docPartBody>
        <w:p w:rsidR="009F64E8" w:rsidRDefault="008A704C" w:rsidP="008A704C">
          <w:pPr>
            <w:pStyle w:val="D9599F980A284F498BBCBD882EB9CB26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58719102C7944B3EA2E431262E196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3D7D-82FC-4B23-8A0D-9579FFC72097}"/>
      </w:docPartPr>
      <w:docPartBody>
        <w:p w:rsidR="00E758C3" w:rsidRDefault="008A704C" w:rsidP="008A704C">
          <w:pPr>
            <w:pStyle w:val="58719102C7944B3EA2E431262E196C00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260BD5C1D3914F7794FDFE8C8CE74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4ECEF-4C30-4B36-A738-E6978B3B10E1}"/>
      </w:docPartPr>
      <w:docPartBody>
        <w:p w:rsidR="00E758C3" w:rsidRDefault="008A704C" w:rsidP="008A704C">
          <w:pPr>
            <w:pStyle w:val="260BD5C1D3914F7794FDFE8C8CE74923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F365333C310543FC8089548325864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CE1F6-6719-4CCF-82AF-F0961C389AA1}"/>
      </w:docPartPr>
      <w:docPartBody>
        <w:p w:rsidR="00E758C3" w:rsidRDefault="008A704C" w:rsidP="008A704C">
          <w:pPr>
            <w:pStyle w:val="F365333C310543FC80895483258645B9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01E59797800B4DFA97E2E8D8A3F44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A9567-1346-4BBC-9994-B2600162F581}"/>
      </w:docPartPr>
      <w:docPartBody>
        <w:p w:rsidR="00E758C3" w:rsidRDefault="008A704C" w:rsidP="008A704C">
          <w:pPr>
            <w:pStyle w:val="01E59797800B4DFA97E2E8D8A3F4412C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4BBCFB9A93349138A3F55AAFE8E7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D008B-7B64-4812-80CE-655C056F3909}"/>
      </w:docPartPr>
      <w:docPartBody>
        <w:p w:rsidR="00E758C3" w:rsidRDefault="008A704C" w:rsidP="008A704C">
          <w:pPr>
            <w:pStyle w:val="94BBCFB9A93349138A3F55AAFE8E73F8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BFAC292FCE14FED9C455204E0814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CD6D8-EB6E-4EAC-AC37-B903FDFFF527}"/>
      </w:docPartPr>
      <w:docPartBody>
        <w:p w:rsidR="00E758C3" w:rsidRDefault="008A704C" w:rsidP="008A704C">
          <w:pPr>
            <w:pStyle w:val="1BFAC292FCE14FED9C455204E0814EC7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73BC7A0F85D483AB98B6803DF81A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16395-E710-47DB-A890-A47E69FC078B}"/>
      </w:docPartPr>
      <w:docPartBody>
        <w:p w:rsidR="00E758C3" w:rsidRDefault="008A704C" w:rsidP="008A704C">
          <w:pPr>
            <w:pStyle w:val="173BC7A0F85D483AB98B6803DF81A581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7A67BC6025D240CCACB4F7DE0B2CF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7025C-8151-4C90-B0A9-C5455AFDA3B7}"/>
      </w:docPartPr>
      <w:docPartBody>
        <w:p w:rsidR="00E758C3" w:rsidRDefault="008A704C" w:rsidP="008A704C">
          <w:pPr>
            <w:pStyle w:val="7A67BC6025D240CCACB4F7DE0B2CF1AF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DEE75BB0D20440EBCB26D500F55E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8FA74-9090-4AC3-A3E7-DD084EFEE510}"/>
      </w:docPartPr>
      <w:docPartBody>
        <w:p w:rsidR="00E758C3" w:rsidRDefault="008A704C" w:rsidP="008A704C">
          <w:pPr>
            <w:pStyle w:val="BDEE75BB0D20440EBCB26D500F55EF09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28CDDD08BD44E6CA50E661E21BDB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DB783-4FBF-49AD-8C29-C7C83FD241DE}"/>
      </w:docPartPr>
      <w:docPartBody>
        <w:p w:rsidR="00F94B4E" w:rsidRDefault="008A704C" w:rsidP="008A704C">
          <w:pPr>
            <w:pStyle w:val="128CDDD08BD44E6CA50E661E21BDBDC23"/>
          </w:pPr>
          <w:r>
            <w:rPr>
              <w:rStyle w:val="Textedelespacerserv"/>
            </w:rPr>
            <w:t>Adresse ENT de l’établissement.</w:t>
          </w:r>
        </w:p>
      </w:docPartBody>
    </w:docPart>
    <w:docPart>
      <w:docPartPr>
        <w:name w:val="4B0D31B268DC440CA4FE4758B8AB3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3DF32-7137-4345-986B-7DBD2279D450}"/>
      </w:docPartPr>
      <w:docPartBody>
        <w:p w:rsidR="00F94B4E" w:rsidRDefault="008A704C" w:rsidP="008A704C">
          <w:pPr>
            <w:pStyle w:val="4B0D31B268DC440CA4FE4758B8AB33BD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DECB3D9E31F428BAEF899AD5172F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2CEDF-44AF-4476-B661-30E3F5D0E8EB}"/>
      </w:docPartPr>
      <w:docPartBody>
        <w:p w:rsidR="00F94B4E" w:rsidRDefault="008A704C" w:rsidP="008A704C">
          <w:pPr>
            <w:pStyle w:val="1DECB3D9E31F428BAEF899AD5172FEA3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41AAABFE42754D708D2866AE9B119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06DED-C992-426D-8C54-F1586E574B44}"/>
      </w:docPartPr>
      <w:docPartBody>
        <w:p w:rsidR="008D388B" w:rsidRDefault="008A704C" w:rsidP="008A704C">
          <w:pPr>
            <w:pStyle w:val="41AAABFE42754D708D2866AE9B1192FD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03C207A21AA04874A9E59C55A0F9C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1477B-082A-4CDA-87C1-6128C9B31346}"/>
      </w:docPartPr>
      <w:docPartBody>
        <w:p w:rsidR="008D388B" w:rsidRDefault="008A704C" w:rsidP="008A704C">
          <w:pPr>
            <w:pStyle w:val="03C207A21AA04874A9E59C55A0F9CF5D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AD569E0B2CB04F23899DD67F3484E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1FC15-EC33-41A5-955C-97D0571F82E4}"/>
      </w:docPartPr>
      <w:docPartBody>
        <w:p w:rsidR="008D388B" w:rsidRDefault="008A704C" w:rsidP="008A704C">
          <w:pPr>
            <w:pStyle w:val="AD569E0B2CB04F23899DD67F3484EEC9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75BFD64CB3F04449A0221005AA3E2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15C66-368E-4092-9A28-E0F9312D7370}"/>
      </w:docPartPr>
      <w:docPartBody>
        <w:p w:rsidR="008D388B" w:rsidRDefault="008A704C" w:rsidP="008A704C">
          <w:pPr>
            <w:pStyle w:val="75BFD64CB3F04449A0221005AA3E24D0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C95"/>
    <w:rsid w:val="000B4FA1"/>
    <w:rsid w:val="000D598D"/>
    <w:rsid w:val="00126127"/>
    <w:rsid w:val="00182711"/>
    <w:rsid w:val="002323D7"/>
    <w:rsid w:val="003958C6"/>
    <w:rsid w:val="003B3955"/>
    <w:rsid w:val="00426EC1"/>
    <w:rsid w:val="004C0B56"/>
    <w:rsid w:val="004C19A6"/>
    <w:rsid w:val="004F60A7"/>
    <w:rsid w:val="005411CD"/>
    <w:rsid w:val="005527BC"/>
    <w:rsid w:val="00587380"/>
    <w:rsid w:val="00632F8E"/>
    <w:rsid w:val="006E6894"/>
    <w:rsid w:val="0071323F"/>
    <w:rsid w:val="007F1FD3"/>
    <w:rsid w:val="0082728D"/>
    <w:rsid w:val="008A704C"/>
    <w:rsid w:val="008D388B"/>
    <w:rsid w:val="008E0A77"/>
    <w:rsid w:val="008E2D13"/>
    <w:rsid w:val="009366C9"/>
    <w:rsid w:val="009F64E8"/>
    <w:rsid w:val="00A04B2E"/>
    <w:rsid w:val="00A140A5"/>
    <w:rsid w:val="00A2720B"/>
    <w:rsid w:val="00AF5C95"/>
    <w:rsid w:val="00B1454E"/>
    <w:rsid w:val="00BC22CF"/>
    <w:rsid w:val="00C40D9D"/>
    <w:rsid w:val="00C558F7"/>
    <w:rsid w:val="00CB3553"/>
    <w:rsid w:val="00CD17D5"/>
    <w:rsid w:val="00D164C4"/>
    <w:rsid w:val="00D4458C"/>
    <w:rsid w:val="00D73C6E"/>
    <w:rsid w:val="00E758C3"/>
    <w:rsid w:val="00F34C5C"/>
    <w:rsid w:val="00F94B4E"/>
    <w:rsid w:val="00FC4240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A704C"/>
    <w:rPr>
      <w:color w:val="808080"/>
    </w:rPr>
  </w:style>
  <w:style w:type="paragraph" w:customStyle="1" w:styleId="3D64DE58FAB6476E8A65BA3C9622BAA6">
    <w:name w:val="3D64DE58FAB6476E8A65BA3C9622BAA6"/>
    <w:rsid w:val="00D73C6E"/>
  </w:style>
  <w:style w:type="paragraph" w:customStyle="1" w:styleId="EF12E3F4D18349F4A54D42110C715ACE">
    <w:name w:val="EF12E3F4D18349F4A54D42110C715ACE"/>
    <w:rsid w:val="00D73C6E"/>
  </w:style>
  <w:style w:type="paragraph" w:customStyle="1" w:styleId="503CCFC06C674D4A8AF055A822188F4E">
    <w:name w:val="503CCFC06C674D4A8AF055A822188F4E"/>
    <w:rsid w:val="00D73C6E"/>
  </w:style>
  <w:style w:type="paragraph" w:customStyle="1" w:styleId="80F999FDFFB14A82BA9DE6018F3D55AF">
    <w:name w:val="80F999FDFFB14A82BA9DE6018F3D55AF"/>
    <w:rsid w:val="00D73C6E"/>
  </w:style>
  <w:style w:type="paragraph" w:customStyle="1" w:styleId="17ED297885744F32BB851B33472003BF">
    <w:name w:val="17ED297885744F32BB851B33472003BF"/>
    <w:rsid w:val="00D73C6E"/>
  </w:style>
  <w:style w:type="paragraph" w:customStyle="1" w:styleId="37C54F3553FD41DD818B59C7ABAD1122">
    <w:name w:val="37C54F3553FD41DD818B59C7ABAD1122"/>
    <w:rsid w:val="00D73C6E"/>
  </w:style>
  <w:style w:type="paragraph" w:customStyle="1" w:styleId="39BAF3A4E9944700A0195327E2C93817">
    <w:name w:val="39BAF3A4E9944700A0195327E2C93817"/>
    <w:rsid w:val="00D73C6E"/>
  </w:style>
  <w:style w:type="paragraph" w:customStyle="1" w:styleId="42D6DFAB631141F1A1AFDC9EB7EC9575">
    <w:name w:val="42D6DFAB631141F1A1AFDC9EB7EC9575"/>
    <w:rsid w:val="00D73C6E"/>
  </w:style>
  <w:style w:type="paragraph" w:customStyle="1" w:styleId="AFCC00539E1E47AD8B93DC525E4B6A44">
    <w:name w:val="AFCC00539E1E47AD8B93DC525E4B6A44"/>
    <w:rsid w:val="00D73C6E"/>
  </w:style>
  <w:style w:type="paragraph" w:customStyle="1" w:styleId="33DAF14BD6D94F8081A6DD51C9DB6CE8">
    <w:name w:val="33DAF14BD6D94F8081A6DD51C9DB6CE8"/>
    <w:rsid w:val="00D73C6E"/>
  </w:style>
  <w:style w:type="paragraph" w:customStyle="1" w:styleId="2047468E6EEE4CBC8D66CF96FDB6B1E1">
    <w:name w:val="2047468E6EEE4CBC8D66CF96FDB6B1E1"/>
    <w:rsid w:val="00D73C6E"/>
  </w:style>
  <w:style w:type="paragraph" w:customStyle="1" w:styleId="6097174AC3DB4170B11655C2A57C48C3">
    <w:name w:val="6097174AC3DB4170B11655C2A57C48C3"/>
    <w:rsid w:val="00D73C6E"/>
  </w:style>
  <w:style w:type="paragraph" w:customStyle="1" w:styleId="35DF91CBEBAE4C88B2670CE883E0B6CD">
    <w:name w:val="35DF91CBEBAE4C88B2670CE883E0B6CD"/>
    <w:rsid w:val="00D73C6E"/>
  </w:style>
  <w:style w:type="paragraph" w:customStyle="1" w:styleId="83683353ABCF4AD99A092CBEB641D085">
    <w:name w:val="83683353ABCF4AD99A092CBEB641D085"/>
    <w:rsid w:val="00D73C6E"/>
  </w:style>
  <w:style w:type="paragraph" w:customStyle="1" w:styleId="BD6E407948994F38830908D5208F0DAA">
    <w:name w:val="BD6E407948994F38830908D5208F0DAA"/>
    <w:rsid w:val="00D73C6E"/>
  </w:style>
  <w:style w:type="paragraph" w:customStyle="1" w:styleId="943D57DBFC2E404FBDAEB3199548CBF9">
    <w:name w:val="943D57DBFC2E404FBDAEB3199548CBF9"/>
    <w:rsid w:val="00D73C6E"/>
  </w:style>
  <w:style w:type="paragraph" w:customStyle="1" w:styleId="978FF323662345AAABA61C6250104E39">
    <w:name w:val="978FF323662345AAABA61C6250104E39"/>
    <w:rsid w:val="00D73C6E"/>
  </w:style>
  <w:style w:type="paragraph" w:customStyle="1" w:styleId="B549D8F445A84CAE8D204DA567D43BCB">
    <w:name w:val="B549D8F445A84CAE8D204DA567D43BCB"/>
    <w:rsid w:val="00D73C6E"/>
  </w:style>
  <w:style w:type="paragraph" w:customStyle="1" w:styleId="6FEE19BB8B1741F6B398BAC0FAF0F53E">
    <w:name w:val="6FEE19BB8B1741F6B398BAC0FAF0F53E"/>
    <w:rsid w:val="00D73C6E"/>
  </w:style>
  <w:style w:type="paragraph" w:customStyle="1" w:styleId="53CAAF2F2C394DC898AA48962F8FA27D">
    <w:name w:val="53CAAF2F2C394DC898AA48962F8FA27D"/>
    <w:rsid w:val="00D73C6E"/>
  </w:style>
  <w:style w:type="paragraph" w:customStyle="1" w:styleId="3D64DE58FAB6476E8A65BA3C9622BAA61">
    <w:name w:val="3D64DE58FAB6476E8A65BA3C9622BAA6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12E3F4D18349F4A54D42110C715ACE1">
    <w:name w:val="EF12E3F4D18349F4A54D42110C715AC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">
    <w:name w:val="503CCFC06C674D4A8AF055A822188F4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1">
    <w:name w:val="80F999FDFFB14A82BA9DE6018F3D55A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1">
    <w:name w:val="17ED297885744F32BB851B33472003B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1">
    <w:name w:val="37C54F3553FD41DD818B59C7ABAD1122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1">
    <w:name w:val="39BAF3A4E9944700A0195327E2C93817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FF323662345AAABA61C6250104E391">
    <w:name w:val="978FF323662345AAABA61C6250104E39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9D8F445A84CAE8D204DA567D43BCB1">
    <w:name w:val="B549D8F445A84CAE8D204DA567D43BCB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EE19BB8B1741F6B398BAC0FAF0F53E1">
    <w:name w:val="6FEE19BB8B1741F6B398BAC0FAF0F53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CAAF2F2C394DC898AA48962F8FA27D1">
    <w:name w:val="53CAAF2F2C394DC898AA48962F8FA27D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136AFB1C64F92AD77C29C8268F6AE">
    <w:name w:val="B89136AFB1C64F92AD77C29C8268F6AE"/>
    <w:rsid w:val="00D73C6E"/>
  </w:style>
  <w:style w:type="paragraph" w:customStyle="1" w:styleId="2A9E688F5AAC4790884F3AD38C67AA9A">
    <w:name w:val="2A9E688F5AAC4790884F3AD38C67AA9A"/>
    <w:rsid w:val="00D73C6E"/>
  </w:style>
  <w:style w:type="paragraph" w:customStyle="1" w:styleId="A3EC4D8F142E441A99299C8234CB5621">
    <w:name w:val="A3EC4D8F142E441A99299C8234CB5621"/>
    <w:rsid w:val="00D73C6E"/>
  </w:style>
  <w:style w:type="paragraph" w:customStyle="1" w:styleId="6B281E9843E244E29B1F865ACA289640">
    <w:name w:val="6B281E9843E244E29B1F865ACA289640"/>
    <w:rsid w:val="004F60A7"/>
  </w:style>
  <w:style w:type="paragraph" w:customStyle="1" w:styleId="D2D6C8AA6BBE4266B11400F839C2EE8B">
    <w:name w:val="D2D6C8AA6BBE4266B11400F839C2EE8B"/>
    <w:rsid w:val="004F60A7"/>
  </w:style>
  <w:style w:type="paragraph" w:customStyle="1" w:styleId="2A9E688F5AAC4790884F3AD38C67AA9A1">
    <w:name w:val="2A9E688F5AAC4790884F3AD38C67AA9A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">
    <w:name w:val="D2D6C8AA6BBE4266B11400F839C2EE8B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2">
    <w:name w:val="503CCFC06C674D4A8AF055A822188F4E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2">
    <w:name w:val="80F999FDFFB14A82BA9DE6018F3D55A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2">
    <w:name w:val="17ED297885744F32BB851B33472003B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2">
    <w:name w:val="37C54F3553FD41DD818B59C7ABAD1122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2">
    <w:name w:val="39BAF3A4E9944700A0195327E2C93817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2">
    <w:name w:val="2A9E688F5AAC4790884F3AD38C67AA9A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2">
    <w:name w:val="D2D6C8AA6BBE4266B11400F839C2EE8B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3">
    <w:name w:val="503CCFC06C674D4A8AF055A822188F4E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3">
    <w:name w:val="80F999FDFFB14A82BA9DE6018F3D55A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3">
    <w:name w:val="17ED297885744F32BB851B33472003B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3">
    <w:name w:val="37C54F3553FD41DD818B59C7ABAD1122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3">
    <w:name w:val="39BAF3A4E9944700A0195327E2C93817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37C0076984889BA371D22FBFD57A3">
    <w:name w:val="50337C0076984889BA371D22FBFD57A3"/>
    <w:rsid w:val="00632F8E"/>
  </w:style>
  <w:style w:type="paragraph" w:customStyle="1" w:styleId="37791FF9F37F430D961893E8315247F2">
    <w:name w:val="37791FF9F37F430D961893E8315247F2"/>
    <w:rsid w:val="00632F8E"/>
  </w:style>
  <w:style w:type="paragraph" w:customStyle="1" w:styleId="E5D35B918FBD40CB9B4036646F903A4C">
    <w:name w:val="E5D35B918FBD40CB9B4036646F903A4C"/>
    <w:rsid w:val="00632F8E"/>
  </w:style>
  <w:style w:type="paragraph" w:customStyle="1" w:styleId="B80FD3BB6B2B491D952B643AB9A42F0F">
    <w:name w:val="B80FD3BB6B2B491D952B643AB9A42F0F"/>
    <w:rsid w:val="00632F8E"/>
  </w:style>
  <w:style w:type="paragraph" w:customStyle="1" w:styleId="35D2EE7DFA694EE6953C35A0184FD99A">
    <w:name w:val="35D2EE7DFA694EE6953C35A0184FD99A"/>
    <w:rsid w:val="00632F8E"/>
  </w:style>
  <w:style w:type="paragraph" w:customStyle="1" w:styleId="EBA8C309165D40059BA6495536148223">
    <w:name w:val="EBA8C309165D40059BA6495536148223"/>
    <w:rsid w:val="00632F8E"/>
  </w:style>
  <w:style w:type="paragraph" w:customStyle="1" w:styleId="014D75D4EDF24EB8AC807E928DF57633">
    <w:name w:val="014D75D4EDF24EB8AC807E928DF57633"/>
    <w:rsid w:val="00632F8E"/>
  </w:style>
  <w:style w:type="paragraph" w:customStyle="1" w:styleId="B5827E6E4883431DA55D92E99FB10787">
    <w:name w:val="B5827E6E4883431DA55D92E99FB10787"/>
    <w:rsid w:val="00632F8E"/>
  </w:style>
  <w:style w:type="paragraph" w:customStyle="1" w:styleId="FEF82B1678D74CE5AC3B818CCABA6255">
    <w:name w:val="FEF82B1678D74CE5AC3B818CCABA6255"/>
    <w:rsid w:val="00632F8E"/>
  </w:style>
  <w:style w:type="paragraph" w:customStyle="1" w:styleId="DA11AB8ADF21488BAF8DE100223EF6CD">
    <w:name w:val="DA11AB8ADF21488BAF8DE100223EF6CD"/>
    <w:rsid w:val="00632F8E"/>
  </w:style>
  <w:style w:type="paragraph" w:customStyle="1" w:styleId="12F47CF66B6C47A4BD6826D320477F9C">
    <w:name w:val="12F47CF66B6C47A4BD6826D320477F9C"/>
    <w:rsid w:val="00632F8E"/>
  </w:style>
  <w:style w:type="paragraph" w:customStyle="1" w:styleId="7DF4CADFCE00404891AE783219512A73">
    <w:name w:val="7DF4CADFCE00404891AE783219512A73"/>
    <w:rsid w:val="00632F8E"/>
  </w:style>
  <w:style w:type="paragraph" w:customStyle="1" w:styleId="0B3DFB92C75A48248C679204BA4E85DD">
    <w:name w:val="0B3DFB92C75A48248C679204BA4E85DD"/>
    <w:rsid w:val="00632F8E"/>
  </w:style>
  <w:style w:type="paragraph" w:customStyle="1" w:styleId="B48E3A7EC3F2447892A28C32ED50F44D">
    <w:name w:val="B48E3A7EC3F2447892A28C32ED50F44D"/>
    <w:rsid w:val="00632F8E"/>
  </w:style>
  <w:style w:type="paragraph" w:customStyle="1" w:styleId="9C7E737AD5514C129CD06B2A96E97360">
    <w:name w:val="9C7E737AD5514C129CD06B2A96E97360"/>
    <w:rsid w:val="00632F8E"/>
  </w:style>
  <w:style w:type="paragraph" w:customStyle="1" w:styleId="B82CDD262E69450282D413EF2EF220D6">
    <w:name w:val="B82CDD262E69450282D413EF2EF220D6"/>
    <w:rsid w:val="00632F8E"/>
  </w:style>
  <w:style w:type="paragraph" w:customStyle="1" w:styleId="AA085F75ACAE439E81404D11BD542333">
    <w:name w:val="AA085F75ACAE439E81404D11BD542333"/>
    <w:rsid w:val="00632F8E"/>
  </w:style>
  <w:style w:type="paragraph" w:customStyle="1" w:styleId="73D1D653970446F8B027C815AACC5982">
    <w:name w:val="73D1D653970446F8B027C815AACC5982"/>
    <w:rsid w:val="00632F8E"/>
  </w:style>
  <w:style w:type="paragraph" w:customStyle="1" w:styleId="8934BAD942BE4C28BDEFEB22BF9B7AD0">
    <w:name w:val="8934BAD942BE4C28BDEFEB22BF9B7AD0"/>
    <w:rsid w:val="00632F8E"/>
  </w:style>
  <w:style w:type="paragraph" w:customStyle="1" w:styleId="774F21FE46EA401290DC97CB8FF8B55F">
    <w:name w:val="774F21FE46EA401290DC97CB8FF8B55F"/>
    <w:rsid w:val="00632F8E"/>
  </w:style>
  <w:style w:type="paragraph" w:customStyle="1" w:styleId="EBA3EFCAC1AD4BACBDD6E658947754A6">
    <w:name w:val="EBA3EFCAC1AD4BACBDD6E658947754A6"/>
    <w:rsid w:val="00632F8E"/>
  </w:style>
  <w:style w:type="paragraph" w:customStyle="1" w:styleId="6F31A49EE2B241918EF84C51E5E71C26">
    <w:name w:val="6F31A49EE2B241918EF84C51E5E71C26"/>
    <w:rsid w:val="00632F8E"/>
  </w:style>
  <w:style w:type="paragraph" w:customStyle="1" w:styleId="890EFCAE731D46EE855148638058EA4B">
    <w:name w:val="890EFCAE731D46EE855148638058EA4B"/>
    <w:rsid w:val="00632F8E"/>
  </w:style>
  <w:style w:type="paragraph" w:customStyle="1" w:styleId="3B81D0FA12824F5CBF2B352A14D8E34E">
    <w:name w:val="3B81D0FA12824F5CBF2B352A14D8E34E"/>
    <w:rsid w:val="00632F8E"/>
  </w:style>
  <w:style w:type="paragraph" w:customStyle="1" w:styleId="225A58057EF9498680101495A7F0550A">
    <w:name w:val="225A58057EF9498680101495A7F0550A"/>
    <w:rsid w:val="00632F8E"/>
  </w:style>
  <w:style w:type="paragraph" w:customStyle="1" w:styleId="69E196323CE64D59BE54A5113C697792">
    <w:name w:val="69E196323CE64D59BE54A5113C697792"/>
    <w:rsid w:val="00632F8E"/>
  </w:style>
  <w:style w:type="paragraph" w:customStyle="1" w:styleId="F5C4FF2A50E34B008F73044E2771A78B">
    <w:name w:val="F5C4FF2A50E34B008F73044E2771A78B"/>
    <w:rsid w:val="00632F8E"/>
  </w:style>
  <w:style w:type="paragraph" w:customStyle="1" w:styleId="5D1EA18D159C4C2EB97A80959C70EBB1">
    <w:name w:val="5D1EA18D159C4C2EB97A80959C70EBB1"/>
    <w:rsid w:val="00632F8E"/>
  </w:style>
  <w:style w:type="paragraph" w:customStyle="1" w:styleId="ECC8603778744869B5BF20B3D48835E5">
    <w:name w:val="ECC8603778744869B5BF20B3D48835E5"/>
    <w:rsid w:val="00632F8E"/>
  </w:style>
  <w:style w:type="paragraph" w:customStyle="1" w:styleId="EAA31057A9A04FE5A9C250462044B2D2">
    <w:name w:val="EAA31057A9A04FE5A9C250462044B2D2"/>
    <w:rsid w:val="00632F8E"/>
  </w:style>
  <w:style w:type="paragraph" w:customStyle="1" w:styleId="2C5C3DF15EA240DB9DB48967E8BF677D">
    <w:name w:val="2C5C3DF15EA240DB9DB48967E8BF677D"/>
    <w:rsid w:val="00632F8E"/>
  </w:style>
  <w:style w:type="paragraph" w:customStyle="1" w:styleId="80EE7AE734AE46A48379CC346D409BDE">
    <w:name w:val="80EE7AE734AE46A48379CC346D409BDE"/>
    <w:rsid w:val="00632F8E"/>
  </w:style>
  <w:style w:type="paragraph" w:customStyle="1" w:styleId="3C7236E943D345E485C93E3C5DFE2C96">
    <w:name w:val="3C7236E943D345E485C93E3C5DFE2C96"/>
    <w:rsid w:val="00632F8E"/>
  </w:style>
  <w:style w:type="paragraph" w:customStyle="1" w:styleId="A594B6CA1510491AAC15AC2378CDAFCB">
    <w:name w:val="A594B6CA1510491AAC15AC2378CDAFCB"/>
    <w:rsid w:val="00632F8E"/>
  </w:style>
  <w:style w:type="paragraph" w:customStyle="1" w:styleId="F01AB415EF8543D1A85D32381C5C73BC">
    <w:name w:val="F01AB415EF8543D1A85D32381C5C73BC"/>
    <w:rsid w:val="00632F8E"/>
  </w:style>
  <w:style w:type="paragraph" w:customStyle="1" w:styleId="6EFCD35594284DBEBC92D46397B4F5C3">
    <w:name w:val="6EFCD35594284DBEBC92D46397B4F5C3"/>
    <w:rsid w:val="00632F8E"/>
  </w:style>
  <w:style w:type="paragraph" w:customStyle="1" w:styleId="CF1C0FFC639747118FDBA94EC9FAE61B">
    <w:name w:val="CF1C0FFC639747118FDBA94EC9FAE61B"/>
    <w:rsid w:val="00632F8E"/>
  </w:style>
  <w:style w:type="paragraph" w:customStyle="1" w:styleId="80CD7A017E734C43818AADA7C1F19DA7">
    <w:name w:val="80CD7A017E734C43818AADA7C1F19DA7"/>
    <w:rsid w:val="00632F8E"/>
  </w:style>
  <w:style w:type="paragraph" w:customStyle="1" w:styleId="0B3D7D0EDF564A4D95EB4D63FC5C67D9">
    <w:name w:val="0B3D7D0EDF564A4D95EB4D63FC5C67D9"/>
    <w:rsid w:val="00632F8E"/>
  </w:style>
  <w:style w:type="paragraph" w:customStyle="1" w:styleId="5C355D0C58E647CC84BE3CEAF81AB91F">
    <w:name w:val="5C355D0C58E647CC84BE3CEAF81AB91F"/>
    <w:rsid w:val="00632F8E"/>
  </w:style>
  <w:style w:type="paragraph" w:customStyle="1" w:styleId="2164DDF0B91A4117BAE9C105137CCDB5">
    <w:name w:val="2164DDF0B91A4117BAE9C105137CCDB5"/>
    <w:rsid w:val="00632F8E"/>
  </w:style>
  <w:style w:type="paragraph" w:customStyle="1" w:styleId="2C0214C88CE04B6D9C7100764DEC3D3C">
    <w:name w:val="2C0214C88CE04B6D9C7100764DEC3D3C"/>
    <w:rsid w:val="00632F8E"/>
  </w:style>
  <w:style w:type="paragraph" w:customStyle="1" w:styleId="7A23DB1294174F838A7744D0A0A42833">
    <w:name w:val="7A23DB1294174F838A7744D0A0A42833"/>
    <w:rsid w:val="00632F8E"/>
  </w:style>
  <w:style w:type="paragraph" w:customStyle="1" w:styleId="995D0ADF1BEF45739EAFA83F66693828">
    <w:name w:val="995D0ADF1BEF45739EAFA83F66693828"/>
    <w:rsid w:val="00632F8E"/>
  </w:style>
  <w:style w:type="paragraph" w:customStyle="1" w:styleId="1FD96395B5164E00B8D033367BC99B00">
    <w:name w:val="1FD96395B5164E00B8D033367BC99B00"/>
    <w:rsid w:val="00632F8E"/>
  </w:style>
  <w:style w:type="paragraph" w:customStyle="1" w:styleId="C26A20E5985D4FEDB9B3CE0C3107C4AB">
    <w:name w:val="C26A20E5985D4FEDB9B3CE0C3107C4AB"/>
    <w:rsid w:val="00632F8E"/>
  </w:style>
  <w:style w:type="paragraph" w:customStyle="1" w:styleId="FA83BAE3CC344CC8B4EBE6EEB8FC143A">
    <w:name w:val="FA83BAE3CC344CC8B4EBE6EEB8FC143A"/>
    <w:rsid w:val="00632F8E"/>
  </w:style>
  <w:style w:type="paragraph" w:customStyle="1" w:styleId="F084DF94CD974D739192C29F8C145991">
    <w:name w:val="F084DF94CD974D739192C29F8C145991"/>
    <w:rsid w:val="00632F8E"/>
  </w:style>
  <w:style w:type="paragraph" w:customStyle="1" w:styleId="28B5B707FBA24476867653F9229990EC">
    <w:name w:val="28B5B707FBA24476867653F9229990EC"/>
    <w:rsid w:val="00632F8E"/>
  </w:style>
  <w:style w:type="paragraph" w:customStyle="1" w:styleId="5DB17CD969A64B2DA8E80CAF5E5554FD">
    <w:name w:val="5DB17CD969A64B2DA8E80CAF5E5554FD"/>
    <w:rsid w:val="00632F8E"/>
  </w:style>
  <w:style w:type="paragraph" w:customStyle="1" w:styleId="B648E728EF8443F78122CCF9D7EA5779">
    <w:name w:val="B648E728EF8443F78122CCF9D7EA5779"/>
    <w:rsid w:val="00632F8E"/>
  </w:style>
  <w:style w:type="paragraph" w:customStyle="1" w:styleId="751FC588BE7E4716A193D213745CF08C">
    <w:name w:val="751FC588BE7E4716A193D213745CF08C"/>
    <w:rsid w:val="00632F8E"/>
  </w:style>
  <w:style w:type="paragraph" w:customStyle="1" w:styleId="FEF7D3381B5A4BF8935E7C01C82A5C06">
    <w:name w:val="FEF7D3381B5A4BF8935E7C01C82A5C06"/>
    <w:rsid w:val="00632F8E"/>
  </w:style>
  <w:style w:type="paragraph" w:customStyle="1" w:styleId="81E1AFDAC1194E188A34ECD3793CC27A">
    <w:name w:val="81E1AFDAC1194E188A34ECD3793CC27A"/>
    <w:rsid w:val="00632F8E"/>
  </w:style>
  <w:style w:type="paragraph" w:customStyle="1" w:styleId="938618F1FAF74FD588EC83E6266FEE39">
    <w:name w:val="938618F1FAF74FD588EC83E6266FEE39"/>
    <w:rsid w:val="00632F8E"/>
  </w:style>
  <w:style w:type="paragraph" w:customStyle="1" w:styleId="0E8A47790E0947809D10132BC6200C8B">
    <w:name w:val="0E8A47790E0947809D10132BC6200C8B"/>
    <w:rsid w:val="00632F8E"/>
  </w:style>
  <w:style w:type="paragraph" w:customStyle="1" w:styleId="DD440C726C134B2CA448023FA1473CC3">
    <w:name w:val="DD440C726C134B2CA448023FA1473CC3"/>
    <w:rsid w:val="00632F8E"/>
  </w:style>
  <w:style w:type="paragraph" w:customStyle="1" w:styleId="4E6541428D6445188968DD60E63B7236">
    <w:name w:val="4E6541428D6445188968DD60E63B7236"/>
    <w:rsid w:val="00632F8E"/>
  </w:style>
  <w:style w:type="paragraph" w:customStyle="1" w:styleId="071FCB634DCB409086E100D0CB8F8B8E">
    <w:name w:val="071FCB634DCB409086E100D0CB8F8B8E"/>
    <w:rsid w:val="00632F8E"/>
  </w:style>
  <w:style w:type="paragraph" w:customStyle="1" w:styleId="7261A7A89051401B9D251BB38C662B6D">
    <w:name w:val="7261A7A89051401B9D251BB38C662B6D"/>
    <w:rsid w:val="00632F8E"/>
  </w:style>
  <w:style w:type="paragraph" w:customStyle="1" w:styleId="FCA3361D42224D4B8212BEE7787ECAAB">
    <w:name w:val="FCA3361D42224D4B8212BEE7787ECAAB"/>
    <w:rsid w:val="00632F8E"/>
  </w:style>
  <w:style w:type="paragraph" w:customStyle="1" w:styleId="7B489B2CB4ED41CFB952205F9F099FFC">
    <w:name w:val="7B489B2CB4ED41CFB952205F9F099FFC"/>
    <w:rsid w:val="00632F8E"/>
  </w:style>
  <w:style w:type="paragraph" w:customStyle="1" w:styleId="5D97A2889DD14EAFBFA0CD7B8FE0B4F6">
    <w:name w:val="5D97A2889DD14EAFBFA0CD7B8FE0B4F6"/>
    <w:rsid w:val="00A2720B"/>
  </w:style>
  <w:style w:type="paragraph" w:customStyle="1" w:styleId="395C42675AD3423CA92932A42A4EF1A0">
    <w:name w:val="395C42675AD3423CA92932A42A4EF1A0"/>
    <w:rsid w:val="00A2720B"/>
  </w:style>
  <w:style w:type="paragraph" w:customStyle="1" w:styleId="E43323AB50F0463A9CA6BD032FDC25E4">
    <w:name w:val="E43323AB50F0463A9CA6BD032FDC25E4"/>
    <w:rsid w:val="00A2720B"/>
  </w:style>
  <w:style w:type="paragraph" w:customStyle="1" w:styleId="D1EB9B0537954A86A48E27E0937A4814">
    <w:name w:val="D1EB9B0537954A86A48E27E0937A4814"/>
    <w:rsid w:val="00A2720B"/>
  </w:style>
  <w:style w:type="paragraph" w:customStyle="1" w:styleId="C3FE1075DE754134BB7CFE7DFB777507">
    <w:name w:val="C3FE1075DE754134BB7CFE7DFB777507"/>
    <w:rsid w:val="00A2720B"/>
  </w:style>
  <w:style w:type="paragraph" w:customStyle="1" w:styleId="6944D455410447F894FD5036F7E77E5F">
    <w:name w:val="6944D455410447F894FD5036F7E77E5F"/>
    <w:rsid w:val="00A2720B"/>
  </w:style>
  <w:style w:type="paragraph" w:customStyle="1" w:styleId="13C7DAF9634D464BB89589B94520DACF">
    <w:name w:val="13C7DAF9634D464BB89589B94520DACF"/>
    <w:rsid w:val="00A2720B"/>
  </w:style>
  <w:style w:type="paragraph" w:customStyle="1" w:styleId="31721BD6342649A289B328C2A1210CD7">
    <w:name w:val="31721BD6342649A289B328C2A1210CD7"/>
    <w:rsid w:val="00A2720B"/>
  </w:style>
  <w:style w:type="paragraph" w:customStyle="1" w:styleId="57EAC051EEDB4764B423F3351A7B44E2">
    <w:name w:val="57EAC051EEDB4764B423F3351A7B44E2"/>
    <w:rsid w:val="00A2720B"/>
  </w:style>
  <w:style w:type="paragraph" w:customStyle="1" w:styleId="794315C7167C412DB4C602418950B9F4">
    <w:name w:val="794315C7167C412DB4C602418950B9F4"/>
    <w:rsid w:val="00A2720B"/>
  </w:style>
  <w:style w:type="paragraph" w:customStyle="1" w:styleId="09230066D20146BDB8E4727408233D3E">
    <w:name w:val="09230066D20146BDB8E4727408233D3E"/>
    <w:rsid w:val="00A2720B"/>
  </w:style>
  <w:style w:type="paragraph" w:customStyle="1" w:styleId="A5CA52066CD848AEA28EB8581B59E656">
    <w:name w:val="A5CA52066CD848AEA28EB8581B59E656"/>
    <w:rsid w:val="00A2720B"/>
  </w:style>
  <w:style w:type="paragraph" w:customStyle="1" w:styleId="7DE6AF965F984C998C840CB2EADC54A9">
    <w:name w:val="7DE6AF965F984C998C840CB2EADC54A9"/>
    <w:rsid w:val="00A2720B"/>
  </w:style>
  <w:style w:type="paragraph" w:customStyle="1" w:styleId="3DBCB1708E3A476AA05951755E39A451">
    <w:name w:val="3DBCB1708E3A476AA05951755E39A451"/>
    <w:rsid w:val="00A2720B"/>
  </w:style>
  <w:style w:type="paragraph" w:customStyle="1" w:styleId="227BA2A000124396AB7066404873D550">
    <w:name w:val="227BA2A000124396AB7066404873D550"/>
    <w:rsid w:val="00A2720B"/>
  </w:style>
  <w:style w:type="paragraph" w:customStyle="1" w:styleId="C06C7BA0390046FC897A782EE0544D1F">
    <w:name w:val="C06C7BA0390046FC897A782EE0544D1F"/>
    <w:rsid w:val="00A2720B"/>
  </w:style>
  <w:style w:type="paragraph" w:customStyle="1" w:styleId="D2B20E458A5C4DA08AA80A3FA4458D2F">
    <w:name w:val="D2B20E458A5C4DA08AA80A3FA4458D2F"/>
    <w:rsid w:val="00A2720B"/>
  </w:style>
  <w:style w:type="paragraph" w:customStyle="1" w:styleId="58475DB35A994D02A2BB1025BCF5F3E1">
    <w:name w:val="58475DB35A994D02A2BB1025BCF5F3E1"/>
    <w:rsid w:val="00A2720B"/>
  </w:style>
  <w:style w:type="paragraph" w:customStyle="1" w:styleId="39C2CCCA863F4BEC82B8AF8A4886E09A">
    <w:name w:val="39C2CCCA863F4BEC82B8AF8A4886E09A"/>
    <w:rsid w:val="00A2720B"/>
  </w:style>
  <w:style w:type="paragraph" w:customStyle="1" w:styleId="33F9A6F168454789B6632FB9B7C5D583">
    <w:name w:val="33F9A6F168454789B6632FB9B7C5D583"/>
    <w:rsid w:val="00A2720B"/>
  </w:style>
  <w:style w:type="paragraph" w:customStyle="1" w:styleId="AF5E26489CFF44F8A8E8C938567007A1">
    <w:name w:val="AF5E26489CFF44F8A8E8C938567007A1"/>
    <w:rsid w:val="00A2720B"/>
  </w:style>
  <w:style w:type="paragraph" w:customStyle="1" w:styleId="786F960A5C164C5A95227541DC3D7C19">
    <w:name w:val="786F960A5C164C5A95227541DC3D7C19"/>
    <w:rsid w:val="00A2720B"/>
  </w:style>
  <w:style w:type="paragraph" w:customStyle="1" w:styleId="CEC251FFD3C541C1991E6660B5A480AD">
    <w:name w:val="CEC251FFD3C541C1991E6660B5A480AD"/>
    <w:rsid w:val="00A2720B"/>
  </w:style>
  <w:style w:type="paragraph" w:customStyle="1" w:styleId="1FD482E65D51417FBC63DD91B078D3EB">
    <w:name w:val="1FD482E65D51417FBC63DD91B078D3EB"/>
    <w:rsid w:val="000B4FA1"/>
  </w:style>
  <w:style w:type="paragraph" w:customStyle="1" w:styleId="DDC20B2A89BC4D87A1025776FDB7658A">
    <w:name w:val="DDC20B2A89BC4D87A1025776FDB7658A"/>
    <w:rsid w:val="000B4FA1"/>
  </w:style>
  <w:style w:type="paragraph" w:customStyle="1" w:styleId="07EF5C1A6C8A4E8CBD591E759E26B64A">
    <w:name w:val="07EF5C1A6C8A4E8CBD591E759E26B64A"/>
    <w:rsid w:val="000B4FA1"/>
  </w:style>
  <w:style w:type="paragraph" w:customStyle="1" w:styleId="A47F2BB63A5D4B05B8C2EE658F4E80B1">
    <w:name w:val="A47F2BB63A5D4B05B8C2EE658F4E80B1"/>
    <w:rsid w:val="000B4FA1"/>
  </w:style>
  <w:style w:type="paragraph" w:customStyle="1" w:styleId="B80FD3BB6B2B491D952B643AB9A42F0F1">
    <w:name w:val="B80FD3BB6B2B491D952B643AB9A42F0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1">
    <w:name w:val="35D2EE7DFA694EE6953C35A0184FD9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1">
    <w:name w:val="EBA8C309165D40059BA649553614822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3">
    <w:name w:val="2A9E688F5AAC4790884F3AD38C67AA9A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3">
    <w:name w:val="D2D6C8AA6BBE4266B11400F839C2EE8B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4">
    <w:name w:val="503CCFC06C674D4A8AF055A822188F4E4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D482E65D51417FBC63DD91B078D3EB1">
    <w:name w:val="1FD482E65D51417FBC63DD91B078D3EB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DC20B2A89BC4D87A1025776FDB7658A1">
    <w:name w:val="DDC20B2A89BC4D87A1025776FDB7658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7EF5C1A6C8A4E8CBD591E759E26B64A1">
    <w:name w:val="07EF5C1A6C8A4E8CBD591E759E26B64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7F2BB63A5D4B05B8C2EE658F4E80B11">
    <w:name w:val="A47F2BB63A5D4B05B8C2EE658F4E80B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1">
    <w:name w:val="5D97A2889DD14EAFBFA0CD7B8FE0B4F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1">
    <w:name w:val="395C42675AD3423CA92932A42A4EF1A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1">
    <w:name w:val="E43323AB50F0463A9CA6BD032FDC25E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1">
    <w:name w:val="D1EB9B0537954A86A48E27E0937A481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1">
    <w:name w:val="C3FE1075DE754134BB7CFE7DFB77750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1">
    <w:name w:val="6944D455410447F894FD5036F7E77E5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1">
    <w:name w:val="13C7DAF9634D464BB89589B94520DAC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1">
    <w:name w:val="31721BD6342649A289B328C2A1210CD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1">
    <w:name w:val="57EAC051EEDB4764B423F3351A7B44E2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1">
    <w:name w:val="794315C7167C412DB4C602418950B9F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1">
    <w:name w:val="09230066D20146BDB8E4727408233D3E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1">
    <w:name w:val="A5CA52066CD848AEA28EB8581B59E65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1">
    <w:name w:val="7DE6AF965F984C998C840CB2EADC54A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1">
    <w:name w:val="3DBCB1708E3A476AA05951755E39A45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1">
    <w:name w:val="227BA2A000124396AB7066404873D55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1">
    <w:name w:val="C06C7BA0390046FC897A782EE0544D1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1">
    <w:name w:val="D2B20E458A5C4DA08AA80A3FA4458D2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1">
    <w:name w:val="58475DB35A994D02A2BB1025BCF5F3E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1">
    <w:name w:val="39C2CCCA863F4BEC82B8AF8A4886E0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1">
    <w:name w:val="33F9A6F168454789B6632FB9B7C5D58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1">
    <w:name w:val="AF5E26489CFF44F8A8E8C938567007A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1">
    <w:name w:val="786F960A5C164C5A95227541DC3D7C1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1">
    <w:name w:val="CEC251FFD3C541C1991E6660B5A480AD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1">
    <w:name w:val="7B489B2CB4ED41CFB952205F9F099FFC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62C80F97742422DA4E1839C227D4ADA">
    <w:name w:val="762C80F97742422DA4E1839C227D4ADA"/>
    <w:rsid w:val="00F34C5C"/>
  </w:style>
  <w:style w:type="paragraph" w:customStyle="1" w:styleId="3FAB05270C1B4303BE5E7C6A6E51934D">
    <w:name w:val="3FAB05270C1B4303BE5E7C6A6E51934D"/>
    <w:rsid w:val="00F34C5C"/>
  </w:style>
  <w:style w:type="paragraph" w:customStyle="1" w:styleId="AF7AFC8985124BA882D5251DE18D05A1">
    <w:name w:val="AF7AFC8985124BA882D5251DE18D05A1"/>
    <w:rsid w:val="00F34C5C"/>
  </w:style>
  <w:style w:type="paragraph" w:customStyle="1" w:styleId="C6D3B8EFE63944A8A0599EF19B3764A6">
    <w:name w:val="C6D3B8EFE63944A8A0599EF19B3764A6"/>
    <w:rsid w:val="00F34C5C"/>
  </w:style>
  <w:style w:type="paragraph" w:customStyle="1" w:styleId="5DF29775B9E74878897A45189EB18C4D">
    <w:name w:val="5DF29775B9E74878897A45189EB18C4D"/>
    <w:rsid w:val="00F34C5C"/>
  </w:style>
  <w:style w:type="paragraph" w:customStyle="1" w:styleId="F3E0BB53D3504DF79AAB0251E833BB8C">
    <w:name w:val="F3E0BB53D3504DF79AAB0251E833BB8C"/>
    <w:rsid w:val="00F34C5C"/>
  </w:style>
  <w:style w:type="paragraph" w:customStyle="1" w:styleId="9D112A7762474C459226292676D9B374">
    <w:name w:val="9D112A7762474C459226292676D9B374"/>
    <w:rsid w:val="00F34C5C"/>
  </w:style>
  <w:style w:type="paragraph" w:customStyle="1" w:styleId="24B7383BD12548409276BC1EF36E5DE7">
    <w:name w:val="24B7383BD12548409276BC1EF36E5DE7"/>
    <w:rsid w:val="00F34C5C"/>
  </w:style>
  <w:style w:type="paragraph" w:customStyle="1" w:styleId="B80FD3BB6B2B491D952B643AB9A42F0F2">
    <w:name w:val="B80FD3BB6B2B491D952B643AB9A42F0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2">
    <w:name w:val="35D2EE7DFA694EE6953C35A0184FD9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2">
    <w:name w:val="EBA8C309165D40059BA649553614822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4">
    <w:name w:val="2A9E688F5AAC4790884F3AD38C67AA9A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4">
    <w:name w:val="D2D6C8AA6BBE4266B11400F839C2EE8B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5">
    <w:name w:val="503CCFC06C674D4A8AF055A822188F4E5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1">
    <w:name w:val="5DF29775B9E74878897A45189EB18C4D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">
    <w:name w:val="F3E0BB53D3504DF79AAB0251E833BB8C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">
    <w:name w:val="24B7383BD12548409276BC1EF36E5DE7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2">
    <w:name w:val="5D97A2889DD14EAFBFA0CD7B8FE0B4F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2">
    <w:name w:val="395C42675AD3423CA92932A42A4EF1A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2">
    <w:name w:val="E43323AB50F0463A9CA6BD032FDC25E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2">
    <w:name w:val="D1EB9B0537954A86A48E27E0937A481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2">
    <w:name w:val="C3FE1075DE754134BB7CFE7DFB77750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2">
    <w:name w:val="6944D455410447F894FD5036F7E77E5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2">
    <w:name w:val="13C7DAF9634D464BB89589B94520DAC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2">
    <w:name w:val="31721BD6342649A289B328C2A1210CD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2">
    <w:name w:val="57EAC051EEDB4764B423F3351A7B44E2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2">
    <w:name w:val="794315C7167C412DB4C602418950B9F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2">
    <w:name w:val="09230066D20146BDB8E4727408233D3E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2">
    <w:name w:val="A5CA52066CD848AEA28EB8581B59E65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2">
    <w:name w:val="7DE6AF965F984C998C840CB2EADC54A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2">
    <w:name w:val="3DBCB1708E3A476AA05951755E39A45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2">
    <w:name w:val="227BA2A000124396AB7066404873D55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2">
    <w:name w:val="C06C7BA0390046FC897A782EE0544D1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2">
    <w:name w:val="D2B20E458A5C4DA08AA80A3FA4458D2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2">
    <w:name w:val="58475DB35A994D02A2BB1025BCF5F3E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2">
    <w:name w:val="39C2CCCA863F4BEC82B8AF8A4886E0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2">
    <w:name w:val="33F9A6F168454789B6632FB9B7C5D58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2">
    <w:name w:val="AF5E26489CFF44F8A8E8C938567007A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2">
    <w:name w:val="786F960A5C164C5A95227541DC3D7C1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2">
    <w:name w:val="CEC251FFD3C541C1991E6660B5A480AD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2">
    <w:name w:val="7B489B2CB4ED41CFB952205F9F099FFC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0FD3BB6B2B491D952B643AB9A42F0F3">
    <w:name w:val="B80FD3BB6B2B491D952B643AB9A42F0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3">
    <w:name w:val="35D2EE7DFA694EE6953C35A0184FD9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3">
    <w:name w:val="EBA8C309165D40059BA649553614822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5">
    <w:name w:val="2A9E688F5AAC4790884F3AD38C67AA9A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5">
    <w:name w:val="D2D6C8AA6BBE4266B11400F839C2EE8B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6">
    <w:name w:val="503CCFC06C674D4A8AF055A822188F4E6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2">
    <w:name w:val="5DF29775B9E74878897A45189EB18C4D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2">
    <w:name w:val="F3E0BB53D3504DF79AAB0251E833BB8C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2">
    <w:name w:val="24B7383BD12548409276BC1EF36E5DE7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3">
    <w:name w:val="5D97A2889DD14EAFBFA0CD7B8FE0B4F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3">
    <w:name w:val="395C42675AD3423CA92932A42A4EF1A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3">
    <w:name w:val="E43323AB50F0463A9CA6BD032FDC25E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3">
    <w:name w:val="D1EB9B0537954A86A48E27E0937A481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3">
    <w:name w:val="C3FE1075DE754134BB7CFE7DFB77750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3">
    <w:name w:val="6944D455410447F894FD5036F7E77E5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3">
    <w:name w:val="13C7DAF9634D464BB89589B94520DAC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3">
    <w:name w:val="31721BD6342649A289B328C2A1210CD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3">
    <w:name w:val="57EAC051EEDB4764B423F3351A7B44E2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3">
    <w:name w:val="794315C7167C412DB4C602418950B9F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3">
    <w:name w:val="09230066D20146BDB8E4727408233D3E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3">
    <w:name w:val="A5CA52066CD848AEA28EB8581B59E65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3">
    <w:name w:val="7DE6AF965F984C998C840CB2EADC54A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3">
    <w:name w:val="3DBCB1708E3A476AA05951755E39A45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3">
    <w:name w:val="227BA2A000124396AB7066404873D55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3">
    <w:name w:val="C06C7BA0390046FC897A782EE0544D1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3">
    <w:name w:val="D2B20E458A5C4DA08AA80A3FA4458D2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3">
    <w:name w:val="58475DB35A994D02A2BB1025BCF5F3E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3">
    <w:name w:val="39C2CCCA863F4BEC82B8AF8A4886E0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3">
    <w:name w:val="33F9A6F168454789B6632FB9B7C5D58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3">
    <w:name w:val="AF5E26489CFF44F8A8E8C938567007A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3">
    <w:name w:val="786F960A5C164C5A95227541DC3D7C1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3">
    <w:name w:val="CEC251FFD3C541C1991E6660B5A480AD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3">
    <w:name w:val="7B489B2CB4ED41CFB952205F9F099FFC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E0D0C2072D47808D9005DEB7582339">
    <w:name w:val="62E0D0C2072D47808D9005DEB7582339"/>
    <w:rsid w:val="000D598D"/>
  </w:style>
  <w:style w:type="paragraph" w:customStyle="1" w:styleId="A31F9FF2B4AF47D887D9B0AF3C66F557">
    <w:name w:val="A31F9FF2B4AF47D887D9B0AF3C66F557"/>
    <w:rsid w:val="000D598D"/>
  </w:style>
  <w:style w:type="paragraph" w:customStyle="1" w:styleId="3BA16D88D2C34FE099F4FCC9345BAE70">
    <w:name w:val="3BA16D88D2C34FE099F4FCC9345BAE70"/>
    <w:rsid w:val="000D598D"/>
  </w:style>
  <w:style w:type="paragraph" w:customStyle="1" w:styleId="55A481919E5A41DA81E903B43B4A3523">
    <w:name w:val="55A481919E5A41DA81E903B43B4A3523"/>
    <w:rsid w:val="000D598D"/>
  </w:style>
  <w:style w:type="paragraph" w:customStyle="1" w:styleId="E32419E9217B4585BD7101D1FD906CB5">
    <w:name w:val="E32419E9217B4585BD7101D1FD906CB5"/>
    <w:rsid w:val="000D598D"/>
  </w:style>
  <w:style w:type="paragraph" w:customStyle="1" w:styleId="B80FD3BB6B2B491D952B643AB9A42F0F4">
    <w:name w:val="B80FD3BB6B2B491D952B643AB9A42F0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4">
    <w:name w:val="35D2EE7DFA694EE6953C35A0184FD9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4">
    <w:name w:val="EBA8C309165D40059BA649553614822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6">
    <w:name w:val="2A9E688F5AAC4790884F3AD38C67AA9A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6">
    <w:name w:val="D2D6C8AA6BBE4266B11400F839C2EE8B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7">
    <w:name w:val="503CCFC06C674D4A8AF055A822188F4E7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3">
    <w:name w:val="5DF29775B9E74878897A45189EB18C4D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3">
    <w:name w:val="F3E0BB53D3504DF79AAB0251E833BB8C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3">
    <w:name w:val="24B7383BD12548409276BC1EF36E5DE7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4">
    <w:name w:val="5D97A2889DD14EAFBFA0CD7B8FE0B4F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4">
    <w:name w:val="395C42675AD3423CA92932A42A4EF1A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4">
    <w:name w:val="E43323AB50F0463A9CA6BD032FDC25E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4">
    <w:name w:val="6944D455410447F894FD5036F7E77E5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4">
    <w:name w:val="13C7DAF9634D464BB89589B94520DAC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4">
    <w:name w:val="31721BD6342649A289B328C2A1210CD7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4">
    <w:name w:val="57EAC051EEDB4764B423F3351A7B44E2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4">
    <w:name w:val="794315C7167C412DB4C602418950B9F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4">
    <w:name w:val="09230066D20146BDB8E4727408233D3E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4">
    <w:name w:val="A5CA52066CD848AEA28EB8581B59E65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4">
    <w:name w:val="7DE6AF965F984C998C840CB2EADC54A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4">
    <w:name w:val="3DBCB1708E3A476AA05951755E39A45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4">
    <w:name w:val="227BA2A000124396AB7066404873D55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4">
    <w:name w:val="C06C7BA0390046FC897A782EE0544D1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4">
    <w:name w:val="D2B20E458A5C4DA08AA80A3FA4458D2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4">
    <w:name w:val="58475DB35A994D02A2BB1025BCF5F3E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4">
    <w:name w:val="39C2CCCA863F4BEC82B8AF8A4886E0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4">
    <w:name w:val="33F9A6F168454789B6632FB9B7C5D58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4">
    <w:name w:val="AF5E26489CFF44F8A8E8C938567007A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4">
    <w:name w:val="786F960A5C164C5A95227541DC3D7C1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4">
    <w:name w:val="CEC251FFD3C541C1991E6660B5A480AD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4">
    <w:name w:val="7B489B2CB4ED41CFB952205F9F099FFC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CEA423435A41E7A099E9FD172EEC15">
    <w:name w:val="5ACEA423435A41E7A099E9FD172EEC15"/>
    <w:rsid w:val="000D598D"/>
  </w:style>
  <w:style w:type="paragraph" w:customStyle="1" w:styleId="1FB2E4C4AF454BE095883A6F38FBF1A9">
    <w:name w:val="1FB2E4C4AF454BE095883A6F38FBF1A9"/>
    <w:rsid w:val="000D598D"/>
  </w:style>
  <w:style w:type="paragraph" w:customStyle="1" w:styleId="1DB6BC0B895C4A33939023F04C4EAFDF">
    <w:name w:val="1DB6BC0B895C4A33939023F04C4EAFDF"/>
    <w:rsid w:val="000D598D"/>
  </w:style>
  <w:style w:type="paragraph" w:customStyle="1" w:styleId="C3A32D7C5F6943B9BC8F30FC00922BFF">
    <w:name w:val="C3A32D7C5F6943B9BC8F30FC00922BFF"/>
    <w:rsid w:val="000D598D"/>
  </w:style>
  <w:style w:type="paragraph" w:customStyle="1" w:styleId="5A5F6162B2D242D786D5EEA83BA693CB">
    <w:name w:val="5A5F6162B2D242D786D5EEA83BA693CB"/>
    <w:rsid w:val="000D598D"/>
  </w:style>
  <w:style w:type="paragraph" w:customStyle="1" w:styleId="8CE00B17391845A1BF48D584561012CB">
    <w:name w:val="8CE00B17391845A1BF48D584561012CB"/>
    <w:rsid w:val="000D598D"/>
  </w:style>
  <w:style w:type="paragraph" w:customStyle="1" w:styleId="0BDBB4FD5FBE4AEE9979E6FBB6219872">
    <w:name w:val="0BDBB4FD5FBE4AEE9979E6FBB6219872"/>
    <w:rsid w:val="00B1454E"/>
  </w:style>
  <w:style w:type="paragraph" w:customStyle="1" w:styleId="F27363965B5941C39CF2E62D375143A3">
    <w:name w:val="F27363965B5941C39CF2E62D375143A3"/>
    <w:rsid w:val="00BC22CF"/>
  </w:style>
  <w:style w:type="paragraph" w:customStyle="1" w:styleId="27262911CFC74BEEB8ACB63D989FF664">
    <w:name w:val="27262911CFC74BEEB8ACB63D989FF664"/>
    <w:rsid w:val="00BC22CF"/>
  </w:style>
  <w:style w:type="paragraph" w:customStyle="1" w:styleId="87F3A9A601554506AF3CADB870F39107">
    <w:name w:val="87F3A9A601554506AF3CADB870F39107"/>
    <w:rsid w:val="00BC22CF"/>
  </w:style>
  <w:style w:type="paragraph" w:customStyle="1" w:styleId="A972FC6A6BF042CA9FACE7A21D79A01D">
    <w:name w:val="A972FC6A6BF042CA9FACE7A21D79A01D"/>
    <w:rsid w:val="00BC22CF"/>
  </w:style>
  <w:style w:type="paragraph" w:customStyle="1" w:styleId="C3A32D7C5F6943B9BC8F30FC00922BFF1">
    <w:name w:val="C3A32D7C5F6943B9BC8F30FC00922BFF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">
    <w:name w:val="5A5F6162B2D242D786D5EEA83BA693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E00B17391845A1BF48D584561012CB1">
    <w:name w:val="8CE00B17391845A1BF48D584561012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7">
    <w:name w:val="2A9E688F5AAC4790884F3AD38C67AA9A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7">
    <w:name w:val="D2D6C8AA6BBE4266B11400F839C2EE8B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8">
    <w:name w:val="503CCFC06C674D4A8AF055A822188F4E8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4">
    <w:name w:val="F3E0BB53D3504DF79AAB0251E833BB8C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">
    <w:name w:val="9D112A7762474C459226292676D9B374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4">
    <w:name w:val="24B7383BD12548409276BC1EF36E5DE7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1">
    <w:name w:val="A972FC6A6BF042CA9FACE7A21D79A01D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1">
    <w:name w:val="0BDBB4FD5FBE4AEE9979E6FBB6219872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">
    <w:name w:val="4C5BE627C71A48B1A7D0219825D621C5"/>
    <w:rsid w:val="002323D7"/>
  </w:style>
  <w:style w:type="paragraph" w:customStyle="1" w:styleId="C3A32D7C5F6943B9BC8F30FC00922BFF2">
    <w:name w:val="C3A32D7C5F6943B9BC8F30FC00922BFF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2">
    <w:name w:val="5A5F6162B2D242D786D5EEA83BA693CB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yle5">
    <w:name w:val="Style5"/>
    <w:basedOn w:val="Policepardfaut"/>
    <w:uiPriority w:val="1"/>
    <w:qFormat/>
    <w:rsid w:val="002323D7"/>
    <w:rPr>
      <w:rFonts w:ascii="Times New Roman" w:eastAsia="Calibri" w:hAnsi="Times New Roman"/>
      <w:color w:val="000000" w:themeColor="text1"/>
      <w:sz w:val="24"/>
    </w:rPr>
  </w:style>
  <w:style w:type="paragraph" w:customStyle="1" w:styleId="4C5BE627C71A48B1A7D0219825D621C51">
    <w:name w:val="4C5BE627C71A48B1A7D0219825D621C51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8">
    <w:name w:val="2A9E688F5AAC4790884F3AD38C67AA9A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8">
    <w:name w:val="D2D6C8AA6BBE4266B11400F839C2EE8B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9">
    <w:name w:val="503CCFC06C674D4A8AF055A822188F4E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5">
    <w:name w:val="F3E0BB53D3504DF79AAB0251E833BB8C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2">
    <w:name w:val="9D112A7762474C459226292676D9B374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5">
    <w:name w:val="24B7383BD12548409276BC1EF36E5DE7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2">
    <w:name w:val="A972FC6A6BF042CA9FACE7A21D79A01D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2">
    <w:name w:val="0BDBB4FD5FBE4AEE9979E6FBB6219872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3">
    <w:name w:val="C3A32D7C5F6943B9BC8F30FC00922BFF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3">
    <w:name w:val="5A5F6162B2D242D786D5EEA83BA693CB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2">
    <w:name w:val="4C5BE627C71A48B1A7D0219825D621C5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9">
    <w:name w:val="2A9E688F5AAC4790884F3AD38C67AA9A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9">
    <w:name w:val="D2D6C8AA6BBE4266B11400F839C2EE8B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0">
    <w:name w:val="503CCFC06C674D4A8AF055A822188F4E10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6">
    <w:name w:val="F3E0BB53D3504DF79AAB0251E833BB8C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3">
    <w:name w:val="9D112A7762474C459226292676D9B374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6">
    <w:name w:val="24B7383BD12548409276BC1EF36E5DE7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3">
    <w:name w:val="A972FC6A6BF042CA9FACE7A21D79A01D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3">
    <w:name w:val="0BDBB4FD5FBE4AEE9979E6FBB6219872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C9A8D6AC6E4A5B928143378BBDC009">
    <w:name w:val="32C9A8D6AC6E4A5B928143378BBDC009"/>
    <w:rsid w:val="002323D7"/>
  </w:style>
  <w:style w:type="paragraph" w:customStyle="1" w:styleId="839B79B675F84D158E28ADA636F81890">
    <w:name w:val="839B79B675F84D158E28ADA636F81890"/>
    <w:rsid w:val="003B3955"/>
  </w:style>
  <w:style w:type="paragraph" w:customStyle="1" w:styleId="F5A6252906F64482ADB64875FED96113">
    <w:name w:val="F5A6252906F64482ADB64875FED96113"/>
    <w:rsid w:val="003B3955"/>
  </w:style>
  <w:style w:type="paragraph" w:customStyle="1" w:styleId="EA69B258985348CEB0C7FD6DE1A38F74">
    <w:name w:val="EA69B258985348CEB0C7FD6DE1A38F74"/>
    <w:rsid w:val="00D164C4"/>
  </w:style>
  <w:style w:type="paragraph" w:customStyle="1" w:styleId="EF78081E77594F0F94C532CC60E3A6E3">
    <w:name w:val="EF78081E77594F0F94C532CC60E3A6E3"/>
    <w:rsid w:val="009F64E8"/>
  </w:style>
  <w:style w:type="paragraph" w:customStyle="1" w:styleId="5EC0A99686D94253B51091D78316750F">
    <w:name w:val="5EC0A99686D94253B51091D78316750F"/>
    <w:rsid w:val="009F64E8"/>
  </w:style>
  <w:style w:type="paragraph" w:customStyle="1" w:styleId="C1A08EE285854373A7BE5AE855B601E1">
    <w:name w:val="C1A08EE285854373A7BE5AE855B601E1"/>
    <w:rsid w:val="009F64E8"/>
  </w:style>
  <w:style w:type="paragraph" w:customStyle="1" w:styleId="7322C1EAF68D401CB32FA052B37B0452">
    <w:name w:val="7322C1EAF68D401CB32FA052B37B0452"/>
    <w:rsid w:val="009F64E8"/>
  </w:style>
  <w:style w:type="paragraph" w:customStyle="1" w:styleId="CF42A1E14D4C457D891DA87DDA787981">
    <w:name w:val="CF42A1E14D4C457D891DA87DDA787981"/>
    <w:rsid w:val="009F64E8"/>
  </w:style>
  <w:style w:type="paragraph" w:customStyle="1" w:styleId="166955FF3C0A40B9ADA38EB830F90148">
    <w:name w:val="166955FF3C0A40B9ADA38EB830F90148"/>
    <w:rsid w:val="009F64E8"/>
  </w:style>
  <w:style w:type="paragraph" w:customStyle="1" w:styleId="FEC63E496642487E9C4E85312AD4E22E">
    <w:name w:val="FEC63E496642487E9C4E85312AD4E22E"/>
    <w:rsid w:val="009F64E8"/>
  </w:style>
  <w:style w:type="paragraph" w:customStyle="1" w:styleId="E561529DE1F147F5AA4D1C61B68A3C41">
    <w:name w:val="E561529DE1F147F5AA4D1C61B68A3C41"/>
    <w:rsid w:val="009F64E8"/>
  </w:style>
  <w:style w:type="paragraph" w:customStyle="1" w:styleId="381CC4F75ECD40C7B4B79EFDF3026115">
    <w:name w:val="381CC4F75ECD40C7B4B79EFDF3026115"/>
    <w:rsid w:val="009F64E8"/>
  </w:style>
  <w:style w:type="paragraph" w:customStyle="1" w:styleId="081D50947ACC40FBB952B9C4C23D7664">
    <w:name w:val="081D50947ACC40FBB952B9C4C23D7664"/>
    <w:rsid w:val="009F64E8"/>
  </w:style>
  <w:style w:type="paragraph" w:customStyle="1" w:styleId="00FDDE8D58C446B88B63CDF30527AD91">
    <w:name w:val="00FDDE8D58C446B88B63CDF30527AD91"/>
    <w:rsid w:val="009F64E8"/>
  </w:style>
  <w:style w:type="paragraph" w:customStyle="1" w:styleId="195FC73F08DF4EE7B3BC143752CEE386">
    <w:name w:val="195FC73F08DF4EE7B3BC143752CEE386"/>
    <w:rsid w:val="009F64E8"/>
  </w:style>
  <w:style w:type="paragraph" w:customStyle="1" w:styleId="C3A32D7C5F6943B9BC8F30FC00922BFF4">
    <w:name w:val="C3A32D7C5F6943B9BC8F30FC00922BFF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4">
    <w:name w:val="5A5F6162B2D242D786D5EEA83BA693CB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1">
    <w:name w:val="839B79B675F84D158E28ADA636F81890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0">
    <w:name w:val="2A9E688F5AAC4790884F3AD38C67AA9A10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0">
    <w:name w:val="D2D6C8AA6BBE4266B11400F839C2EE8B10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1">
    <w:name w:val="503CCFC06C674D4A8AF055A822188F4E1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7">
    <w:name w:val="F3E0BB53D3504DF79AAB0251E833BB8C7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4">
    <w:name w:val="9D112A7762474C459226292676D9B374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7">
    <w:name w:val="24B7383BD12548409276BC1EF36E5DE77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1">
    <w:name w:val="7322C1EAF68D401CB32FA052B37B0452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1">
    <w:name w:val="CF42A1E14D4C457D891DA87DDA787981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1">
    <w:name w:val="166955FF3C0A40B9ADA38EB830F90148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69B258985348CEB0C7FD6DE1A38F741">
    <w:name w:val="EA69B258985348CEB0C7FD6DE1A38F74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877836652841969C93EAD605B196FE">
    <w:name w:val="89877836652841969C93EAD605B196FE"/>
    <w:rsid w:val="009F64E8"/>
  </w:style>
  <w:style w:type="paragraph" w:customStyle="1" w:styleId="524E465AEDD546F887AFC5AD7CA19524">
    <w:name w:val="524E465AEDD546F887AFC5AD7CA19524"/>
    <w:rsid w:val="009F64E8"/>
  </w:style>
  <w:style w:type="paragraph" w:customStyle="1" w:styleId="3167C009C8694253B063CAE2513229A0">
    <w:name w:val="3167C009C8694253B063CAE2513229A0"/>
    <w:rsid w:val="009F64E8"/>
  </w:style>
  <w:style w:type="paragraph" w:customStyle="1" w:styleId="3C210BBADC03400C8FD1A5199726A8B4">
    <w:name w:val="3C210BBADC03400C8FD1A5199726A8B4"/>
    <w:rsid w:val="009F64E8"/>
  </w:style>
  <w:style w:type="paragraph" w:customStyle="1" w:styleId="D9599F980A284F498BBCBD882EB9CB26">
    <w:name w:val="D9599F980A284F498BBCBD882EB9CB26"/>
    <w:rsid w:val="009F64E8"/>
  </w:style>
  <w:style w:type="paragraph" w:customStyle="1" w:styleId="309FFCE1BC1F4B0580649422FF62534F">
    <w:name w:val="309FFCE1BC1F4B0580649422FF62534F"/>
    <w:rsid w:val="009F64E8"/>
  </w:style>
  <w:style w:type="paragraph" w:customStyle="1" w:styleId="81F0C1D2EF4345C0B9C003530AD024AD">
    <w:name w:val="81F0C1D2EF4345C0B9C003530AD024AD"/>
    <w:rsid w:val="009F64E8"/>
  </w:style>
  <w:style w:type="paragraph" w:customStyle="1" w:styleId="82381D971B8947ECA474A66E80E6831E">
    <w:name w:val="82381D971B8947ECA474A66E80E6831E"/>
    <w:rsid w:val="009F64E8"/>
  </w:style>
  <w:style w:type="paragraph" w:customStyle="1" w:styleId="4D892F13517B4B1D901862234A03FC0C">
    <w:name w:val="4D892F13517B4B1D901862234A03FC0C"/>
    <w:rsid w:val="009F64E8"/>
  </w:style>
  <w:style w:type="paragraph" w:customStyle="1" w:styleId="C3A32D7C5F6943B9BC8F30FC00922BFF5">
    <w:name w:val="C3A32D7C5F6943B9BC8F30FC00922BFF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5">
    <w:name w:val="5A5F6162B2D242D786D5EEA83BA693CB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2">
    <w:name w:val="839B79B675F84D158E28ADA636F81890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1">
    <w:name w:val="2A9E688F5AAC4790884F3AD38C67AA9A1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1">
    <w:name w:val="D2D6C8AA6BBE4266B11400F839C2EE8B1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2">
    <w:name w:val="503CCFC06C674D4A8AF055A822188F4E1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8">
    <w:name w:val="F3E0BB53D3504DF79AAB0251E833BB8C8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5">
    <w:name w:val="9D112A7762474C459226292676D9B374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8">
    <w:name w:val="24B7383BD12548409276BC1EF36E5DE78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2">
    <w:name w:val="7322C1EAF68D401CB32FA052B37B0452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2">
    <w:name w:val="CF42A1E14D4C457D891DA87DDA787981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2">
    <w:name w:val="166955FF3C0A40B9ADA38EB830F90148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69B258985348CEB0C7FD6DE1A38F742">
    <w:name w:val="EA69B258985348CEB0C7FD6DE1A38F74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1">
    <w:name w:val="524E465AEDD546F887AFC5AD7CA19524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1">
    <w:name w:val="3167C009C8694253B063CAE2513229A0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1">
    <w:name w:val="3C210BBADC03400C8FD1A5199726A8B4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1">
    <w:name w:val="D9599F980A284F498BBCBD882EB9CB26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9FFCE1BC1F4B0580649422FF62534F1">
    <w:name w:val="309FFCE1BC1F4B0580649422FF62534F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F0C1D2EF4345C0B9C003530AD024AD1">
    <w:name w:val="81F0C1D2EF4345C0B9C003530AD024AD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381D971B8947ECA474A66E80E6831E1">
    <w:name w:val="82381D971B8947ECA474A66E80E6831E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D892F13517B4B1D901862234A03FC0C1">
    <w:name w:val="4D892F13517B4B1D901862234A03FC0C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6">
    <w:name w:val="C3A32D7C5F6943B9BC8F30FC00922BFF6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6">
    <w:name w:val="5A5F6162B2D242D786D5EEA83BA693CB6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3">
    <w:name w:val="839B79B675F84D158E28ADA636F81890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2">
    <w:name w:val="2A9E688F5AAC4790884F3AD38C67AA9A1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2">
    <w:name w:val="D2D6C8AA6BBE4266B11400F839C2EE8B1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3">
    <w:name w:val="503CCFC06C674D4A8AF055A822188F4E1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9">
    <w:name w:val="F3E0BB53D3504DF79AAB0251E833BB8C9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6">
    <w:name w:val="9D112A7762474C459226292676D9B3746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9">
    <w:name w:val="24B7383BD12548409276BC1EF36E5DE79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3">
    <w:name w:val="7322C1EAF68D401CB32FA052B37B0452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3">
    <w:name w:val="CF42A1E14D4C457D891DA87DDA787981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3">
    <w:name w:val="166955FF3C0A40B9ADA38EB830F90148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69B258985348CEB0C7FD6DE1A38F743">
    <w:name w:val="EA69B258985348CEB0C7FD6DE1A38F74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2">
    <w:name w:val="524E465AEDD546F887AFC5AD7CA19524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2">
    <w:name w:val="3167C009C8694253B063CAE2513229A0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2">
    <w:name w:val="3C210BBADC03400C8FD1A5199726A8B4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2">
    <w:name w:val="D9599F980A284F498BBCBD882EB9CB26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9FFCE1BC1F4B0580649422FF62534F2">
    <w:name w:val="309FFCE1BC1F4B0580649422FF62534F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F0C1D2EF4345C0B9C003530AD024AD2">
    <w:name w:val="81F0C1D2EF4345C0B9C003530AD024AD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381D971B8947ECA474A66E80E6831E2">
    <w:name w:val="82381D971B8947ECA474A66E80E6831E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D892F13517B4B1D901862234A03FC0C2">
    <w:name w:val="4D892F13517B4B1D901862234A03FC0C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F5D58444B340FDB291F0F791C669FB">
    <w:name w:val="E0F5D58444B340FDB291F0F791C669FB"/>
    <w:rsid w:val="009F64E8"/>
  </w:style>
  <w:style w:type="paragraph" w:customStyle="1" w:styleId="670B5926F5D546308F2BBB8BD1A8BFED">
    <w:name w:val="670B5926F5D546308F2BBB8BD1A8BFED"/>
    <w:rsid w:val="009F64E8"/>
  </w:style>
  <w:style w:type="paragraph" w:customStyle="1" w:styleId="7AF77BCD779A48BBAFD0590D2ED9C378">
    <w:name w:val="7AF77BCD779A48BBAFD0590D2ED9C378"/>
    <w:rsid w:val="009F64E8"/>
  </w:style>
  <w:style w:type="paragraph" w:customStyle="1" w:styleId="4BE3EEA085F04B73B784A40339EB9FA2">
    <w:name w:val="4BE3EEA085F04B73B784A40339EB9FA2"/>
    <w:rsid w:val="009F64E8"/>
  </w:style>
  <w:style w:type="paragraph" w:customStyle="1" w:styleId="C3A32D7C5F6943B9BC8F30FC00922BFF7">
    <w:name w:val="C3A32D7C5F6943B9BC8F30FC00922BFF7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7">
    <w:name w:val="5A5F6162B2D242D786D5EEA83BA693CB7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4">
    <w:name w:val="839B79B675F84D158E28ADA636F81890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3">
    <w:name w:val="2A9E688F5AAC4790884F3AD38C67AA9A1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3">
    <w:name w:val="D2D6C8AA6BBE4266B11400F839C2EE8B1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4">
    <w:name w:val="503CCFC06C674D4A8AF055A822188F4E1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0">
    <w:name w:val="F3E0BB53D3504DF79AAB0251E833BB8C10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7">
    <w:name w:val="9D112A7762474C459226292676D9B3747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0">
    <w:name w:val="24B7383BD12548409276BC1EF36E5DE710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4">
    <w:name w:val="7322C1EAF68D401CB32FA052B37B0452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4">
    <w:name w:val="CF42A1E14D4C457D891DA87DDA787981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4">
    <w:name w:val="166955FF3C0A40B9ADA38EB830F90148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69B258985348CEB0C7FD6DE1A38F744">
    <w:name w:val="EA69B258985348CEB0C7FD6DE1A38F74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3">
    <w:name w:val="524E465AEDD546F887AFC5AD7CA19524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3">
    <w:name w:val="3167C009C8694253B063CAE2513229A0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3">
    <w:name w:val="3C210BBADC03400C8FD1A5199726A8B4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3">
    <w:name w:val="D9599F980A284F498BBCBD882EB9CB26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9FFCE1BC1F4B0580649422FF62534F3">
    <w:name w:val="309FFCE1BC1F4B0580649422FF62534F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F0C1D2EF4345C0B9C003530AD024AD3">
    <w:name w:val="81F0C1D2EF4345C0B9C003530AD024AD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381D971B8947ECA474A66E80E6831E3">
    <w:name w:val="82381D971B8947ECA474A66E80E6831E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D892F13517B4B1D901862234A03FC0C3">
    <w:name w:val="4D892F13517B4B1D901862234A03FC0C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F5D58444B340FDB291F0F791C669FB1">
    <w:name w:val="E0F5D58444B340FDB291F0F791C669FB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0B5926F5D546308F2BBB8BD1A8BFED1">
    <w:name w:val="670B5926F5D546308F2BBB8BD1A8BFED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F77BCD779A48BBAFD0590D2ED9C3781">
    <w:name w:val="7AF77BCD779A48BBAFD0590D2ED9C378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E3EEA085F04B73B784A40339EB9FA21">
    <w:name w:val="4BE3EEA085F04B73B784A40339EB9FA2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87987B7C34E82B4CB9A328B2ABB47">
    <w:name w:val="55487987B7C34E82B4CB9A328B2ABB47"/>
    <w:rsid w:val="009F64E8"/>
  </w:style>
  <w:style w:type="paragraph" w:customStyle="1" w:styleId="C3A32D7C5F6943B9BC8F30FC00922BFF8">
    <w:name w:val="C3A32D7C5F6943B9BC8F30FC00922BFF8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8">
    <w:name w:val="5A5F6162B2D242D786D5EEA83BA693CB8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5">
    <w:name w:val="839B79B675F84D158E28ADA636F81890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4">
    <w:name w:val="2A9E688F5AAC4790884F3AD38C67AA9A1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4">
    <w:name w:val="D2D6C8AA6BBE4266B11400F839C2EE8B1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5">
    <w:name w:val="503CCFC06C674D4A8AF055A822188F4E1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1">
    <w:name w:val="F3E0BB53D3504DF79AAB0251E833BB8C1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8">
    <w:name w:val="9D112A7762474C459226292676D9B3748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1">
    <w:name w:val="24B7383BD12548409276BC1EF36E5DE71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5">
    <w:name w:val="7322C1EAF68D401CB32FA052B37B0452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5">
    <w:name w:val="CF42A1E14D4C457D891DA87DDA787981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5">
    <w:name w:val="166955FF3C0A40B9ADA38EB830F90148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4">
    <w:name w:val="524E465AEDD546F887AFC5AD7CA19524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4">
    <w:name w:val="3167C009C8694253B063CAE2513229A0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4">
    <w:name w:val="3C210BBADC03400C8FD1A5199726A8B4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4">
    <w:name w:val="D9599F980A284F498BBCBD882EB9CB26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9FFCE1BC1F4B0580649422FF62534F4">
    <w:name w:val="309FFCE1BC1F4B0580649422FF62534F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F0C1D2EF4345C0B9C003530AD024AD4">
    <w:name w:val="81F0C1D2EF4345C0B9C003530AD024AD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381D971B8947ECA474A66E80E6831E4">
    <w:name w:val="82381D971B8947ECA474A66E80E6831E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D892F13517B4B1D901862234A03FC0C4">
    <w:name w:val="4D892F13517B4B1D901862234A03FC0C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F5D58444B340FDB291F0F791C669FB2">
    <w:name w:val="E0F5D58444B340FDB291F0F791C669FB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0B5926F5D546308F2BBB8BD1A8BFED2">
    <w:name w:val="670B5926F5D546308F2BBB8BD1A8BFED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F77BCD779A48BBAFD0590D2ED9C3782">
    <w:name w:val="7AF77BCD779A48BBAFD0590D2ED9C378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E3EEA085F04B73B784A40339EB9FA22">
    <w:name w:val="4BE3EEA085F04B73B784A40339EB9FA2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87987B7C34E82B4CB9A328B2ABB471">
    <w:name w:val="55487987B7C34E82B4CB9A328B2ABB47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C9CE2DCCEF4B2FBD70E8D4F95FCC7E">
    <w:name w:val="10C9CE2DCCEF4B2FBD70E8D4F95FCC7E"/>
    <w:rsid w:val="004C19A6"/>
  </w:style>
  <w:style w:type="paragraph" w:customStyle="1" w:styleId="58719102C7944B3EA2E431262E196C00">
    <w:name w:val="58719102C7944B3EA2E431262E196C00"/>
    <w:rsid w:val="004C19A6"/>
  </w:style>
  <w:style w:type="paragraph" w:customStyle="1" w:styleId="260BD5C1D3914F7794FDFE8C8CE74923">
    <w:name w:val="260BD5C1D3914F7794FDFE8C8CE74923"/>
    <w:rsid w:val="004C19A6"/>
  </w:style>
  <w:style w:type="paragraph" w:customStyle="1" w:styleId="F365333C310543FC80895483258645B9">
    <w:name w:val="F365333C310543FC80895483258645B9"/>
    <w:rsid w:val="004C19A6"/>
  </w:style>
  <w:style w:type="paragraph" w:customStyle="1" w:styleId="01E59797800B4DFA97E2E8D8A3F4412C">
    <w:name w:val="01E59797800B4DFA97E2E8D8A3F4412C"/>
    <w:rsid w:val="004C19A6"/>
  </w:style>
  <w:style w:type="paragraph" w:customStyle="1" w:styleId="94BBCFB9A93349138A3F55AAFE8E73F8">
    <w:name w:val="94BBCFB9A93349138A3F55AAFE8E73F8"/>
    <w:rsid w:val="004C19A6"/>
  </w:style>
  <w:style w:type="paragraph" w:customStyle="1" w:styleId="1BFAC292FCE14FED9C455204E0814EC7">
    <w:name w:val="1BFAC292FCE14FED9C455204E0814EC7"/>
    <w:rsid w:val="004C19A6"/>
  </w:style>
  <w:style w:type="paragraph" w:customStyle="1" w:styleId="173BC7A0F85D483AB98B6803DF81A581">
    <w:name w:val="173BC7A0F85D483AB98B6803DF81A581"/>
    <w:rsid w:val="004C19A6"/>
  </w:style>
  <w:style w:type="paragraph" w:customStyle="1" w:styleId="7A67BC6025D240CCACB4F7DE0B2CF1AF">
    <w:name w:val="7A67BC6025D240CCACB4F7DE0B2CF1AF"/>
    <w:rsid w:val="004C19A6"/>
  </w:style>
  <w:style w:type="paragraph" w:customStyle="1" w:styleId="C3A32D7C5F6943B9BC8F30FC00922BFF9">
    <w:name w:val="C3A32D7C5F6943B9BC8F30FC00922BFF9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9">
    <w:name w:val="5A5F6162B2D242D786D5EEA83BA693CB9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6">
    <w:name w:val="839B79B675F84D158E28ADA636F818906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5">
    <w:name w:val="2A9E688F5AAC4790884F3AD38C67AA9A15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5">
    <w:name w:val="D2D6C8AA6BBE4266B11400F839C2EE8B15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6">
    <w:name w:val="503CCFC06C674D4A8AF055A822188F4E16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2">
    <w:name w:val="F3E0BB53D3504DF79AAB0251E833BB8C12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9">
    <w:name w:val="9D112A7762474C459226292676D9B3749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2">
    <w:name w:val="24B7383BD12548409276BC1EF36E5DE712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6">
    <w:name w:val="7322C1EAF68D401CB32FA052B37B04526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6">
    <w:name w:val="CF42A1E14D4C457D891DA87DDA7879816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6">
    <w:name w:val="166955FF3C0A40B9ADA38EB830F901486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5">
    <w:name w:val="524E465AEDD546F887AFC5AD7CA195245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5">
    <w:name w:val="3167C009C8694253B063CAE2513229A05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5">
    <w:name w:val="3C210BBADC03400C8FD1A5199726A8B45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5">
    <w:name w:val="D9599F980A284F498BBCBD882EB9CB265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719102C7944B3EA2E431262E196C001">
    <w:name w:val="58719102C7944B3EA2E431262E196C00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0BD5C1D3914F7794FDFE8C8CE749231">
    <w:name w:val="260BD5C1D3914F7794FDFE8C8CE74923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65333C310543FC80895483258645B91">
    <w:name w:val="F365333C310543FC80895483258645B9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E59797800B4DFA97E2E8D8A3F4412C1">
    <w:name w:val="01E59797800B4DFA97E2E8D8A3F4412C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4BBCFB9A93349138A3F55AAFE8E73F81">
    <w:name w:val="94BBCFB9A93349138A3F55AAFE8E73F8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AC292FCE14FED9C455204E0814EC71">
    <w:name w:val="1BFAC292FCE14FED9C455204E0814EC7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3BC7A0F85D483AB98B6803DF81A5811">
    <w:name w:val="173BC7A0F85D483AB98B6803DF81A581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67BC6025D240CCACB4F7DE0B2CF1AF1">
    <w:name w:val="7A67BC6025D240CCACB4F7DE0B2CF1AF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FDB8FDFAD243E69A4EF8BF67A81014">
    <w:name w:val="B5FDB8FDFAD243E69A4EF8BF67A81014"/>
    <w:rsid w:val="004C19A6"/>
  </w:style>
  <w:style w:type="paragraph" w:customStyle="1" w:styleId="BDEE75BB0D20440EBCB26D500F55EF09">
    <w:name w:val="BDEE75BB0D20440EBCB26D500F55EF09"/>
    <w:rsid w:val="004C19A6"/>
  </w:style>
  <w:style w:type="paragraph" w:customStyle="1" w:styleId="128CDDD08BD44E6CA50E661E21BDBDC2">
    <w:name w:val="128CDDD08BD44E6CA50E661E21BDBDC2"/>
    <w:rsid w:val="00587380"/>
  </w:style>
  <w:style w:type="paragraph" w:customStyle="1" w:styleId="4B0D31B268DC440CA4FE4758B8AB33BD">
    <w:name w:val="4B0D31B268DC440CA4FE4758B8AB33BD"/>
    <w:rsid w:val="00F94B4E"/>
  </w:style>
  <w:style w:type="paragraph" w:customStyle="1" w:styleId="1DECB3D9E31F428BAEF899AD5172FEA3">
    <w:name w:val="1DECB3D9E31F428BAEF899AD5172FEA3"/>
    <w:rsid w:val="00F94B4E"/>
  </w:style>
  <w:style w:type="paragraph" w:customStyle="1" w:styleId="C3A32D7C5F6943B9BC8F30FC00922BFF10">
    <w:name w:val="C3A32D7C5F6943B9BC8F30FC00922BFF10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0">
    <w:name w:val="5A5F6162B2D242D786D5EEA83BA693CB10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7">
    <w:name w:val="839B79B675F84D158E28ADA636F81890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6">
    <w:name w:val="2A9E688F5AAC4790884F3AD38C67AA9A16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6">
    <w:name w:val="D2D6C8AA6BBE4266B11400F839C2EE8B16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7">
    <w:name w:val="503CCFC06C674D4A8AF055A822188F4E1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4">
    <w:name w:val="5DF29775B9E74878897A45189EB18C4D4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3">
    <w:name w:val="F3E0BB53D3504DF79AAB0251E833BB8C1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0">
    <w:name w:val="9D112A7762474C459226292676D9B37410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3">
    <w:name w:val="24B7383BD12548409276BC1EF36E5DE71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8CDDD08BD44E6CA50E661E21BDBDC21">
    <w:name w:val="128CDDD08BD44E6CA50E661E21BDBDC2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7">
    <w:name w:val="7322C1EAF68D401CB32FA052B37B0452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7">
    <w:name w:val="CF42A1E14D4C457D891DA87DDA787981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7">
    <w:name w:val="166955FF3C0A40B9ADA38EB830F90148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6">
    <w:name w:val="524E465AEDD546F887AFC5AD7CA195246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6">
    <w:name w:val="3167C009C8694253B063CAE2513229A06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6">
    <w:name w:val="3C210BBADC03400C8FD1A5199726A8B46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6">
    <w:name w:val="D9599F980A284F498BBCBD882EB9CB266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719102C7944B3EA2E431262E196C002">
    <w:name w:val="58719102C7944B3EA2E431262E196C00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0D31B268DC440CA4FE4758B8AB33BD1">
    <w:name w:val="4B0D31B268DC440CA4FE4758B8AB33BD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ECB3D9E31F428BAEF899AD5172FEA31">
    <w:name w:val="1DECB3D9E31F428BAEF899AD5172FEA3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7DD32419E3E478CA408D03FE7AE7960">
    <w:name w:val="F7DD32419E3E478CA408D03FE7AE7960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0BD5C1D3914F7794FDFE8C8CE749232">
    <w:name w:val="260BD5C1D3914F7794FDFE8C8CE74923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65333C310543FC80895483258645B92">
    <w:name w:val="F365333C310543FC80895483258645B9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E59797800B4DFA97E2E8D8A3F4412C2">
    <w:name w:val="01E59797800B4DFA97E2E8D8A3F4412C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4BBCFB9A93349138A3F55AAFE8E73F82">
    <w:name w:val="94BBCFB9A93349138A3F55AAFE8E73F8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AC292FCE14FED9C455204E0814EC72">
    <w:name w:val="1BFAC292FCE14FED9C455204E0814EC7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3BC7A0F85D483AB98B6803DF81A5812">
    <w:name w:val="173BC7A0F85D483AB98B6803DF81A581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67BC6025D240CCACB4F7DE0B2CF1AF2">
    <w:name w:val="7A67BC6025D240CCACB4F7DE0B2CF1AF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E75BB0D20440EBCB26D500F55EF091">
    <w:name w:val="BDEE75BB0D20440EBCB26D500F55EF09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11">
    <w:name w:val="C3A32D7C5F6943B9BC8F30FC00922BFF1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1">
    <w:name w:val="5A5F6162B2D242D786D5EEA83BA693CB1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8">
    <w:name w:val="839B79B675F84D158E28ADA636F818908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7">
    <w:name w:val="2A9E688F5AAC4790884F3AD38C67AA9A1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7">
    <w:name w:val="D2D6C8AA6BBE4266B11400F839C2EE8B1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8">
    <w:name w:val="503CCFC06C674D4A8AF055A822188F4E18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5">
    <w:name w:val="5DF29775B9E74878897A45189EB18C4D5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4">
    <w:name w:val="F3E0BB53D3504DF79AAB0251E833BB8C14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1">
    <w:name w:val="9D112A7762474C459226292676D9B3741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4">
    <w:name w:val="24B7383BD12548409276BC1EF36E5DE714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8CDDD08BD44E6CA50E661E21BDBDC22">
    <w:name w:val="128CDDD08BD44E6CA50E661E21BDBDC2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8">
    <w:name w:val="7322C1EAF68D401CB32FA052B37B04528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8">
    <w:name w:val="CF42A1E14D4C457D891DA87DDA7879818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8">
    <w:name w:val="166955FF3C0A40B9ADA38EB830F901488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7">
    <w:name w:val="524E465AEDD546F887AFC5AD7CA19524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7">
    <w:name w:val="3167C009C8694253B063CAE2513229A0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7">
    <w:name w:val="3C210BBADC03400C8FD1A5199726A8B4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7">
    <w:name w:val="D9599F980A284F498BBCBD882EB9CB26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719102C7944B3EA2E431262E196C003">
    <w:name w:val="58719102C7944B3EA2E431262E196C00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0D31B268DC440CA4FE4758B8AB33BD2">
    <w:name w:val="4B0D31B268DC440CA4FE4758B8AB33BD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ECB3D9E31F428BAEF899AD5172FEA32">
    <w:name w:val="1DECB3D9E31F428BAEF899AD5172FEA3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0BD5C1D3914F7794FDFE8C8CE749233">
    <w:name w:val="260BD5C1D3914F7794FDFE8C8CE74923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65333C310543FC80895483258645B93">
    <w:name w:val="F365333C310543FC80895483258645B9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E59797800B4DFA97E2E8D8A3F4412C3">
    <w:name w:val="01E59797800B4DFA97E2E8D8A3F4412C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4BBCFB9A93349138A3F55AAFE8E73F83">
    <w:name w:val="94BBCFB9A93349138A3F55AAFE8E73F8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AC292FCE14FED9C455204E0814EC73">
    <w:name w:val="1BFAC292FCE14FED9C455204E0814EC7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3BC7A0F85D483AB98B6803DF81A5813">
    <w:name w:val="173BC7A0F85D483AB98B6803DF81A581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67BC6025D240CCACB4F7DE0B2CF1AF3">
    <w:name w:val="7A67BC6025D240CCACB4F7DE0B2CF1AF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E75BB0D20440EBCB26D500F55EF092">
    <w:name w:val="BDEE75BB0D20440EBCB26D500F55EF09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AAABFE42754D708D2866AE9B1192FD">
    <w:name w:val="41AAABFE42754D708D2866AE9B1192FD"/>
    <w:rsid w:val="00F94B4E"/>
  </w:style>
  <w:style w:type="paragraph" w:customStyle="1" w:styleId="03C207A21AA04874A9E59C55A0F9CF5D">
    <w:name w:val="03C207A21AA04874A9E59C55A0F9CF5D"/>
    <w:rsid w:val="00F94B4E"/>
  </w:style>
  <w:style w:type="paragraph" w:customStyle="1" w:styleId="AD569E0B2CB04F23899DD67F3484EEC9">
    <w:name w:val="AD569E0B2CB04F23899DD67F3484EEC9"/>
    <w:rsid w:val="00F94B4E"/>
  </w:style>
  <w:style w:type="paragraph" w:customStyle="1" w:styleId="75BFD64CB3F04449A0221005AA3E24D0">
    <w:name w:val="75BFD64CB3F04449A0221005AA3E24D0"/>
    <w:rsid w:val="00F94B4E"/>
  </w:style>
  <w:style w:type="paragraph" w:customStyle="1" w:styleId="C3A32D7C5F6943B9BC8F30FC00922BFF12">
    <w:name w:val="C3A32D7C5F6943B9BC8F30FC00922BFF12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2">
    <w:name w:val="5A5F6162B2D242D786D5EEA83BA693CB12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9">
    <w:name w:val="839B79B675F84D158E28ADA636F818909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8">
    <w:name w:val="2A9E688F5AAC4790884F3AD38C67AA9A18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8">
    <w:name w:val="D2D6C8AA6BBE4266B11400F839C2EE8B18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9">
    <w:name w:val="503CCFC06C674D4A8AF055A822188F4E19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6">
    <w:name w:val="5DF29775B9E74878897A45189EB18C4D6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5">
    <w:name w:val="F3E0BB53D3504DF79AAB0251E833BB8C15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2">
    <w:name w:val="9D112A7762474C459226292676D9B37412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5">
    <w:name w:val="24B7383BD12548409276BC1EF36E5DE715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8CDDD08BD44E6CA50E661E21BDBDC23">
    <w:name w:val="128CDDD08BD44E6CA50E661E21BDBDC23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9">
    <w:name w:val="7322C1EAF68D401CB32FA052B37B04529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9">
    <w:name w:val="CF42A1E14D4C457D891DA87DDA7879819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9">
    <w:name w:val="166955FF3C0A40B9ADA38EB830F901489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8">
    <w:name w:val="524E465AEDD546F887AFC5AD7CA195248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AAABFE42754D708D2866AE9B1192FD1">
    <w:name w:val="41AAABFE42754D708D2866AE9B1192FD1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C207A21AA04874A9E59C55A0F9CF5D1">
    <w:name w:val="03C207A21AA04874A9E59C55A0F9CF5D1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8">
    <w:name w:val="3167C009C8694253B063CAE2513229A08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8">
    <w:name w:val="3C210BBADC03400C8FD1A5199726A8B48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8">
    <w:name w:val="D9599F980A284F498BBCBD882EB9CB268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719102C7944B3EA2E431262E196C004">
    <w:name w:val="58719102C7944B3EA2E431262E196C00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0D31B268DC440CA4FE4758B8AB33BD3">
    <w:name w:val="4B0D31B268DC440CA4FE4758B8AB33BD3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ECB3D9E31F428BAEF899AD5172FEA33">
    <w:name w:val="1DECB3D9E31F428BAEF899AD5172FEA33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0BD5C1D3914F7794FDFE8C8CE749234">
    <w:name w:val="260BD5C1D3914F7794FDFE8C8CE74923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65333C310543FC80895483258645B94">
    <w:name w:val="F365333C310543FC80895483258645B9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E59797800B4DFA97E2E8D8A3F4412C4">
    <w:name w:val="01E59797800B4DFA97E2E8D8A3F4412C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4BBCFB9A93349138A3F55AAFE8E73F84">
    <w:name w:val="94BBCFB9A93349138A3F55AAFE8E73F8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D569E0B2CB04F23899DD67F3484EEC91">
    <w:name w:val="AD569E0B2CB04F23899DD67F3484EEC91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BFD64CB3F04449A0221005AA3E24D01">
    <w:name w:val="75BFD64CB3F04449A0221005AA3E24D01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AC292FCE14FED9C455204E0814EC74">
    <w:name w:val="1BFAC292FCE14FED9C455204E0814EC7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3BC7A0F85D483AB98B6803DF81A5814">
    <w:name w:val="173BC7A0F85D483AB98B6803DF81A581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67BC6025D240CCACB4F7DE0B2CF1AF4">
    <w:name w:val="7A67BC6025D240CCACB4F7DE0B2CF1AF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E75BB0D20440EBCB26D500F55EF093">
    <w:name w:val="BDEE75BB0D20440EBCB26D500F55EF093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4548F2BF-4570-4A4C-BBB9-6412AE46E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1 CONTRAT D'OBJECTIFS - bilan final v10.dotm</Template>
  <TotalTime>1</TotalTime>
  <Pages>4</Pages>
  <Words>388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BFCO 20xx 20xx Clg X VILLE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BFCO 20xx 20xx Clg X VILLE</dc:title>
  <dc:creator>M.A.N.E.</dc:creator>
  <cp:lastModifiedBy>user</cp:lastModifiedBy>
  <cp:revision>2</cp:revision>
  <cp:lastPrinted>2015-01-06T10:26:00Z</cp:lastPrinted>
  <dcterms:created xsi:type="dcterms:W3CDTF">2015-09-09T08:49:00Z</dcterms:created>
  <dcterms:modified xsi:type="dcterms:W3CDTF">2015-09-09T08:49:00Z</dcterms:modified>
</cp:coreProperties>
</file>